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71D6" w14:textId="77777777" w:rsidR="0011742A" w:rsidRDefault="0011742A" w:rsidP="00F142D2"/>
    <w:p w14:paraId="169713AD" w14:textId="77777777" w:rsidR="00F142D2" w:rsidRPr="00F142D2" w:rsidRDefault="00F142D2" w:rsidP="0011742A">
      <w:pPr>
        <w:pStyle w:val="Nzev"/>
      </w:pPr>
      <w:r w:rsidRPr="00F142D2">
        <w:t>smlouva o dílo</w:t>
      </w:r>
    </w:p>
    <w:p w14:paraId="3CDA9FD3" w14:textId="77777777" w:rsidR="00F142D2" w:rsidRPr="00F142D2" w:rsidRDefault="00F142D2" w:rsidP="0011742A">
      <w:pPr>
        <w:pStyle w:val="Podnadpis"/>
      </w:pPr>
      <w:r w:rsidRPr="00F142D2">
        <w:t>kterou ve smyslu § 2586 a násl. zákona č. 89/2012 Sb., občanského zákoníku (dále jen „občanský zákoník“) uzavřely níže uvedeného dne, měsíce a roku a za následujících podmínek tyto smluvní strany</w:t>
      </w:r>
    </w:p>
    <w:p w14:paraId="2A324289" w14:textId="77777777" w:rsidR="00F142D2" w:rsidRPr="00F142D2" w:rsidRDefault="00F142D2" w:rsidP="00F142D2"/>
    <w:p w14:paraId="652F5649" w14:textId="77777777" w:rsidR="00F142D2" w:rsidRPr="0011742A" w:rsidRDefault="00F142D2" w:rsidP="00F142D2">
      <w:pPr>
        <w:rPr>
          <w:rStyle w:val="Siln"/>
        </w:rPr>
      </w:pPr>
      <w:r w:rsidRPr="0011742A">
        <w:rPr>
          <w:rStyle w:val="Siln"/>
        </w:rPr>
        <w:t>OBJEDNATEL</w:t>
      </w:r>
    </w:p>
    <w:p w14:paraId="640E2A86" w14:textId="75142CB2" w:rsidR="00F142D2" w:rsidRPr="00EE7C0C" w:rsidRDefault="00F142D2" w:rsidP="00F142D2">
      <w:pPr>
        <w:rPr>
          <w:rStyle w:val="Siln"/>
          <w:rFonts w:cstheme="minorHAnsi"/>
          <w:b w:val="0"/>
          <w:szCs w:val="20"/>
        </w:rPr>
      </w:pPr>
      <w:r w:rsidRPr="00EE7C0C">
        <w:rPr>
          <w:rStyle w:val="Siln"/>
          <w:rFonts w:cstheme="minorHAnsi"/>
          <w:b w:val="0"/>
          <w:szCs w:val="20"/>
        </w:rPr>
        <w:t>Název:</w:t>
      </w:r>
      <w:r w:rsidRPr="00EE7C0C">
        <w:rPr>
          <w:rStyle w:val="Siln"/>
          <w:rFonts w:cstheme="minorHAnsi"/>
          <w:b w:val="0"/>
          <w:szCs w:val="20"/>
        </w:rPr>
        <w:tab/>
      </w:r>
      <w:r w:rsidRPr="00EE7C0C">
        <w:rPr>
          <w:rStyle w:val="Siln"/>
          <w:rFonts w:cstheme="minorHAnsi"/>
          <w:b w:val="0"/>
          <w:szCs w:val="20"/>
        </w:rPr>
        <w:tab/>
      </w:r>
      <w:r w:rsidRPr="00EE7C0C">
        <w:rPr>
          <w:rStyle w:val="Siln"/>
          <w:rFonts w:cstheme="minorHAnsi"/>
          <w:b w:val="0"/>
          <w:szCs w:val="20"/>
        </w:rPr>
        <w:tab/>
      </w:r>
      <w:r w:rsidR="00EE7C0C" w:rsidRPr="00EE7C0C">
        <w:rPr>
          <w:rFonts w:cstheme="minorHAnsi"/>
          <w:b/>
          <w:szCs w:val="20"/>
        </w:rPr>
        <w:t>Domov pro seniory Nová slunečnice</w:t>
      </w:r>
      <w:r w:rsidRPr="00EE7C0C">
        <w:rPr>
          <w:rStyle w:val="Siln"/>
          <w:rFonts w:cstheme="minorHAnsi"/>
          <w:b w:val="0"/>
          <w:szCs w:val="20"/>
        </w:rPr>
        <w:t xml:space="preserve"> </w:t>
      </w:r>
    </w:p>
    <w:p w14:paraId="0E824820" w14:textId="4107FFFA" w:rsidR="00F142D2" w:rsidRPr="00EE7C0C" w:rsidRDefault="00F142D2" w:rsidP="0011742A">
      <w:pPr>
        <w:pStyle w:val="Bezmezer"/>
        <w:rPr>
          <w:rFonts w:cstheme="minorHAnsi"/>
          <w:szCs w:val="20"/>
        </w:rPr>
      </w:pPr>
      <w:r w:rsidRPr="00EE7C0C">
        <w:rPr>
          <w:rFonts w:cstheme="minorHAnsi"/>
          <w:szCs w:val="20"/>
        </w:rPr>
        <w:t>Sídlo:</w:t>
      </w:r>
      <w:r w:rsidRPr="00EE7C0C">
        <w:rPr>
          <w:rFonts w:cstheme="minorHAnsi"/>
          <w:szCs w:val="20"/>
        </w:rPr>
        <w:tab/>
      </w:r>
      <w:r w:rsidRPr="00EE7C0C">
        <w:rPr>
          <w:rFonts w:cstheme="minorHAnsi"/>
          <w:szCs w:val="20"/>
        </w:rPr>
        <w:tab/>
      </w:r>
      <w:r w:rsidRPr="00EE7C0C">
        <w:rPr>
          <w:rFonts w:cstheme="minorHAnsi"/>
          <w:szCs w:val="20"/>
        </w:rPr>
        <w:tab/>
      </w:r>
      <w:r w:rsidR="00EE7C0C" w:rsidRPr="00EE7C0C">
        <w:rPr>
          <w:rFonts w:cstheme="minorHAnsi"/>
          <w:szCs w:val="20"/>
        </w:rPr>
        <w:t>Na Hranicích 674/18, Bohnice, 181 00 Praha 8</w:t>
      </w:r>
    </w:p>
    <w:p w14:paraId="54BE21DC" w14:textId="7EDD1B64" w:rsidR="00F142D2" w:rsidRPr="00EE7C0C" w:rsidRDefault="00F142D2" w:rsidP="0011742A">
      <w:pPr>
        <w:pStyle w:val="Bezmezer"/>
        <w:rPr>
          <w:rFonts w:cstheme="minorHAnsi"/>
          <w:szCs w:val="20"/>
        </w:rPr>
      </w:pPr>
      <w:r w:rsidRPr="00EE7C0C">
        <w:rPr>
          <w:rFonts w:cstheme="minorHAnsi"/>
          <w:szCs w:val="20"/>
        </w:rPr>
        <w:t>Zástupce:</w:t>
      </w:r>
      <w:r w:rsidRPr="00EE7C0C">
        <w:rPr>
          <w:rFonts w:cstheme="minorHAnsi"/>
          <w:szCs w:val="20"/>
        </w:rPr>
        <w:tab/>
      </w:r>
      <w:r w:rsidRPr="00EE7C0C">
        <w:rPr>
          <w:rFonts w:cstheme="minorHAnsi"/>
          <w:szCs w:val="20"/>
        </w:rPr>
        <w:tab/>
      </w:r>
      <w:r w:rsidR="00EE7C0C">
        <w:rPr>
          <w:rFonts w:cstheme="minorHAnsi"/>
          <w:szCs w:val="20"/>
        </w:rPr>
        <w:t>Mgr. Martin Benda, ředitel</w:t>
      </w:r>
    </w:p>
    <w:p w14:paraId="77D7BFD8" w14:textId="77777777" w:rsidR="00EE7C0C" w:rsidRDefault="00F142D2" w:rsidP="0011742A">
      <w:pPr>
        <w:pStyle w:val="Bezmezer"/>
        <w:rPr>
          <w:rFonts w:cstheme="minorHAnsi"/>
          <w:szCs w:val="20"/>
        </w:rPr>
      </w:pPr>
      <w:r w:rsidRPr="00EE7C0C">
        <w:rPr>
          <w:rFonts w:cstheme="minorHAnsi"/>
          <w:szCs w:val="20"/>
        </w:rPr>
        <w:t>IČ</w:t>
      </w:r>
      <w:r w:rsidR="00043C44" w:rsidRPr="00EE7C0C">
        <w:rPr>
          <w:rFonts w:cstheme="minorHAnsi"/>
          <w:szCs w:val="20"/>
        </w:rPr>
        <w:t>O</w:t>
      </w:r>
      <w:r w:rsidRPr="00EE7C0C">
        <w:rPr>
          <w:rFonts w:cstheme="minorHAnsi"/>
          <w:szCs w:val="20"/>
        </w:rPr>
        <w:t>:</w:t>
      </w:r>
      <w:r w:rsidRPr="00EE7C0C">
        <w:rPr>
          <w:rFonts w:cstheme="minorHAnsi"/>
          <w:szCs w:val="20"/>
        </w:rPr>
        <w:tab/>
      </w:r>
      <w:r w:rsidRPr="00EE7C0C">
        <w:rPr>
          <w:rFonts w:cstheme="minorHAnsi"/>
          <w:szCs w:val="20"/>
        </w:rPr>
        <w:tab/>
      </w:r>
      <w:r w:rsidRPr="00EE7C0C">
        <w:rPr>
          <w:rFonts w:cstheme="minorHAnsi"/>
          <w:szCs w:val="20"/>
        </w:rPr>
        <w:tab/>
      </w:r>
      <w:r w:rsidR="00EE7C0C" w:rsidRPr="00EE7C0C">
        <w:rPr>
          <w:rFonts w:cstheme="minorHAnsi"/>
          <w:szCs w:val="20"/>
        </w:rPr>
        <w:t>71294287</w:t>
      </w:r>
    </w:p>
    <w:p w14:paraId="4D2C6F83" w14:textId="7885F8C7" w:rsidR="00F142D2" w:rsidRPr="00EE7C0C" w:rsidRDefault="00EE7C0C" w:rsidP="0011742A">
      <w:pPr>
        <w:pStyle w:val="Bezmezer"/>
        <w:rPr>
          <w:rFonts w:cstheme="minorHAnsi"/>
          <w:szCs w:val="20"/>
        </w:rPr>
      </w:pPr>
      <w:r>
        <w:rPr>
          <w:rFonts w:cstheme="minorHAnsi"/>
          <w:szCs w:val="20"/>
        </w:rPr>
        <w:t xml:space="preserve">DIČ: </w:t>
      </w:r>
      <w:r>
        <w:rPr>
          <w:rFonts w:cstheme="minorHAnsi"/>
          <w:szCs w:val="20"/>
        </w:rPr>
        <w:tab/>
      </w:r>
      <w:r>
        <w:rPr>
          <w:rFonts w:cstheme="minorHAnsi"/>
          <w:szCs w:val="20"/>
        </w:rPr>
        <w:tab/>
      </w:r>
      <w:r>
        <w:rPr>
          <w:rFonts w:cstheme="minorHAnsi"/>
          <w:szCs w:val="20"/>
        </w:rPr>
        <w:tab/>
      </w:r>
      <w:r w:rsidRPr="00C5559F">
        <w:rPr>
          <w:rFonts w:eastAsia="Times New Roman"/>
          <w:noProof/>
          <w:lang w:eastAsia="cs-CZ"/>
        </w:rPr>
        <w:t>CZ71294287</w:t>
      </w:r>
      <w:r w:rsidR="00F142D2" w:rsidRPr="00EE7C0C">
        <w:rPr>
          <w:rFonts w:cstheme="minorHAnsi"/>
          <w:szCs w:val="20"/>
        </w:rPr>
        <w:tab/>
      </w:r>
      <w:r w:rsidR="00F142D2" w:rsidRPr="00EE7C0C">
        <w:rPr>
          <w:rFonts w:cstheme="minorHAnsi"/>
          <w:szCs w:val="20"/>
        </w:rPr>
        <w:tab/>
      </w:r>
      <w:r w:rsidR="00F142D2" w:rsidRPr="00EE7C0C">
        <w:rPr>
          <w:rFonts w:cstheme="minorHAnsi"/>
          <w:szCs w:val="20"/>
        </w:rPr>
        <w:tab/>
      </w:r>
      <w:r w:rsidR="00F142D2" w:rsidRPr="00EE7C0C">
        <w:rPr>
          <w:rFonts w:cstheme="minorHAnsi"/>
          <w:szCs w:val="20"/>
        </w:rPr>
        <w:tab/>
      </w:r>
      <w:r w:rsidR="00F142D2" w:rsidRPr="00EE7C0C">
        <w:rPr>
          <w:rFonts w:cstheme="minorHAnsi"/>
          <w:szCs w:val="20"/>
        </w:rPr>
        <w:tab/>
      </w:r>
    </w:p>
    <w:p w14:paraId="2360FA18" w14:textId="4AC8C2BF" w:rsidR="00F142D2" w:rsidRPr="00EE7C0C" w:rsidRDefault="00F142D2" w:rsidP="0011742A">
      <w:pPr>
        <w:rPr>
          <w:rFonts w:cstheme="minorHAnsi"/>
          <w:szCs w:val="20"/>
        </w:rPr>
      </w:pPr>
      <w:r w:rsidRPr="00EE7C0C">
        <w:rPr>
          <w:rFonts w:cstheme="minorHAnsi"/>
          <w:szCs w:val="20"/>
        </w:rPr>
        <w:t>Kontaktní osob</w:t>
      </w:r>
      <w:r w:rsidR="00EE7C0C" w:rsidRPr="00EE7C0C">
        <w:rPr>
          <w:rFonts w:cstheme="minorHAnsi"/>
          <w:szCs w:val="20"/>
        </w:rPr>
        <w:t>a</w:t>
      </w:r>
      <w:r w:rsidRPr="00EE7C0C">
        <w:rPr>
          <w:rFonts w:cstheme="minorHAnsi"/>
          <w:szCs w:val="20"/>
        </w:rPr>
        <w:t xml:space="preserve">: </w:t>
      </w:r>
      <w:r w:rsidRPr="00EE7C0C">
        <w:rPr>
          <w:rFonts w:cstheme="minorHAnsi"/>
          <w:szCs w:val="20"/>
        </w:rPr>
        <w:tab/>
      </w:r>
      <w:r w:rsidR="008E004A">
        <w:rPr>
          <w:rFonts w:cstheme="minorHAnsi"/>
          <w:szCs w:val="20"/>
        </w:rPr>
        <w:t>Ing. Martin Kaleta, tel. č. 775 882 688, email: mkaleta@novaslunecnice.cz</w:t>
      </w:r>
    </w:p>
    <w:p w14:paraId="03F73183" w14:textId="77777777" w:rsidR="00F142D2" w:rsidRPr="00F142D2" w:rsidRDefault="00F142D2" w:rsidP="00F142D2"/>
    <w:p w14:paraId="3D3322AA" w14:textId="77777777" w:rsidR="00F142D2" w:rsidRPr="00F142D2" w:rsidRDefault="00F142D2" w:rsidP="00F142D2">
      <w:r w:rsidRPr="00F142D2">
        <w:t>a</w:t>
      </w:r>
    </w:p>
    <w:p w14:paraId="6DC5B6CF" w14:textId="77777777" w:rsidR="00F142D2" w:rsidRPr="00F142D2" w:rsidRDefault="00F142D2" w:rsidP="00F142D2"/>
    <w:p w14:paraId="55032859" w14:textId="77777777" w:rsidR="00F142D2" w:rsidRPr="0011742A" w:rsidRDefault="00F142D2" w:rsidP="00F142D2">
      <w:pPr>
        <w:rPr>
          <w:rStyle w:val="Siln"/>
        </w:rPr>
      </w:pPr>
      <w:r w:rsidRPr="0011742A">
        <w:rPr>
          <w:rStyle w:val="Siln"/>
        </w:rPr>
        <w:t>ZHOTOVITEL</w:t>
      </w:r>
    </w:p>
    <w:p w14:paraId="752FAFA0" w14:textId="1C19433F" w:rsidR="00F142D2" w:rsidRPr="0011742A" w:rsidRDefault="00F142D2" w:rsidP="0011742A">
      <w:pPr>
        <w:rPr>
          <w:rStyle w:val="Siln"/>
        </w:rPr>
      </w:pPr>
      <w:r w:rsidRPr="0011742A">
        <w:rPr>
          <w:rStyle w:val="Siln"/>
        </w:rPr>
        <w:t>Název:</w:t>
      </w:r>
      <w:r w:rsidRPr="0011742A">
        <w:rPr>
          <w:rStyle w:val="Siln"/>
        </w:rPr>
        <w:tab/>
      </w:r>
      <w:r w:rsidRPr="0011742A">
        <w:rPr>
          <w:rStyle w:val="Siln"/>
        </w:rPr>
        <w:tab/>
      </w:r>
      <w:r w:rsidRPr="0011742A">
        <w:rPr>
          <w:rStyle w:val="Siln"/>
        </w:rPr>
        <w:tab/>
      </w:r>
      <w:r w:rsidR="00072906">
        <w:rPr>
          <w:b/>
        </w:rPr>
        <w:fldChar w:fldCharType="begin">
          <w:ffData>
            <w:name w:val=""/>
            <w:enabled/>
            <w:calcOnExit w:val="0"/>
            <w:textInput>
              <w:default w:val="DOPLŇTE"/>
            </w:textInput>
          </w:ffData>
        </w:fldChar>
      </w:r>
      <w:r w:rsidR="00072906">
        <w:rPr>
          <w:b/>
        </w:rPr>
        <w:instrText xml:space="preserve"> FORMTEXT </w:instrText>
      </w:r>
      <w:r w:rsidR="00072906">
        <w:rPr>
          <w:b/>
        </w:rPr>
      </w:r>
      <w:r w:rsidR="00072906">
        <w:rPr>
          <w:b/>
        </w:rPr>
        <w:fldChar w:fldCharType="separate"/>
      </w:r>
      <w:r w:rsidR="00072906">
        <w:rPr>
          <w:b/>
          <w:noProof/>
        </w:rPr>
        <w:t>DOPLŇTE</w:t>
      </w:r>
      <w:r w:rsidR="00072906">
        <w:rPr>
          <w:b/>
        </w:rPr>
        <w:fldChar w:fldCharType="end"/>
      </w:r>
    </w:p>
    <w:p w14:paraId="41719066" w14:textId="5375E4C9" w:rsidR="00F142D2" w:rsidRPr="00F142D2" w:rsidRDefault="00F142D2" w:rsidP="0011742A">
      <w:pPr>
        <w:pStyle w:val="Bezmezer"/>
      </w:pPr>
      <w:r w:rsidRPr="00F142D2">
        <w:t>Sídlo:</w:t>
      </w:r>
      <w:r w:rsidRPr="00F142D2">
        <w:tab/>
      </w:r>
      <w:r w:rsidRPr="00F142D2">
        <w:tab/>
      </w:r>
      <w:r w:rsidRPr="00F142D2">
        <w:tab/>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p>
    <w:p w14:paraId="3CBD7BE3" w14:textId="2B5D0052" w:rsidR="00F142D2" w:rsidRPr="00F142D2" w:rsidRDefault="00F142D2" w:rsidP="0011742A">
      <w:pPr>
        <w:pStyle w:val="Bezmezer"/>
      </w:pPr>
      <w:r w:rsidRPr="00F142D2">
        <w:t>Zápis v obchodním rejstříku:</w:t>
      </w:r>
      <w:r w:rsidR="0011742A">
        <w:t xml:space="preserve"> </w:t>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p>
    <w:p w14:paraId="4C467D58" w14:textId="60786BF2" w:rsidR="00F142D2" w:rsidRPr="00F142D2" w:rsidRDefault="00F142D2" w:rsidP="0011742A">
      <w:pPr>
        <w:pStyle w:val="Bezmezer"/>
      </w:pPr>
      <w:r w:rsidRPr="00F142D2">
        <w:t>Zástupce:</w:t>
      </w:r>
      <w:r w:rsidRPr="00F142D2">
        <w:tab/>
      </w:r>
      <w:r w:rsidRPr="00F142D2">
        <w:tab/>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p>
    <w:p w14:paraId="4743768E" w14:textId="45F06F33" w:rsidR="00F142D2" w:rsidRPr="00F142D2" w:rsidRDefault="00F142D2" w:rsidP="0011742A">
      <w:pPr>
        <w:pStyle w:val="Bezmezer"/>
      </w:pPr>
      <w:r w:rsidRPr="00F142D2">
        <w:t>IČ</w:t>
      </w:r>
      <w:r w:rsidR="00043C44">
        <w:t>O</w:t>
      </w:r>
      <w:r w:rsidRPr="00F142D2">
        <w:t>:</w:t>
      </w:r>
      <w:r w:rsidRPr="00F142D2">
        <w:tab/>
      </w:r>
      <w:r w:rsidRPr="00F142D2">
        <w:tab/>
      </w:r>
      <w:r w:rsidRPr="00F142D2">
        <w:tab/>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p>
    <w:p w14:paraId="0227FA69" w14:textId="3ADADF39" w:rsidR="00F142D2" w:rsidRPr="00F142D2" w:rsidRDefault="00F142D2" w:rsidP="0011742A">
      <w:pPr>
        <w:pStyle w:val="Bezmezer"/>
      </w:pPr>
      <w:r w:rsidRPr="00F142D2">
        <w:t>DIČ:</w:t>
      </w:r>
      <w:r w:rsidRPr="00F142D2">
        <w:tab/>
      </w:r>
      <w:r w:rsidRPr="00F142D2">
        <w:tab/>
      </w:r>
      <w:r w:rsidRPr="00F142D2">
        <w:tab/>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p>
    <w:p w14:paraId="52BE32EF" w14:textId="4C83144C" w:rsidR="00F142D2" w:rsidRPr="00F142D2" w:rsidRDefault="00F142D2" w:rsidP="0011742A">
      <w:pPr>
        <w:pStyle w:val="Bezmezer"/>
      </w:pPr>
      <w:r w:rsidRPr="00F142D2">
        <w:t>Bankovní spojení:</w:t>
      </w:r>
      <w:r w:rsidRPr="00F142D2">
        <w:tab/>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p>
    <w:p w14:paraId="65B4DBC8" w14:textId="624AC81C" w:rsidR="00F142D2" w:rsidRPr="00F142D2" w:rsidRDefault="00F142D2" w:rsidP="0011742A">
      <w:r w:rsidRPr="00F142D2">
        <w:t>Kontaktní osob</w:t>
      </w:r>
      <w:r w:rsidR="00EE7C0C">
        <w:t>a</w:t>
      </w:r>
      <w:r w:rsidRPr="00F142D2">
        <w:t xml:space="preserve"> Zhotovitele:</w:t>
      </w:r>
    </w:p>
    <w:p w14:paraId="66607A25" w14:textId="327505E0" w:rsidR="00F142D2" w:rsidRPr="00F142D2" w:rsidRDefault="00F142D2" w:rsidP="0011742A">
      <w:pPr>
        <w:pStyle w:val="Bezmezer"/>
      </w:pPr>
      <w:r w:rsidRPr="00F142D2">
        <w:t>Stavbyvedoucí:</w:t>
      </w:r>
      <w:r w:rsidRPr="00F142D2">
        <w:tab/>
      </w:r>
      <w:r w:rsidRPr="00F142D2">
        <w:tab/>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r w:rsidRPr="00F142D2">
        <w:t xml:space="preserve">, tel. č: </w:t>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r w:rsidRPr="00F142D2">
        <w:t xml:space="preserve">, email: </w:t>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p>
    <w:p w14:paraId="1E3ACC43" w14:textId="644B3EE7" w:rsidR="00F142D2" w:rsidRPr="00F142D2" w:rsidRDefault="00F142D2" w:rsidP="0011742A">
      <w:pPr>
        <w:pStyle w:val="Bezmezer"/>
      </w:pPr>
    </w:p>
    <w:p w14:paraId="50BAF29E" w14:textId="77777777" w:rsidR="00F142D2" w:rsidRPr="0011742A" w:rsidRDefault="00F142D2" w:rsidP="00F142D2">
      <w:pPr>
        <w:rPr>
          <w:rStyle w:val="Siln"/>
        </w:rPr>
      </w:pPr>
      <w:r w:rsidRPr="0011742A">
        <w:rPr>
          <w:rStyle w:val="Siln"/>
        </w:rPr>
        <w:t>(dále též jako „smluvní strany“)</w:t>
      </w:r>
    </w:p>
    <w:p w14:paraId="2EFA6DCB" w14:textId="77777777" w:rsidR="00F142D2" w:rsidRDefault="00F142D2">
      <w:pPr>
        <w:spacing w:before="0" w:after="160" w:line="259" w:lineRule="auto"/>
        <w:ind w:left="0"/>
        <w:jc w:val="left"/>
        <w:rPr>
          <w:bCs/>
        </w:rPr>
      </w:pPr>
      <w:r>
        <w:rPr>
          <w:bCs/>
        </w:rPr>
        <w:br w:type="page"/>
      </w:r>
    </w:p>
    <w:p w14:paraId="7D07EA67" w14:textId="1BBF033C" w:rsidR="0011742A" w:rsidRDefault="0011742A" w:rsidP="0011742A">
      <w:pPr>
        <w:pStyle w:val="Nzev"/>
      </w:pPr>
      <w:bookmarkStart w:id="0" w:name="_Toc446340430"/>
      <w:r>
        <w:lastRenderedPageBreak/>
        <w:t>Obsah</w:t>
      </w:r>
    </w:p>
    <w:p w14:paraId="4DD95C74" w14:textId="5F8E449A" w:rsidR="00B72445" w:rsidRDefault="0011742A">
      <w:pPr>
        <w:pStyle w:val="Obsah1"/>
        <w:rPr>
          <w:rFonts w:eastAsiaTheme="minorEastAsia" w:cstheme="minorBidi"/>
          <w:noProof/>
          <w:szCs w:val="22"/>
        </w:rPr>
      </w:pPr>
      <w:r>
        <w:fldChar w:fldCharType="begin"/>
      </w:r>
      <w:r>
        <w:instrText xml:space="preserve"> TOC \o "1-1" \h \z \u </w:instrText>
      </w:r>
      <w:r>
        <w:fldChar w:fldCharType="separate"/>
      </w:r>
      <w:hyperlink w:anchor="_Toc90037144" w:history="1">
        <w:r w:rsidR="00B72445" w:rsidRPr="004B35AA">
          <w:rPr>
            <w:rStyle w:val="Hypertextovodkaz"/>
            <w:noProof/>
          </w:rPr>
          <w:t>I.</w:t>
        </w:r>
        <w:r w:rsidR="00B72445">
          <w:rPr>
            <w:rFonts w:eastAsiaTheme="minorEastAsia" w:cstheme="minorBidi"/>
            <w:noProof/>
            <w:szCs w:val="22"/>
          </w:rPr>
          <w:tab/>
        </w:r>
        <w:r w:rsidR="00B72445" w:rsidRPr="004B35AA">
          <w:rPr>
            <w:rStyle w:val="Hypertextovodkaz"/>
            <w:noProof/>
          </w:rPr>
          <w:t>PŘEDMĚT SMLOUVY</w:t>
        </w:r>
        <w:r w:rsidR="00B72445">
          <w:rPr>
            <w:noProof/>
            <w:webHidden/>
          </w:rPr>
          <w:tab/>
        </w:r>
        <w:r w:rsidR="00B72445">
          <w:rPr>
            <w:noProof/>
            <w:webHidden/>
          </w:rPr>
          <w:fldChar w:fldCharType="begin"/>
        </w:r>
        <w:r w:rsidR="00B72445">
          <w:rPr>
            <w:noProof/>
            <w:webHidden/>
          </w:rPr>
          <w:instrText xml:space="preserve"> PAGEREF _Toc90037144 \h </w:instrText>
        </w:r>
        <w:r w:rsidR="00B72445">
          <w:rPr>
            <w:noProof/>
            <w:webHidden/>
          </w:rPr>
        </w:r>
        <w:r w:rsidR="00B72445">
          <w:rPr>
            <w:noProof/>
            <w:webHidden/>
          </w:rPr>
          <w:fldChar w:fldCharType="separate"/>
        </w:r>
        <w:r w:rsidR="00B72445">
          <w:rPr>
            <w:noProof/>
            <w:webHidden/>
          </w:rPr>
          <w:t>3</w:t>
        </w:r>
        <w:r w:rsidR="00B72445">
          <w:rPr>
            <w:noProof/>
            <w:webHidden/>
          </w:rPr>
          <w:fldChar w:fldCharType="end"/>
        </w:r>
      </w:hyperlink>
    </w:p>
    <w:p w14:paraId="26BCB325" w14:textId="26C55FDD" w:rsidR="00B72445" w:rsidRDefault="00D74701">
      <w:pPr>
        <w:pStyle w:val="Obsah1"/>
        <w:rPr>
          <w:rFonts w:eastAsiaTheme="minorEastAsia" w:cstheme="minorBidi"/>
          <w:noProof/>
          <w:szCs w:val="22"/>
        </w:rPr>
      </w:pPr>
      <w:hyperlink w:anchor="_Toc90037145" w:history="1">
        <w:r w:rsidR="00B72445" w:rsidRPr="004B35AA">
          <w:rPr>
            <w:rStyle w:val="Hypertextovodkaz"/>
            <w:noProof/>
          </w:rPr>
          <w:t>II.</w:t>
        </w:r>
        <w:r w:rsidR="00B72445">
          <w:rPr>
            <w:rFonts w:eastAsiaTheme="minorEastAsia" w:cstheme="minorBidi"/>
            <w:noProof/>
            <w:szCs w:val="22"/>
          </w:rPr>
          <w:tab/>
        </w:r>
        <w:r w:rsidR="00B72445" w:rsidRPr="004B35AA">
          <w:rPr>
            <w:rStyle w:val="Hypertextovodkaz"/>
            <w:noProof/>
          </w:rPr>
          <w:t>PODMÍNKY PROVÁDĚNÍ DÍLA A PLNĚNÍ DALŠÍCH ZÁVAZKŮ</w:t>
        </w:r>
        <w:r w:rsidR="00B72445">
          <w:rPr>
            <w:noProof/>
            <w:webHidden/>
          </w:rPr>
          <w:tab/>
        </w:r>
        <w:r w:rsidR="00B72445">
          <w:rPr>
            <w:noProof/>
            <w:webHidden/>
          </w:rPr>
          <w:fldChar w:fldCharType="begin"/>
        </w:r>
        <w:r w:rsidR="00B72445">
          <w:rPr>
            <w:noProof/>
            <w:webHidden/>
          </w:rPr>
          <w:instrText xml:space="preserve"> PAGEREF _Toc90037145 \h </w:instrText>
        </w:r>
        <w:r w:rsidR="00B72445">
          <w:rPr>
            <w:noProof/>
            <w:webHidden/>
          </w:rPr>
        </w:r>
        <w:r w:rsidR="00B72445">
          <w:rPr>
            <w:noProof/>
            <w:webHidden/>
          </w:rPr>
          <w:fldChar w:fldCharType="separate"/>
        </w:r>
        <w:r w:rsidR="00B72445">
          <w:rPr>
            <w:noProof/>
            <w:webHidden/>
          </w:rPr>
          <w:t>4</w:t>
        </w:r>
        <w:r w:rsidR="00B72445">
          <w:rPr>
            <w:noProof/>
            <w:webHidden/>
          </w:rPr>
          <w:fldChar w:fldCharType="end"/>
        </w:r>
      </w:hyperlink>
    </w:p>
    <w:p w14:paraId="30316696" w14:textId="3E7030AC" w:rsidR="00B72445" w:rsidRDefault="00D74701">
      <w:pPr>
        <w:pStyle w:val="Obsah1"/>
        <w:rPr>
          <w:rFonts w:eastAsiaTheme="minorEastAsia" w:cstheme="minorBidi"/>
          <w:noProof/>
          <w:szCs w:val="22"/>
        </w:rPr>
      </w:pPr>
      <w:hyperlink w:anchor="_Toc90037146" w:history="1">
        <w:r w:rsidR="00B72445" w:rsidRPr="004B35AA">
          <w:rPr>
            <w:rStyle w:val="Hypertextovodkaz"/>
            <w:noProof/>
          </w:rPr>
          <w:t>III.</w:t>
        </w:r>
        <w:r w:rsidR="00B72445">
          <w:rPr>
            <w:rFonts w:eastAsiaTheme="minorEastAsia" w:cstheme="minorBidi"/>
            <w:noProof/>
            <w:szCs w:val="22"/>
          </w:rPr>
          <w:tab/>
        </w:r>
        <w:r w:rsidR="00B72445" w:rsidRPr="004B35AA">
          <w:rPr>
            <w:rStyle w:val="Hypertextovodkaz"/>
            <w:noProof/>
          </w:rPr>
          <w:t>ČAS PROVEDENÍ DÍLA</w:t>
        </w:r>
        <w:r w:rsidR="00B72445">
          <w:rPr>
            <w:noProof/>
            <w:webHidden/>
          </w:rPr>
          <w:tab/>
        </w:r>
        <w:r w:rsidR="00B72445">
          <w:rPr>
            <w:noProof/>
            <w:webHidden/>
          </w:rPr>
          <w:fldChar w:fldCharType="begin"/>
        </w:r>
        <w:r w:rsidR="00B72445">
          <w:rPr>
            <w:noProof/>
            <w:webHidden/>
          </w:rPr>
          <w:instrText xml:space="preserve"> PAGEREF _Toc90037146 \h </w:instrText>
        </w:r>
        <w:r w:rsidR="00B72445">
          <w:rPr>
            <w:noProof/>
            <w:webHidden/>
          </w:rPr>
        </w:r>
        <w:r w:rsidR="00B72445">
          <w:rPr>
            <w:noProof/>
            <w:webHidden/>
          </w:rPr>
          <w:fldChar w:fldCharType="separate"/>
        </w:r>
        <w:r w:rsidR="00B72445">
          <w:rPr>
            <w:noProof/>
            <w:webHidden/>
          </w:rPr>
          <w:t>10</w:t>
        </w:r>
        <w:r w:rsidR="00B72445">
          <w:rPr>
            <w:noProof/>
            <w:webHidden/>
          </w:rPr>
          <w:fldChar w:fldCharType="end"/>
        </w:r>
      </w:hyperlink>
    </w:p>
    <w:p w14:paraId="723961A7" w14:textId="66CC614C" w:rsidR="00B72445" w:rsidRDefault="00D74701">
      <w:pPr>
        <w:pStyle w:val="Obsah1"/>
        <w:rPr>
          <w:rFonts w:eastAsiaTheme="minorEastAsia" w:cstheme="minorBidi"/>
          <w:noProof/>
          <w:szCs w:val="22"/>
        </w:rPr>
      </w:pPr>
      <w:hyperlink w:anchor="_Toc90037147" w:history="1">
        <w:r w:rsidR="00B72445" w:rsidRPr="004B35AA">
          <w:rPr>
            <w:rStyle w:val="Hypertextovodkaz"/>
            <w:noProof/>
          </w:rPr>
          <w:t>IV.</w:t>
        </w:r>
        <w:r w:rsidR="00B72445">
          <w:rPr>
            <w:rFonts w:eastAsiaTheme="minorEastAsia" w:cstheme="minorBidi"/>
            <w:noProof/>
            <w:szCs w:val="22"/>
          </w:rPr>
          <w:tab/>
        </w:r>
        <w:r w:rsidR="00B72445" w:rsidRPr="004B35AA">
          <w:rPr>
            <w:rStyle w:val="Hypertextovodkaz"/>
            <w:noProof/>
          </w:rPr>
          <w:t>MÍSTO PROVEDENÍ DÍLA; STAVENIŠTĚ</w:t>
        </w:r>
        <w:r w:rsidR="00B72445">
          <w:rPr>
            <w:noProof/>
            <w:webHidden/>
          </w:rPr>
          <w:tab/>
        </w:r>
        <w:r w:rsidR="00B72445">
          <w:rPr>
            <w:noProof/>
            <w:webHidden/>
          </w:rPr>
          <w:fldChar w:fldCharType="begin"/>
        </w:r>
        <w:r w:rsidR="00B72445">
          <w:rPr>
            <w:noProof/>
            <w:webHidden/>
          </w:rPr>
          <w:instrText xml:space="preserve"> PAGEREF _Toc90037147 \h </w:instrText>
        </w:r>
        <w:r w:rsidR="00B72445">
          <w:rPr>
            <w:noProof/>
            <w:webHidden/>
          </w:rPr>
        </w:r>
        <w:r w:rsidR="00B72445">
          <w:rPr>
            <w:noProof/>
            <w:webHidden/>
          </w:rPr>
          <w:fldChar w:fldCharType="separate"/>
        </w:r>
        <w:r w:rsidR="00B72445">
          <w:rPr>
            <w:noProof/>
            <w:webHidden/>
          </w:rPr>
          <w:t>12</w:t>
        </w:r>
        <w:r w:rsidR="00B72445">
          <w:rPr>
            <w:noProof/>
            <w:webHidden/>
          </w:rPr>
          <w:fldChar w:fldCharType="end"/>
        </w:r>
      </w:hyperlink>
    </w:p>
    <w:p w14:paraId="1E6449B8" w14:textId="43962A1F" w:rsidR="00B72445" w:rsidRDefault="00D74701">
      <w:pPr>
        <w:pStyle w:val="Obsah1"/>
        <w:rPr>
          <w:rFonts w:eastAsiaTheme="minorEastAsia" w:cstheme="minorBidi"/>
          <w:noProof/>
          <w:szCs w:val="22"/>
        </w:rPr>
      </w:pPr>
      <w:hyperlink w:anchor="_Toc90037148" w:history="1">
        <w:r w:rsidR="00B72445" w:rsidRPr="004B35AA">
          <w:rPr>
            <w:rStyle w:val="Hypertextovodkaz"/>
            <w:noProof/>
          </w:rPr>
          <w:t>V.</w:t>
        </w:r>
        <w:r w:rsidR="00B72445">
          <w:rPr>
            <w:rFonts w:eastAsiaTheme="minorEastAsia" w:cstheme="minorBidi"/>
            <w:noProof/>
            <w:szCs w:val="22"/>
          </w:rPr>
          <w:tab/>
        </w:r>
        <w:r w:rsidR="00B72445" w:rsidRPr="004B35AA">
          <w:rPr>
            <w:rStyle w:val="Hypertextovodkaz"/>
            <w:noProof/>
          </w:rPr>
          <w:t>CENA DÍLA</w:t>
        </w:r>
        <w:r w:rsidR="00B72445">
          <w:rPr>
            <w:noProof/>
            <w:webHidden/>
          </w:rPr>
          <w:tab/>
        </w:r>
        <w:r w:rsidR="00B72445">
          <w:rPr>
            <w:noProof/>
            <w:webHidden/>
          </w:rPr>
          <w:fldChar w:fldCharType="begin"/>
        </w:r>
        <w:r w:rsidR="00B72445">
          <w:rPr>
            <w:noProof/>
            <w:webHidden/>
          </w:rPr>
          <w:instrText xml:space="preserve"> PAGEREF _Toc90037148 \h </w:instrText>
        </w:r>
        <w:r w:rsidR="00B72445">
          <w:rPr>
            <w:noProof/>
            <w:webHidden/>
          </w:rPr>
        </w:r>
        <w:r w:rsidR="00B72445">
          <w:rPr>
            <w:noProof/>
            <w:webHidden/>
          </w:rPr>
          <w:fldChar w:fldCharType="separate"/>
        </w:r>
        <w:r w:rsidR="00B72445">
          <w:rPr>
            <w:noProof/>
            <w:webHidden/>
          </w:rPr>
          <w:t>13</w:t>
        </w:r>
        <w:r w:rsidR="00B72445">
          <w:rPr>
            <w:noProof/>
            <w:webHidden/>
          </w:rPr>
          <w:fldChar w:fldCharType="end"/>
        </w:r>
      </w:hyperlink>
    </w:p>
    <w:p w14:paraId="086CC9AD" w14:textId="7E6961F5" w:rsidR="00B72445" w:rsidRDefault="00D74701">
      <w:pPr>
        <w:pStyle w:val="Obsah1"/>
        <w:rPr>
          <w:rFonts w:eastAsiaTheme="minorEastAsia" w:cstheme="minorBidi"/>
          <w:noProof/>
          <w:szCs w:val="22"/>
        </w:rPr>
      </w:pPr>
      <w:hyperlink w:anchor="_Toc90037149" w:history="1">
        <w:r w:rsidR="00B72445" w:rsidRPr="004B35AA">
          <w:rPr>
            <w:rStyle w:val="Hypertextovodkaz"/>
            <w:noProof/>
          </w:rPr>
          <w:t>VI.</w:t>
        </w:r>
        <w:r w:rsidR="00B72445">
          <w:rPr>
            <w:rFonts w:eastAsiaTheme="minorEastAsia" w:cstheme="minorBidi"/>
            <w:noProof/>
            <w:szCs w:val="22"/>
          </w:rPr>
          <w:tab/>
        </w:r>
        <w:r w:rsidR="00B72445" w:rsidRPr="004B35AA">
          <w:rPr>
            <w:rStyle w:val="Hypertextovodkaz"/>
            <w:noProof/>
          </w:rPr>
          <w:t>PLATEBNÍ PODMÍNKY</w:t>
        </w:r>
        <w:r w:rsidR="00B72445">
          <w:rPr>
            <w:noProof/>
            <w:webHidden/>
          </w:rPr>
          <w:tab/>
        </w:r>
        <w:r w:rsidR="00B72445">
          <w:rPr>
            <w:noProof/>
            <w:webHidden/>
          </w:rPr>
          <w:fldChar w:fldCharType="begin"/>
        </w:r>
        <w:r w:rsidR="00B72445">
          <w:rPr>
            <w:noProof/>
            <w:webHidden/>
          </w:rPr>
          <w:instrText xml:space="preserve"> PAGEREF _Toc90037149 \h </w:instrText>
        </w:r>
        <w:r w:rsidR="00B72445">
          <w:rPr>
            <w:noProof/>
            <w:webHidden/>
          </w:rPr>
        </w:r>
        <w:r w:rsidR="00B72445">
          <w:rPr>
            <w:noProof/>
            <w:webHidden/>
          </w:rPr>
          <w:fldChar w:fldCharType="separate"/>
        </w:r>
        <w:r w:rsidR="00B72445">
          <w:rPr>
            <w:noProof/>
            <w:webHidden/>
          </w:rPr>
          <w:t>13</w:t>
        </w:r>
        <w:r w:rsidR="00B72445">
          <w:rPr>
            <w:noProof/>
            <w:webHidden/>
          </w:rPr>
          <w:fldChar w:fldCharType="end"/>
        </w:r>
      </w:hyperlink>
    </w:p>
    <w:p w14:paraId="50819D4E" w14:textId="157720A3" w:rsidR="00B72445" w:rsidRDefault="00D74701">
      <w:pPr>
        <w:pStyle w:val="Obsah1"/>
        <w:rPr>
          <w:rFonts w:eastAsiaTheme="minorEastAsia" w:cstheme="minorBidi"/>
          <w:noProof/>
          <w:szCs w:val="22"/>
        </w:rPr>
      </w:pPr>
      <w:hyperlink w:anchor="_Toc90037150" w:history="1">
        <w:r w:rsidR="00B72445" w:rsidRPr="004B35AA">
          <w:rPr>
            <w:rStyle w:val="Hypertextovodkaz"/>
            <w:noProof/>
          </w:rPr>
          <w:t>VII.</w:t>
        </w:r>
        <w:r w:rsidR="00B72445">
          <w:rPr>
            <w:rFonts w:eastAsiaTheme="minorEastAsia" w:cstheme="minorBidi"/>
            <w:noProof/>
            <w:szCs w:val="22"/>
          </w:rPr>
          <w:tab/>
        </w:r>
        <w:r w:rsidR="00B72445" w:rsidRPr="004B35AA">
          <w:rPr>
            <w:rStyle w:val="Hypertextovodkaz"/>
            <w:noProof/>
          </w:rPr>
          <w:t>PRÁVA Z VADNÉHO PLNĚNÍ; ZÁRUKA ZA JAKOST DÍLA</w:t>
        </w:r>
        <w:r w:rsidR="00B72445">
          <w:rPr>
            <w:noProof/>
            <w:webHidden/>
          </w:rPr>
          <w:tab/>
        </w:r>
        <w:r w:rsidR="00B72445">
          <w:rPr>
            <w:noProof/>
            <w:webHidden/>
          </w:rPr>
          <w:fldChar w:fldCharType="begin"/>
        </w:r>
        <w:r w:rsidR="00B72445">
          <w:rPr>
            <w:noProof/>
            <w:webHidden/>
          </w:rPr>
          <w:instrText xml:space="preserve"> PAGEREF _Toc90037150 \h </w:instrText>
        </w:r>
        <w:r w:rsidR="00B72445">
          <w:rPr>
            <w:noProof/>
            <w:webHidden/>
          </w:rPr>
        </w:r>
        <w:r w:rsidR="00B72445">
          <w:rPr>
            <w:noProof/>
            <w:webHidden/>
          </w:rPr>
          <w:fldChar w:fldCharType="separate"/>
        </w:r>
        <w:r w:rsidR="00B72445">
          <w:rPr>
            <w:noProof/>
            <w:webHidden/>
          </w:rPr>
          <w:t>15</w:t>
        </w:r>
        <w:r w:rsidR="00B72445">
          <w:rPr>
            <w:noProof/>
            <w:webHidden/>
          </w:rPr>
          <w:fldChar w:fldCharType="end"/>
        </w:r>
      </w:hyperlink>
    </w:p>
    <w:p w14:paraId="177CA0AA" w14:textId="68E65057" w:rsidR="00B72445" w:rsidRDefault="00D74701">
      <w:pPr>
        <w:pStyle w:val="Obsah1"/>
        <w:rPr>
          <w:rFonts w:eastAsiaTheme="minorEastAsia" w:cstheme="minorBidi"/>
          <w:noProof/>
          <w:szCs w:val="22"/>
        </w:rPr>
      </w:pPr>
      <w:hyperlink w:anchor="_Toc90037151" w:history="1">
        <w:r w:rsidR="00B72445" w:rsidRPr="004B35AA">
          <w:rPr>
            <w:rStyle w:val="Hypertextovodkaz"/>
            <w:noProof/>
          </w:rPr>
          <w:t>VIII.</w:t>
        </w:r>
        <w:r w:rsidR="00B72445">
          <w:rPr>
            <w:rFonts w:eastAsiaTheme="minorEastAsia" w:cstheme="minorBidi"/>
            <w:noProof/>
            <w:szCs w:val="22"/>
          </w:rPr>
          <w:tab/>
        </w:r>
        <w:r w:rsidR="00B72445" w:rsidRPr="004B35AA">
          <w:rPr>
            <w:rStyle w:val="Hypertextovodkaz"/>
            <w:noProof/>
          </w:rPr>
          <w:t>POJIŠTĚNÍ ZHOTOVITELE</w:t>
        </w:r>
        <w:r w:rsidR="00B72445">
          <w:rPr>
            <w:noProof/>
            <w:webHidden/>
          </w:rPr>
          <w:tab/>
        </w:r>
        <w:r w:rsidR="00B72445">
          <w:rPr>
            <w:noProof/>
            <w:webHidden/>
          </w:rPr>
          <w:fldChar w:fldCharType="begin"/>
        </w:r>
        <w:r w:rsidR="00B72445">
          <w:rPr>
            <w:noProof/>
            <w:webHidden/>
          </w:rPr>
          <w:instrText xml:space="preserve"> PAGEREF _Toc90037151 \h </w:instrText>
        </w:r>
        <w:r w:rsidR="00B72445">
          <w:rPr>
            <w:noProof/>
            <w:webHidden/>
          </w:rPr>
        </w:r>
        <w:r w:rsidR="00B72445">
          <w:rPr>
            <w:noProof/>
            <w:webHidden/>
          </w:rPr>
          <w:fldChar w:fldCharType="separate"/>
        </w:r>
        <w:r w:rsidR="00B72445">
          <w:rPr>
            <w:noProof/>
            <w:webHidden/>
          </w:rPr>
          <w:t>16</w:t>
        </w:r>
        <w:r w:rsidR="00B72445">
          <w:rPr>
            <w:noProof/>
            <w:webHidden/>
          </w:rPr>
          <w:fldChar w:fldCharType="end"/>
        </w:r>
      </w:hyperlink>
    </w:p>
    <w:p w14:paraId="232C5FBE" w14:textId="18C36FB4" w:rsidR="00B72445" w:rsidRDefault="00D74701">
      <w:pPr>
        <w:pStyle w:val="Obsah1"/>
        <w:rPr>
          <w:rFonts w:eastAsiaTheme="minorEastAsia" w:cstheme="minorBidi"/>
          <w:noProof/>
          <w:szCs w:val="22"/>
        </w:rPr>
      </w:pPr>
      <w:hyperlink w:anchor="_Toc90037152" w:history="1">
        <w:r w:rsidR="00B72445" w:rsidRPr="004B35AA">
          <w:rPr>
            <w:rStyle w:val="Hypertextovodkaz"/>
            <w:noProof/>
          </w:rPr>
          <w:t>IX.</w:t>
        </w:r>
        <w:r w:rsidR="00B72445">
          <w:rPr>
            <w:rFonts w:eastAsiaTheme="minorEastAsia" w:cstheme="minorBidi"/>
            <w:noProof/>
            <w:szCs w:val="22"/>
          </w:rPr>
          <w:tab/>
        </w:r>
        <w:r w:rsidR="00B72445" w:rsidRPr="004B35AA">
          <w:rPr>
            <w:rStyle w:val="Hypertextovodkaz"/>
            <w:noProof/>
          </w:rPr>
          <w:t>SMLUVNÍ POKUTY A NÁHRADA ŠKODY</w:t>
        </w:r>
        <w:r w:rsidR="00B72445">
          <w:rPr>
            <w:noProof/>
            <w:webHidden/>
          </w:rPr>
          <w:tab/>
        </w:r>
        <w:r w:rsidR="00B72445">
          <w:rPr>
            <w:noProof/>
            <w:webHidden/>
          </w:rPr>
          <w:fldChar w:fldCharType="begin"/>
        </w:r>
        <w:r w:rsidR="00B72445">
          <w:rPr>
            <w:noProof/>
            <w:webHidden/>
          </w:rPr>
          <w:instrText xml:space="preserve"> PAGEREF _Toc90037152 \h </w:instrText>
        </w:r>
        <w:r w:rsidR="00B72445">
          <w:rPr>
            <w:noProof/>
            <w:webHidden/>
          </w:rPr>
        </w:r>
        <w:r w:rsidR="00B72445">
          <w:rPr>
            <w:noProof/>
            <w:webHidden/>
          </w:rPr>
          <w:fldChar w:fldCharType="separate"/>
        </w:r>
        <w:r w:rsidR="00B72445">
          <w:rPr>
            <w:noProof/>
            <w:webHidden/>
          </w:rPr>
          <w:t>17</w:t>
        </w:r>
        <w:r w:rsidR="00B72445">
          <w:rPr>
            <w:noProof/>
            <w:webHidden/>
          </w:rPr>
          <w:fldChar w:fldCharType="end"/>
        </w:r>
      </w:hyperlink>
    </w:p>
    <w:p w14:paraId="7861C886" w14:textId="07CB85EE" w:rsidR="00B72445" w:rsidRDefault="00D74701">
      <w:pPr>
        <w:pStyle w:val="Obsah1"/>
        <w:rPr>
          <w:rFonts w:eastAsiaTheme="minorEastAsia" w:cstheme="minorBidi"/>
          <w:noProof/>
          <w:szCs w:val="22"/>
        </w:rPr>
      </w:pPr>
      <w:hyperlink w:anchor="_Toc90037153" w:history="1">
        <w:r w:rsidR="00B72445" w:rsidRPr="004B35AA">
          <w:rPr>
            <w:rStyle w:val="Hypertextovodkaz"/>
            <w:noProof/>
          </w:rPr>
          <w:t>X.</w:t>
        </w:r>
        <w:r w:rsidR="00B72445">
          <w:rPr>
            <w:rFonts w:eastAsiaTheme="minorEastAsia" w:cstheme="minorBidi"/>
            <w:noProof/>
            <w:szCs w:val="22"/>
          </w:rPr>
          <w:tab/>
        </w:r>
        <w:r w:rsidR="00B72445" w:rsidRPr="004B35AA">
          <w:rPr>
            <w:rStyle w:val="Hypertextovodkaz"/>
            <w:noProof/>
          </w:rPr>
          <w:t>ODSTOUPENÍ OD SMLOUVY</w:t>
        </w:r>
        <w:r w:rsidR="00B72445">
          <w:rPr>
            <w:noProof/>
            <w:webHidden/>
          </w:rPr>
          <w:tab/>
        </w:r>
        <w:r w:rsidR="00B72445">
          <w:rPr>
            <w:noProof/>
            <w:webHidden/>
          </w:rPr>
          <w:fldChar w:fldCharType="begin"/>
        </w:r>
        <w:r w:rsidR="00B72445">
          <w:rPr>
            <w:noProof/>
            <w:webHidden/>
          </w:rPr>
          <w:instrText xml:space="preserve"> PAGEREF _Toc90037153 \h </w:instrText>
        </w:r>
        <w:r w:rsidR="00B72445">
          <w:rPr>
            <w:noProof/>
            <w:webHidden/>
          </w:rPr>
        </w:r>
        <w:r w:rsidR="00B72445">
          <w:rPr>
            <w:noProof/>
            <w:webHidden/>
          </w:rPr>
          <w:fldChar w:fldCharType="separate"/>
        </w:r>
        <w:r w:rsidR="00B72445">
          <w:rPr>
            <w:noProof/>
            <w:webHidden/>
          </w:rPr>
          <w:t>18</w:t>
        </w:r>
        <w:r w:rsidR="00B72445">
          <w:rPr>
            <w:noProof/>
            <w:webHidden/>
          </w:rPr>
          <w:fldChar w:fldCharType="end"/>
        </w:r>
      </w:hyperlink>
    </w:p>
    <w:p w14:paraId="5A56A7FA" w14:textId="600E5BE0" w:rsidR="00B72445" w:rsidRDefault="00D74701">
      <w:pPr>
        <w:pStyle w:val="Obsah1"/>
        <w:rPr>
          <w:rFonts w:eastAsiaTheme="minorEastAsia" w:cstheme="minorBidi"/>
          <w:noProof/>
          <w:szCs w:val="22"/>
        </w:rPr>
      </w:pPr>
      <w:hyperlink w:anchor="_Toc90037154" w:history="1">
        <w:r w:rsidR="00B72445" w:rsidRPr="004B35AA">
          <w:rPr>
            <w:rStyle w:val="Hypertextovodkaz"/>
            <w:noProof/>
          </w:rPr>
          <w:t>XI.</w:t>
        </w:r>
        <w:r w:rsidR="00B72445">
          <w:rPr>
            <w:rFonts w:eastAsiaTheme="minorEastAsia" w:cstheme="minorBidi"/>
            <w:noProof/>
            <w:szCs w:val="22"/>
          </w:rPr>
          <w:tab/>
        </w:r>
        <w:r w:rsidR="00B72445" w:rsidRPr="004B35AA">
          <w:rPr>
            <w:rStyle w:val="Hypertextovodkaz"/>
            <w:noProof/>
          </w:rPr>
          <w:t>DODATKY A ZMĚNY SMLOUVY; KONTAKTNÍ OSOBY</w:t>
        </w:r>
        <w:r w:rsidR="00B72445">
          <w:rPr>
            <w:noProof/>
            <w:webHidden/>
          </w:rPr>
          <w:tab/>
        </w:r>
        <w:r w:rsidR="00B72445">
          <w:rPr>
            <w:noProof/>
            <w:webHidden/>
          </w:rPr>
          <w:fldChar w:fldCharType="begin"/>
        </w:r>
        <w:r w:rsidR="00B72445">
          <w:rPr>
            <w:noProof/>
            <w:webHidden/>
          </w:rPr>
          <w:instrText xml:space="preserve"> PAGEREF _Toc90037154 \h </w:instrText>
        </w:r>
        <w:r w:rsidR="00B72445">
          <w:rPr>
            <w:noProof/>
            <w:webHidden/>
          </w:rPr>
        </w:r>
        <w:r w:rsidR="00B72445">
          <w:rPr>
            <w:noProof/>
            <w:webHidden/>
          </w:rPr>
          <w:fldChar w:fldCharType="separate"/>
        </w:r>
        <w:r w:rsidR="00B72445">
          <w:rPr>
            <w:noProof/>
            <w:webHidden/>
          </w:rPr>
          <w:t>19</w:t>
        </w:r>
        <w:r w:rsidR="00B72445">
          <w:rPr>
            <w:noProof/>
            <w:webHidden/>
          </w:rPr>
          <w:fldChar w:fldCharType="end"/>
        </w:r>
      </w:hyperlink>
    </w:p>
    <w:p w14:paraId="4976FFDB" w14:textId="0AC1A9C1" w:rsidR="00B72445" w:rsidRDefault="00D74701">
      <w:pPr>
        <w:pStyle w:val="Obsah1"/>
        <w:rPr>
          <w:rFonts w:eastAsiaTheme="minorEastAsia" w:cstheme="minorBidi"/>
          <w:noProof/>
          <w:szCs w:val="22"/>
        </w:rPr>
      </w:pPr>
      <w:hyperlink w:anchor="_Toc90037155" w:history="1">
        <w:r w:rsidR="00B72445" w:rsidRPr="004B35AA">
          <w:rPr>
            <w:rStyle w:val="Hypertextovodkaz"/>
            <w:noProof/>
          </w:rPr>
          <w:t>XII.</w:t>
        </w:r>
        <w:r w:rsidR="00B72445">
          <w:rPr>
            <w:rFonts w:eastAsiaTheme="minorEastAsia" w:cstheme="minorBidi"/>
            <w:noProof/>
            <w:szCs w:val="22"/>
          </w:rPr>
          <w:tab/>
        </w:r>
        <w:r w:rsidR="00B72445" w:rsidRPr="004B35AA">
          <w:rPr>
            <w:rStyle w:val="Hypertextovodkaz"/>
            <w:noProof/>
          </w:rPr>
          <w:t>DŮVĚRNÉ INFORMACE</w:t>
        </w:r>
        <w:r w:rsidR="00B72445">
          <w:rPr>
            <w:noProof/>
            <w:webHidden/>
          </w:rPr>
          <w:tab/>
        </w:r>
        <w:r w:rsidR="00B72445">
          <w:rPr>
            <w:noProof/>
            <w:webHidden/>
          </w:rPr>
          <w:fldChar w:fldCharType="begin"/>
        </w:r>
        <w:r w:rsidR="00B72445">
          <w:rPr>
            <w:noProof/>
            <w:webHidden/>
          </w:rPr>
          <w:instrText xml:space="preserve"> PAGEREF _Toc90037155 \h </w:instrText>
        </w:r>
        <w:r w:rsidR="00B72445">
          <w:rPr>
            <w:noProof/>
            <w:webHidden/>
          </w:rPr>
        </w:r>
        <w:r w:rsidR="00B72445">
          <w:rPr>
            <w:noProof/>
            <w:webHidden/>
          </w:rPr>
          <w:fldChar w:fldCharType="separate"/>
        </w:r>
        <w:r w:rsidR="00B72445">
          <w:rPr>
            <w:noProof/>
            <w:webHidden/>
          </w:rPr>
          <w:t>19</w:t>
        </w:r>
        <w:r w:rsidR="00B72445">
          <w:rPr>
            <w:noProof/>
            <w:webHidden/>
          </w:rPr>
          <w:fldChar w:fldCharType="end"/>
        </w:r>
      </w:hyperlink>
    </w:p>
    <w:p w14:paraId="75424CD2" w14:textId="5BD437EC" w:rsidR="00B72445" w:rsidRDefault="00D74701">
      <w:pPr>
        <w:pStyle w:val="Obsah1"/>
        <w:rPr>
          <w:rFonts w:eastAsiaTheme="minorEastAsia" w:cstheme="minorBidi"/>
          <w:noProof/>
          <w:szCs w:val="22"/>
        </w:rPr>
      </w:pPr>
      <w:hyperlink w:anchor="_Toc90037156" w:history="1">
        <w:r w:rsidR="00B72445" w:rsidRPr="004B35AA">
          <w:rPr>
            <w:rStyle w:val="Hypertextovodkaz"/>
            <w:noProof/>
          </w:rPr>
          <w:t>XIII.</w:t>
        </w:r>
        <w:r w:rsidR="00B72445">
          <w:rPr>
            <w:rFonts w:eastAsiaTheme="minorEastAsia" w:cstheme="minorBidi"/>
            <w:noProof/>
            <w:szCs w:val="22"/>
          </w:rPr>
          <w:tab/>
        </w:r>
        <w:r w:rsidR="00B72445" w:rsidRPr="004B35AA">
          <w:rPr>
            <w:rStyle w:val="Hypertextovodkaz"/>
            <w:noProof/>
          </w:rPr>
          <w:t>ZÁVĚREČNÁ UJEDNÁNÍ</w:t>
        </w:r>
        <w:r w:rsidR="00B72445">
          <w:rPr>
            <w:noProof/>
            <w:webHidden/>
          </w:rPr>
          <w:tab/>
        </w:r>
        <w:r w:rsidR="00B72445">
          <w:rPr>
            <w:noProof/>
            <w:webHidden/>
          </w:rPr>
          <w:fldChar w:fldCharType="begin"/>
        </w:r>
        <w:r w:rsidR="00B72445">
          <w:rPr>
            <w:noProof/>
            <w:webHidden/>
          </w:rPr>
          <w:instrText xml:space="preserve"> PAGEREF _Toc90037156 \h </w:instrText>
        </w:r>
        <w:r w:rsidR="00B72445">
          <w:rPr>
            <w:noProof/>
            <w:webHidden/>
          </w:rPr>
        </w:r>
        <w:r w:rsidR="00B72445">
          <w:rPr>
            <w:noProof/>
            <w:webHidden/>
          </w:rPr>
          <w:fldChar w:fldCharType="separate"/>
        </w:r>
        <w:r w:rsidR="00B72445">
          <w:rPr>
            <w:noProof/>
            <w:webHidden/>
          </w:rPr>
          <w:t>20</w:t>
        </w:r>
        <w:r w:rsidR="00B72445">
          <w:rPr>
            <w:noProof/>
            <w:webHidden/>
          </w:rPr>
          <w:fldChar w:fldCharType="end"/>
        </w:r>
      </w:hyperlink>
    </w:p>
    <w:p w14:paraId="59EAB217" w14:textId="4DBC5A19" w:rsidR="0011742A" w:rsidRDefault="0011742A" w:rsidP="0011742A">
      <w:pPr>
        <w:tabs>
          <w:tab w:val="left" w:pos="567"/>
        </w:tabs>
      </w:pPr>
      <w:r>
        <w:fldChar w:fldCharType="end"/>
      </w:r>
    </w:p>
    <w:p w14:paraId="42BE3708" w14:textId="77777777" w:rsidR="0011742A" w:rsidRDefault="0011742A">
      <w:pPr>
        <w:spacing w:before="0" w:after="160" w:line="259" w:lineRule="auto"/>
        <w:ind w:left="0"/>
        <w:jc w:val="left"/>
        <w:rPr>
          <w:b/>
          <w:caps/>
        </w:rPr>
      </w:pPr>
      <w:r>
        <w:br w:type="page"/>
      </w:r>
    </w:p>
    <w:p w14:paraId="5852C8C8" w14:textId="7D9A7DC6" w:rsidR="00F142D2" w:rsidRPr="00F142D2" w:rsidRDefault="00F142D2" w:rsidP="00F142D2">
      <w:pPr>
        <w:pStyle w:val="Nadpis1"/>
      </w:pPr>
      <w:bookmarkStart w:id="1" w:name="_Toc90037144"/>
      <w:r w:rsidRPr="00F142D2">
        <w:lastRenderedPageBreak/>
        <w:t>PŘEDMĚT SMLOUVY</w:t>
      </w:r>
      <w:bookmarkEnd w:id="0"/>
      <w:bookmarkEnd w:id="1"/>
    </w:p>
    <w:p w14:paraId="7AED77CB" w14:textId="22742A62" w:rsidR="00F142D2" w:rsidRPr="00F142D2" w:rsidRDefault="00F142D2" w:rsidP="00F142D2">
      <w:pPr>
        <w:pStyle w:val="Nadpis2"/>
      </w:pPr>
      <w:r w:rsidRPr="00F142D2">
        <w:t>Zhotovitel se zavazuje za podmínek stanovených touto smlouvou provést na svůj náklad a nebezpečí pro Objednatele dílo a splnit další s tím související závazky a Objednatel se zavazuje dílo převzít a zaplatit sjednanou cenu díla.</w:t>
      </w:r>
    </w:p>
    <w:p w14:paraId="0319B078" w14:textId="26680438" w:rsidR="00F142D2" w:rsidRPr="00F142D2" w:rsidRDefault="00F142D2" w:rsidP="004B2206">
      <w:pPr>
        <w:pStyle w:val="Nadpis2"/>
      </w:pPr>
      <w:r w:rsidRPr="004B2206">
        <w:t>Podrobná technická specifikace díla a související požadavky Objednatele (dále jen „technické podmínky“) jsou vymezeny</w:t>
      </w:r>
      <w:r w:rsidR="0009009B">
        <w:t xml:space="preserve"> vizualizací a nákresem půdorysu</w:t>
      </w:r>
      <w:r w:rsidR="00CB4068">
        <w:t>,</w:t>
      </w:r>
      <w:r w:rsidRPr="004B2206">
        <w:t xml:space="preserve"> </w:t>
      </w:r>
      <w:r w:rsidRPr="00F142D2">
        <w:t>kter</w:t>
      </w:r>
      <w:r w:rsidR="0009009B">
        <w:t>é</w:t>
      </w:r>
      <w:r w:rsidRPr="00F142D2">
        <w:t xml:space="preserve"> </w:t>
      </w:r>
      <w:r w:rsidR="0009009B">
        <w:rPr>
          <w:rFonts w:cstheme="minorHAnsi"/>
          <w:szCs w:val="22"/>
        </w:rPr>
        <w:t>tvoří</w:t>
      </w:r>
      <w:r w:rsidR="00075D24" w:rsidRPr="004B2206">
        <w:rPr>
          <w:rFonts w:cstheme="minorHAnsi"/>
          <w:szCs w:val="22"/>
        </w:rPr>
        <w:t xml:space="preserve"> přílohu č. 1 smlouvy (dále jen „dokumentace“),</w:t>
      </w:r>
      <w:r w:rsidRPr="00F142D2">
        <w:t xml:space="preserve"> a položkovým rozpočtem díla, který je přílohou č. </w:t>
      </w:r>
      <w:r w:rsidR="00075D24">
        <w:t>2</w:t>
      </w:r>
      <w:r w:rsidRPr="00F142D2">
        <w:t xml:space="preserve"> smlouvy. </w:t>
      </w:r>
    </w:p>
    <w:p w14:paraId="0B9399AE" w14:textId="561D4B6C" w:rsidR="00F142D2" w:rsidRPr="00F142D2" w:rsidRDefault="00F142D2" w:rsidP="00846C90">
      <w:pPr>
        <w:pStyle w:val="Nadpis2"/>
      </w:pPr>
      <w:r w:rsidRPr="009C4DFF">
        <w:t xml:space="preserve">Předmětem díla </w:t>
      </w:r>
      <w:r w:rsidR="0009009B">
        <w:t>je prostor vrátnice</w:t>
      </w:r>
      <w:r w:rsidR="00CB4068">
        <w:t xml:space="preserve"> v objektu Objednatele na adrese Na Hranicích 674/18, Praha</w:t>
      </w:r>
      <w:r w:rsidRPr="00F142D2">
        <w:t xml:space="preserve"> (dále jen „předmět díla“). </w:t>
      </w:r>
    </w:p>
    <w:p w14:paraId="387B5087" w14:textId="77777777" w:rsidR="00F142D2" w:rsidRPr="00F142D2" w:rsidRDefault="00F142D2" w:rsidP="00846C90">
      <w:pPr>
        <w:pStyle w:val="Nadpis2"/>
      </w:pPr>
      <w:r w:rsidRPr="00F142D2">
        <w:t>Součástí závazku Zhotovitele provést dílo jsou zejména následující závazky:</w:t>
      </w:r>
    </w:p>
    <w:p w14:paraId="6DCD0ADF" w14:textId="77777777" w:rsidR="00F142D2" w:rsidRPr="00F142D2" w:rsidRDefault="00F142D2" w:rsidP="00846C90">
      <w:pPr>
        <w:pStyle w:val="Nadpis3"/>
      </w:pPr>
      <w:r w:rsidRPr="00F142D2">
        <w:t>zpracování harmonogramu provedení díla,</w:t>
      </w:r>
    </w:p>
    <w:p w14:paraId="6E26F4A3" w14:textId="113BDAC8" w:rsidR="00F142D2" w:rsidRPr="00F142D2" w:rsidRDefault="00F142D2" w:rsidP="00846C90">
      <w:pPr>
        <w:pStyle w:val="Nadpis3"/>
      </w:pPr>
      <w:r w:rsidRPr="00F142D2">
        <w:t>zjištění, zdokumentování a příp. zaměření skutečného stavu staveniště,</w:t>
      </w:r>
    </w:p>
    <w:p w14:paraId="6783F325" w14:textId="4657F9C1" w:rsidR="00F142D2" w:rsidRPr="00F142D2" w:rsidRDefault="00F142D2" w:rsidP="00846C90">
      <w:pPr>
        <w:pStyle w:val="Nadpis3"/>
      </w:pPr>
      <w:r w:rsidRPr="00F142D2">
        <w:t>koordinace provádění díla s provozem Objednatele,</w:t>
      </w:r>
    </w:p>
    <w:p w14:paraId="4C13BBDD" w14:textId="77777777" w:rsidR="00F142D2" w:rsidRPr="00F142D2" w:rsidRDefault="00F142D2" w:rsidP="00846C90">
      <w:pPr>
        <w:pStyle w:val="Nadpis3"/>
      </w:pPr>
      <w:r w:rsidRPr="00F142D2">
        <w:t>provedení vytýčení sítí, opatření a činností podle požadavků příslušných správních orgánů a správců dotčených sítí,</w:t>
      </w:r>
    </w:p>
    <w:p w14:paraId="2C1AFCEE" w14:textId="77777777" w:rsidR="00F142D2" w:rsidRPr="00F142D2" w:rsidRDefault="00F142D2" w:rsidP="00846C90">
      <w:pPr>
        <w:pStyle w:val="Nadpis3"/>
      </w:pPr>
      <w:r w:rsidRPr="00F142D2">
        <w:t>vzorkování vybraných prvků předmětu díla,</w:t>
      </w:r>
    </w:p>
    <w:p w14:paraId="226602AA" w14:textId="77777777" w:rsidR="00F142D2" w:rsidRPr="00F142D2" w:rsidRDefault="00F142D2" w:rsidP="00846C90">
      <w:pPr>
        <w:pStyle w:val="Nadpis3"/>
      </w:pPr>
      <w:r w:rsidRPr="00F142D2">
        <w:t xml:space="preserve">provedení bezpečnostních opatření na ochranu osob a majetku, </w:t>
      </w:r>
    </w:p>
    <w:p w14:paraId="3E81032F" w14:textId="428A2040" w:rsidR="00F142D2" w:rsidRPr="00F142D2" w:rsidRDefault="00F142D2" w:rsidP="00846C90">
      <w:pPr>
        <w:pStyle w:val="Nadpis3"/>
      </w:pPr>
      <w:r w:rsidRPr="00F142D2">
        <w:t xml:space="preserve">provedení </w:t>
      </w:r>
      <w:r w:rsidRPr="00610FEC">
        <w:t>stavebních úprav</w:t>
      </w:r>
      <w:r w:rsidRPr="00F142D2">
        <w:t>,</w:t>
      </w:r>
    </w:p>
    <w:p w14:paraId="7663EA3A" w14:textId="77777777" w:rsidR="00F142D2" w:rsidRPr="00F142D2" w:rsidRDefault="00F142D2" w:rsidP="00846C90">
      <w:pPr>
        <w:pStyle w:val="Nadpis3"/>
      </w:pPr>
      <w:r w:rsidRPr="00F142D2">
        <w:t>vedení stavebního deníku či jednoduchého záznamu o stavbě,</w:t>
      </w:r>
    </w:p>
    <w:p w14:paraId="721DB033" w14:textId="57C57808" w:rsidR="00F142D2" w:rsidRPr="00F142D2" w:rsidRDefault="00F142D2" w:rsidP="00846C90">
      <w:pPr>
        <w:pStyle w:val="Nadpis3"/>
      </w:pPr>
      <w:r w:rsidRPr="00F142D2">
        <w:t>zpracování dokumentace skutečného provedení stavby,</w:t>
      </w:r>
    </w:p>
    <w:p w14:paraId="5279C722" w14:textId="77777777" w:rsidR="00F142D2" w:rsidRPr="00F142D2" w:rsidRDefault="00F142D2" w:rsidP="00846C90">
      <w:pPr>
        <w:pStyle w:val="Nadpis3"/>
      </w:pPr>
      <w:r w:rsidRPr="00F142D2">
        <w:t>zpracování a předání písemných instrukcí a návodů k obsluze a údržbě prvků předmětu díla, provozních manuálů a ostatních dokumentů nezbytných pro provoz předmětu díla v českém jazyce, a to 4x (slovy: čtyřikrát) v listinné podobě a 1x (slovy: jedenkrát) v elektronické podobě,</w:t>
      </w:r>
    </w:p>
    <w:p w14:paraId="24D94762" w14:textId="77777777" w:rsidR="00F142D2" w:rsidRPr="00F142D2" w:rsidRDefault="00F142D2" w:rsidP="00846C90">
      <w:pPr>
        <w:pStyle w:val="Nadpis3"/>
      </w:pPr>
      <w:r w:rsidRPr="00F142D2">
        <w:t>předání atestů, certifikátů a prohlášení o shodě všech materiálů, výrobků a zařízení (dále také jako „věci k provedení díla“), které byly zpracovány při provádění díla, s požadavky příslušných právních předpisů či technických norem, a to 4x (slovy: čtyřikrát) v listinné podobě a 1x (slovy: jedenkrát) v elektronické podobě,</w:t>
      </w:r>
    </w:p>
    <w:p w14:paraId="588A067A" w14:textId="1B401D28" w:rsidR="00F142D2" w:rsidRPr="00F142D2" w:rsidRDefault="00F142D2" w:rsidP="00846C90">
      <w:pPr>
        <w:pStyle w:val="Nadpis3"/>
      </w:pPr>
      <w:r w:rsidRPr="00F142D2">
        <w:t xml:space="preserve">provádění úklidu staveniště, </w:t>
      </w:r>
    </w:p>
    <w:p w14:paraId="42275122" w14:textId="77777777" w:rsidR="00F142D2" w:rsidRPr="00F142D2" w:rsidRDefault="00F142D2" w:rsidP="00846C90">
      <w:pPr>
        <w:pStyle w:val="Nadpis3"/>
      </w:pPr>
      <w:r w:rsidRPr="00F142D2">
        <w:t>předvedení způsobilosti díla plnit svůj účel a</w:t>
      </w:r>
    </w:p>
    <w:p w14:paraId="796064E2" w14:textId="77777777" w:rsidR="00F142D2" w:rsidRPr="00F142D2" w:rsidRDefault="00F142D2" w:rsidP="00846C90">
      <w:pPr>
        <w:pStyle w:val="Nadpis3"/>
      </w:pPr>
      <w:r w:rsidRPr="00F142D2">
        <w:t>předání díla Objednateli.</w:t>
      </w:r>
    </w:p>
    <w:p w14:paraId="020B22A6" w14:textId="77777777" w:rsidR="00F142D2" w:rsidRPr="00F142D2" w:rsidRDefault="00F142D2" w:rsidP="00846C90">
      <w:pPr>
        <w:pStyle w:val="Nadpis2"/>
      </w:pPr>
      <w:r w:rsidRPr="00F142D2">
        <w:t>Zhotovitel prohlašuje, že:</w:t>
      </w:r>
    </w:p>
    <w:p w14:paraId="003CE731" w14:textId="77777777" w:rsidR="00F142D2" w:rsidRPr="00F142D2" w:rsidRDefault="00F142D2" w:rsidP="00846C90">
      <w:pPr>
        <w:pStyle w:val="Nadpis3"/>
      </w:pPr>
      <w:r w:rsidRPr="00F142D2">
        <w:t>je výlučným vlastníkem věcí k provedení díla, které pro plnění svých závazků použije,</w:t>
      </w:r>
    </w:p>
    <w:p w14:paraId="3B7DEEB6" w14:textId="77777777" w:rsidR="00F142D2" w:rsidRPr="00F142D2" w:rsidRDefault="00F142D2" w:rsidP="00846C90">
      <w:pPr>
        <w:pStyle w:val="Nadpis3"/>
      </w:pPr>
      <w:r w:rsidRPr="00F142D2">
        <w:t xml:space="preserve">věci k provedení díla, které pro plnění svých závazků použije, jsou nové, tzn. nikoli dříve použité; vhodné použití recyklovaných materiálů pro provedení díla tím není dotčeno,   </w:t>
      </w:r>
    </w:p>
    <w:p w14:paraId="693B9786" w14:textId="2AD81ECD" w:rsidR="00F142D2" w:rsidRPr="00F142D2" w:rsidRDefault="00F142D2" w:rsidP="00846C90">
      <w:pPr>
        <w:pStyle w:val="Nadpis3"/>
      </w:pPr>
      <w:r w:rsidRPr="00F142D2">
        <w:t>dílo provede ve shodě s touto smlouvou, tzn. zejména splní veškeré technické podmínky, které si smluvní strany ujednaly, a chybí-li ujednání, technické podmínky, které Zhotovitel nebo výrobce věcí k provedení díla popsal nebo které Objednatel očekával s ohledem na povahu předmětu díla a na základě reklamy jimi prováděné, popř. technické podmínky obvyklé, že předmět díla bude plnit účel, ke kterému se dílo tohoto druhu obvykle provádí, a že dílo nebude mít žádné vady, a to ani právní.</w:t>
      </w:r>
    </w:p>
    <w:p w14:paraId="452C9B5A" w14:textId="124AD8C7" w:rsidR="00F142D2" w:rsidRDefault="00F142D2" w:rsidP="00F142D2">
      <w:pPr>
        <w:rPr>
          <w:bCs/>
        </w:rPr>
      </w:pPr>
    </w:p>
    <w:p w14:paraId="5C6B03D6" w14:textId="77777777" w:rsidR="00D94998" w:rsidRPr="00F142D2" w:rsidRDefault="00D94998" w:rsidP="00F142D2">
      <w:pPr>
        <w:rPr>
          <w:bCs/>
        </w:rPr>
      </w:pPr>
    </w:p>
    <w:p w14:paraId="5B5095A6" w14:textId="77777777" w:rsidR="00F142D2" w:rsidRPr="00F142D2" w:rsidRDefault="00F142D2" w:rsidP="00846C90">
      <w:pPr>
        <w:pStyle w:val="Nadpis1"/>
      </w:pPr>
      <w:r w:rsidRPr="00F142D2">
        <w:lastRenderedPageBreak/>
        <w:t xml:space="preserve"> </w:t>
      </w:r>
      <w:bookmarkStart w:id="2" w:name="_Toc446340431"/>
      <w:bookmarkStart w:id="3" w:name="_Toc90037145"/>
      <w:r w:rsidRPr="00F142D2">
        <w:t>PODMÍNKY PROVÁDĚNÍ DÍLA A PLNĚNÍ DALŠÍCH ZÁVAZKŮ</w:t>
      </w:r>
      <w:bookmarkEnd w:id="2"/>
      <w:bookmarkEnd w:id="3"/>
    </w:p>
    <w:p w14:paraId="3D89E5DC" w14:textId="77777777" w:rsidR="00F142D2" w:rsidRPr="00F142D2" w:rsidRDefault="00F142D2" w:rsidP="00846C90">
      <w:pPr>
        <w:pStyle w:val="Nadpis2"/>
      </w:pPr>
      <w:r w:rsidRPr="00F142D2">
        <w:t>Smluvní strany prohlašují, že svoje závazky budou plnit řádně a včas. Zhotovitel provede dílo s potřebnou péčí v ujednaném čase a obstará vše, co je k provedení díla potřeba. Zhotovitel provede dílo v souladu s touto smlouvou, příslušnými právními předpisy a technickými i jinými normami, které se na provedení díla přímo či nepřímo vztahují.</w:t>
      </w:r>
    </w:p>
    <w:p w14:paraId="40CC144A" w14:textId="32FB1DBB" w:rsidR="00F142D2" w:rsidRPr="00772FEE" w:rsidRDefault="00F142D2" w:rsidP="00846C90">
      <w:pPr>
        <w:pStyle w:val="Nadpis2"/>
        <w:rPr>
          <w:rStyle w:val="Siln"/>
        </w:rPr>
      </w:pPr>
      <w:r w:rsidRPr="00772FEE">
        <w:rPr>
          <w:rStyle w:val="Siln"/>
        </w:rPr>
        <w:t xml:space="preserve">Koordinace provádění díla s provozem Objednatele </w:t>
      </w:r>
    </w:p>
    <w:p w14:paraId="70333851" w14:textId="514AD3BB" w:rsidR="00F142D2" w:rsidRPr="00F142D2" w:rsidRDefault="00F142D2" w:rsidP="00846C90">
      <w:pPr>
        <w:pStyle w:val="Nadpis3"/>
      </w:pPr>
      <w:r w:rsidRPr="00F142D2">
        <w:t xml:space="preserve">Zhotovitel bere na vědomí, že provádění díla bude probíhat za souběžného provozu místa provedení díla, pouze na staveništi </w:t>
      </w:r>
      <w:r w:rsidRPr="009E3FF9">
        <w:t>provoz Objednatele probíhat nebude</w:t>
      </w:r>
      <w:r w:rsidRPr="00F142D2">
        <w:t>.</w:t>
      </w:r>
    </w:p>
    <w:p w14:paraId="780468AB" w14:textId="24BE5437" w:rsidR="00F142D2" w:rsidRPr="00F142D2" w:rsidRDefault="00F142D2" w:rsidP="00846C90">
      <w:pPr>
        <w:pStyle w:val="Nadpis3"/>
      </w:pPr>
      <w:r w:rsidRPr="00F142D2">
        <w:t xml:space="preserve">Zhotovitel se zavazuje, že přijme taková opatření, zejména bezpečnostní, protihluková, aby provoz místa provedení díla nebyl v souvislosti s jeho prováděním nepřiměřeně narušen. </w:t>
      </w:r>
    </w:p>
    <w:p w14:paraId="288A5BD5" w14:textId="77777777" w:rsidR="00F142D2" w:rsidRPr="00F142D2" w:rsidRDefault="00F142D2" w:rsidP="00846C90">
      <w:pPr>
        <w:pStyle w:val="Nadpis3"/>
      </w:pPr>
      <w:r w:rsidRPr="00F142D2">
        <w:t>Nesplnění povinností Zhotovitele dle tohoto odstavce se považuje za podstatné porušení smlouvy.</w:t>
      </w:r>
    </w:p>
    <w:p w14:paraId="5EF1C588" w14:textId="77777777" w:rsidR="00F142D2" w:rsidRPr="00772FEE" w:rsidRDefault="00F142D2" w:rsidP="00846C90">
      <w:pPr>
        <w:pStyle w:val="Nadpis2"/>
        <w:rPr>
          <w:rStyle w:val="Siln"/>
        </w:rPr>
      </w:pPr>
      <w:r w:rsidRPr="00772FEE">
        <w:rPr>
          <w:rStyle w:val="Siln"/>
        </w:rPr>
        <w:t>Vzorkování</w:t>
      </w:r>
    </w:p>
    <w:p w14:paraId="6B407245" w14:textId="6C7A2883" w:rsidR="00F142D2" w:rsidRPr="00F142D2" w:rsidRDefault="00B235DE" w:rsidP="00846C90">
      <w:pPr>
        <w:pStyle w:val="Nadpis3"/>
      </w:pPr>
      <w:r>
        <w:t xml:space="preserve">Objednatel sdělí Zhotoviteli do 5 dnů od nabytí účinnosti smlouvy, jaké vzorky bude požadovat. </w:t>
      </w:r>
      <w:r w:rsidR="00F142D2" w:rsidRPr="00F142D2">
        <w:t>Nejpozději do 1</w:t>
      </w:r>
      <w:r w:rsidR="00E5317F">
        <w:t>0</w:t>
      </w:r>
      <w:r w:rsidR="00F142D2" w:rsidRPr="00F142D2">
        <w:t xml:space="preserve"> dní </w:t>
      </w:r>
      <w:r w:rsidR="009F7808">
        <w:t xml:space="preserve">po </w:t>
      </w:r>
      <w:r>
        <w:t>sdělení Objednatele dle předchozí věty</w:t>
      </w:r>
      <w:r w:rsidR="009F7808">
        <w:t xml:space="preserve"> </w:t>
      </w:r>
      <w:r w:rsidR="009F7808" w:rsidRPr="00F142D2">
        <w:t>předloží</w:t>
      </w:r>
      <w:r w:rsidR="00F142D2" w:rsidRPr="00F142D2">
        <w:t xml:space="preserve"> Zhotovitel vzorky Objednateli, nebude-li mezi Objednatelem a Zhotovitelem dohodnuto jinak. </w:t>
      </w:r>
    </w:p>
    <w:p w14:paraId="226CB907" w14:textId="103624F4" w:rsidR="00F142D2" w:rsidRPr="00F142D2" w:rsidRDefault="00F142D2" w:rsidP="00846C90">
      <w:pPr>
        <w:pStyle w:val="Nadpis3"/>
      </w:pPr>
      <w:r w:rsidRPr="00F142D2">
        <w:t>Vzorky budou předloženy v místě provedení díla</w:t>
      </w:r>
      <w:r w:rsidR="009F7808" w:rsidRPr="00F142D2">
        <w:t>, nebude-li mezi Objednatelem a Zhotovitelem dohodnuto jinak</w:t>
      </w:r>
      <w:r w:rsidRPr="00F142D2">
        <w:t>. O jejich předložení vyrozumí Zhotovitel Objednatele alespoň 3 (slovy: tři) pracovní dny předem, nebude-li mezi Objednatelem a Zhotovitelem dohodnuto jinak.</w:t>
      </w:r>
    </w:p>
    <w:p w14:paraId="4003140A" w14:textId="77777777" w:rsidR="00F142D2" w:rsidRPr="00F142D2" w:rsidRDefault="00F142D2" w:rsidP="00846C90">
      <w:pPr>
        <w:pStyle w:val="Nadpis3"/>
      </w:pPr>
      <w:r w:rsidRPr="00F142D2">
        <w:t xml:space="preserve">Na vzorcích bude ověřeno, že vyhovují technickým podmínkám. </w:t>
      </w:r>
    </w:p>
    <w:p w14:paraId="51249CF2" w14:textId="77777777" w:rsidR="00F142D2" w:rsidRPr="00F142D2" w:rsidRDefault="00F142D2" w:rsidP="00846C90">
      <w:pPr>
        <w:pStyle w:val="Nadpis3"/>
        <w:rPr>
          <w:b/>
        </w:rPr>
      </w:pPr>
      <w:r w:rsidRPr="00F142D2">
        <w:t xml:space="preserve">Posouzení vzorků provede Objednatel do 7 (slovy: sedmi) dní ode dne jejich předložení. Shledá-li Objednatel, že vzorek nevyhovuje technickým podmínkám, pak je Zhotovitel povinen vzorek upravit nebo nahradit novým a předložit jej Objednateli nejpozději do 5 (slovy: pěti) dní k novému posouzení a schválení, nebude-li mezi Objednatelem a Zhotovitelem dohodnuto jinak. </w:t>
      </w:r>
    </w:p>
    <w:p w14:paraId="04A5DD8A" w14:textId="77777777" w:rsidR="00F142D2" w:rsidRPr="00F142D2" w:rsidRDefault="00F142D2" w:rsidP="00846C90">
      <w:pPr>
        <w:pStyle w:val="Nadpis3"/>
      </w:pPr>
      <w:r w:rsidRPr="00F142D2">
        <w:t xml:space="preserve">Smluvní strany sjednávají, že prvky předmětu díla musí technickými vlastnostmi, funkcionalitami, jakostí a provedením odpovídat schváleným vzorkům. Liší-li se technické vlastnosti, funkcionality, jakost nebo provedení určené ve smlouvě a vzorek, rozhoduje smlouva. Určí-li smlouva a vzorek technické vlastnosti, funkcionality, jakost a provedení odlišně, nikoli však rozporně, musí prvky předmětu díla odpovídat smlouvě i vzorku. </w:t>
      </w:r>
    </w:p>
    <w:p w14:paraId="129A39C4" w14:textId="36DF8908" w:rsidR="00FC2F6A" w:rsidRDefault="00FC2F6A" w:rsidP="00846C90">
      <w:pPr>
        <w:pStyle w:val="Nadpis2"/>
        <w:rPr>
          <w:rStyle w:val="Siln"/>
        </w:rPr>
      </w:pPr>
      <w:r>
        <w:rPr>
          <w:rStyle w:val="Siln"/>
        </w:rPr>
        <w:t>Dodržování pracovněprávních předpisů</w:t>
      </w:r>
    </w:p>
    <w:p w14:paraId="780BB06C" w14:textId="77777777" w:rsidR="00FC2F6A" w:rsidRDefault="00FC2F6A" w:rsidP="00FC2F6A">
      <w:pPr>
        <w:pStyle w:val="Nadpis3"/>
      </w:pPr>
      <w:r>
        <w:t>Zhotovitel</w:t>
      </w:r>
      <w:r w:rsidRPr="00286D60">
        <w:t xml:space="preserve"> se zavazuje po celou dobu </w:t>
      </w:r>
      <w:r>
        <w:t>provádění díla</w:t>
      </w:r>
      <w:r w:rsidRPr="00286D60">
        <w:t xml:space="preserve"> zajistit dodržování veškerých právních předpisů</w:t>
      </w:r>
      <w:r>
        <w:t xml:space="preserve"> v pracovněprávní oblasti, </w:t>
      </w:r>
      <w:r w:rsidRPr="00286D60">
        <w:t xml:space="preserve">zejména </w:t>
      </w:r>
      <w:r>
        <w:t xml:space="preserve">co se týká </w:t>
      </w:r>
      <w:r w:rsidRPr="00286D60">
        <w:t>odměňování, pracovní dob</w:t>
      </w:r>
      <w:r>
        <w:t>y</w:t>
      </w:r>
      <w:r w:rsidRPr="00286D60">
        <w:t>, dob</w:t>
      </w:r>
      <w:r>
        <w:t>y</w:t>
      </w:r>
      <w:r w:rsidRPr="00286D60">
        <w:t xml:space="preserve"> odpočinku mezi směnami, placen</w:t>
      </w:r>
      <w:r>
        <w:t>ých</w:t>
      </w:r>
      <w:r w:rsidRPr="00286D60">
        <w:t xml:space="preserve"> přesčas</w:t>
      </w:r>
      <w:r>
        <w:t>ů apod.</w:t>
      </w:r>
      <w:r w:rsidRPr="00286D60">
        <w:t xml:space="preserve">, </w:t>
      </w:r>
      <w:r>
        <w:t xml:space="preserve">a </w:t>
      </w:r>
      <w:r w:rsidRPr="00286D60">
        <w:t>dále předpisů týkajících se oblasti zaměstnanosti</w:t>
      </w:r>
      <w:r>
        <w:t>,</w:t>
      </w:r>
      <w:r w:rsidRPr="00286D60">
        <w:t xml:space="preserve"> tj. zejména zákona č. 435/2004 Sb., o zaměstnanosti, ve znění pozdějších předpisů, a to vůči všem osobám, které se na </w:t>
      </w:r>
      <w:r>
        <w:t>provádění díla podílejí,</w:t>
      </w:r>
      <w:r w:rsidRPr="00286D60">
        <w:t xml:space="preserve"> bez ohledu na to, zda budou prováděny </w:t>
      </w:r>
      <w:r>
        <w:t>Zhotovitelem</w:t>
      </w:r>
      <w:r w:rsidRPr="00286D60">
        <w:t xml:space="preserve"> jeho </w:t>
      </w:r>
      <w:r>
        <w:t>pod</w:t>
      </w:r>
      <w:r w:rsidRPr="00286D60">
        <w:t>dodavatelem</w:t>
      </w:r>
      <w:r>
        <w:t>. Zhotovitel neumožní nelegální práci.</w:t>
      </w:r>
    </w:p>
    <w:p w14:paraId="737C0D9A" w14:textId="77777777" w:rsidR="00FC2F6A" w:rsidRPr="00286D60" w:rsidRDefault="00FC2F6A" w:rsidP="00FC2F6A">
      <w:pPr>
        <w:pStyle w:val="Nadpis3"/>
      </w:pPr>
      <w:r>
        <w:t>Objednatel je oprávněn kontrolovat dodržování závazků Zhotovitele dle tohoto odstavce, a to i přímo u pracovníků Zhotovitele či jeho poddodavatelů provádějících dílo. Zhotovitel je povinen tuto kontrolu umožnit a poskytnout Objednateli veškerou nezbytnou součinnost k jejímu provedení; nesplnění závazku dle této věty je podstatným porušením smlouvy</w:t>
      </w:r>
      <w:r w:rsidRPr="00F142D2">
        <w:t>.</w:t>
      </w:r>
    </w:p>
    <w:p w14:paraId="6A30A0A4" w14:textId="09120017" w:rsidR="00F142D2" w:rsidRPr="00772FEE" w:rsidRDefault="00F142D2" w:rsidP="00846C90">
      <w:pPr>
        <w:pStyle w:val="Nadpis2"/>
        <w:rPr>
          <w:rStyle w:val="Siln"/>
        </w:rPr>
      </w:pPr>
      <w:r w:rsidRPr="00772FEE">
        <w:rPr>
          <w:rStyle w:val="Siln"/>
        </w:rPr>
        <w:t>Provedení bezpečnostních opatření na ochranu osob a majetku</w:t>
      </w:r>
    </w:p>
    <w:p w14:paraId="668FA58B" w14:textId="77777777" w:rsidR="00F142D2" w:rsidRPr="00F142D2" w:rsidRDefault="00F142D2" w:rsidP="00846C90">
      <w:pPr>
        <w:pStyle w:val="Nadpis3"/>
      </w:pPr>
      <w:r w:rsidRPr="00F142D2">
        <w:t>Zhotovitel je povinen zajistit při provádění díla dodržení veškerých bezpečnostních, hygienických a ekologických opatření a opatření vedoucích k požární ochraně prováděného díla, a to v rozsahu a způsobem stanoveným příslušnými právními předpisy.</w:t>
      </w:r>
    </w:p>
    <w:p w14:paraId="2FCEA9E7" w14:textId="77777777" w:rsidR="00F142D2" w:rsidRPr="00F142D2" w:rsidRDefault="00F142D2" w:rsidP="00846C90">
      <w:pPr>
        <w:pStyle w:val="Nadpis3"/>
      </w:pPr>
      <w:r w:rsidRPr="00F142D2">
        <w:t>Zhotovitel je povinen provést pro všechny své pracovníky provádějící dílo vstupní školení o bezpečnosti a ochraně zdraví při práci a požární ochraně (dále také jen „BOZP a PO“). Zhotovitel je rovněž povinen průběžně znalosti svých pracovníků o BOZP a PO obnovovat a kontrolovat.</w:t>
      </w:r>
    </w:p>
    <w:p w14:paraId="2658C5AE" w14:textId="77777777" w:rsidR="00F142D2" w:rsidRPr="00F142D2" w:rsidRDefault="00F142D2" w:rsidP="00846C90">
      <w:pPr>
        <w:pStyle w:val="Nadpis3"/>
      </w:pPr>
      <w:r w:rsidRPr="00F142D2">
        <w:lastRenderedPageBreak/>
        <w:t>Zhotovitel je povinen zabezpečit provedení vstupního školení o BOZP a PO i u svých případných poddodavatelů, resp. u jejich pracovníků.</w:t>
      </w:r>
    </w:p>
    <w:p w14:paraId="36A477FB" w14:textId="77777777" w:rsidR="00F142D2" w:rsidRPr="00F142D2" w:rsidRDefault="00F142D2" w:rsidP="00846C90">
      <w:pPr>
        <w:pStyle w:val="Nadpis3"/>
      </w:pPr>
      <w:r w:rsidRPr="00F142D2">
        <w:t>Zhotovitel v plné míře odpovídá rovněž za BOZP a PO všech osob, které se s jeho vědomím a v souvislosti s prováděním díla zdržují na staveništi, a je povinen zabezpečit jejich vybavení ochrannými pracovními pomůckami.</w:t>
      </w:r>
    </w:p>
    <w:p w14:paraId="5E9BB4DE" w14:textId="77777777" w:rsidR="00F142D2" w:rsidRPr="00F142D2" w:rsidRDefault="00F142D2" w:rsidP="00846C90">
      <w:pPr>
        <w:pStyle w:val="Nadpis3"/>
      </w:pPr>
      <w:r w:rsidRPr="00F142D2">
        <w:t>Zhotovitel je povinen provádět v průběhu provádění díla vlastní dozor a soustavnou kontrolu nad BOZP a PO.</w:t>
      </w:r>
    </w:p>
    <w:p w14:paraId="16769CF1" w14:textId="77777777" w:rsidR="00F142D2" w:rsidRPr="00F142D2" w:rsidRDefault="00F142D2" w:rsidP="00846C90">
      <w:pPr>
        <w:pStyle w:val="Nadpis3"/>
      </w:pPr>
      <w:r w:rsidRPr="00F142D2">
        <w:t>Dojde-li v souvislosti s prováděním díla nebo při činnostech s prováděním díla souvisejících k jakémukoliv úrazu, je Zhotovitel povinen zabezpečit vyšetření úrazu a sepsání příslušného záznamu. Objednatel je k tomu povinen poskytnout Zhotoviteli nezbytnou součinnost.</w:t>
      </w:r>
    </w:p>
    <w:p w14:paraId="5F6F796E" w14:textId="77777777" w:rsidR="00F142D2" w:rsidRPr="00F142D2" w:rsidRDefault="00F142D2" w:rsidP="00846C90">
      <w:pPr>
        <w:pStyle w:val="Nadpis3"/>
      </w:pPr>
      <w:r w:rsidRPr="00F142D2">
        <w:t>Nesplnění povinností Zhotovitele dle tohoto odstavce se považuje za podstatné porušení smlouvy.</w:t>
      </w:r>
    </w:p>
    <w:p w14:paraId="52924D6C" w14:textId="2D6AC6DA" w:rsidR="00F142D2" w:rsidRPr="00772FEE" w:rsidRDefault="00F142D2" w:rsidP="00846C90">
      <w:pPr>
        <w:pStyle w:val="Nadpis2"/>
        <w:rPr>
          <w:rStyle w:val="Siln"/>
        </w:rPr>
      </w:pPr>
      <w:r w:rsidRPr="00CB47F4">
        <w:rPr>
          <w:rStyle w:val="Siln"/>
        </w:rPr>
        <w:t xml:space="preserve">Provedení stavebních úprav </w:t>
      </w:r>
    </w:p>
    <w:p w14:paraId="51B1079E" w14:textId="745B5C1A" w:rsidR="00F142D2" w:rsidRPr="00F142D2" w:rsidRDefault="00F142D2" w:rsidP="00846C90">
      <w:pPr>
        <w:pStyle w:val="Nadpis3"/>
      </w:pPr>
      <w:r w:rsidRPr="00F142D2">
        <w:t xml:space="preserve">Součástí závazku </w:t>
      </w:r>
      <w:r w:rsidRPr="009E3FF9">
        <w:t xml:space="preserve">provedení stavebních úprav </w:t>
      </w:r>
      <w:r w:rsidRPr="00F142D2">
        <w:t xml:space="preserve">jsou zejména následující povinnosti Zhotovitele: </w:t>
      </w:r>
    </w:p>
    <w:p w14:paraId="0F7E1B02" w14:textId="77777777" w:rsidR="00F142D2" w:rsidRPr="00F142D2" w:rsidRDefault="00F142D2" w:rsidP="00846C90">
      <w:pPr>
        <w:pStyle w:val="Nadpis4"/>
      </w:pPr>
      <w:r w:rsidRPr="00F142D2">
        <w:t xml:space="preserve">úplné, funkční a bezvadné provedení všech stavebních prací, dodávek a služeb, a to včetně instalačních a montážních prací, nezbytných pro provedení díla, </w:t>
      </w:r>
    </w:p>
    <w:p w14:paraId="73DED0B3" w14:textId="77777777" w:rsidR="00F142D2" w:rsidRPr="00F142D2" w:rsidRDefault="00F142D2" w:rsidP="00846C90">
      <w:pPr>
        <w:pStyle w:val="Nadpis4"/>
      </w:pPr>
      <w:r w:rsidRPr="00F142D2">
        <w:t>provedení kompletační činnosti při integraci věcí k provedení díla do plně funkčního a uceleného celku, a dále</w:t>
      </w:r>
    </w:p>
    <w:p w14:paraId="45F94CFA" w14:textId="56B7E024" w:rsidR="00F142D2" w:rsidRPr="00F142D2" w:rsidRDefault="00F142D2" w:rsidP="00846C90">
      <w:pPr>
        <w:pStyle w:val="Nadpis4"/>
      </w:pPr>
      <w:r w:rsidRPr="00F142D2">
        <w:t>provedení všech ostatních činností souvisejících a nezbytných pro provedení díla, zejména zařízení staveniště, zajištění bezpečnostních opatření na ochranu osob a majetku tak, aby bylo v průběhu provádění díla předejito ohrožením na zdraví či na životě, vzniku škod u Objednatele i třetích osob, zajištění protihlukových a jiných opatření, aby v souvislosti s prováděním díla nebyl nepřiměřeně narušen běžný provoz Objednatele, zařízení montážních a skladovacích prostor včetně zajištění koordinační činnosti,</w:t>
      </w:r>
    </w:p>
    <w:p w14:paraId="080AE6AB" w14:textId="77777777" w:rsidR="00F142D2" w:rsidRPr="00F142D2" w:rsidRDefault="00F142D2" w:rsidP="00846C90">
      <w:pPr>
        <w:ind w:left="1077"/>
      </w:pPr>
      <w:r w:rsidRPr="00F142D2">
        <w:t>tak, aby předmět díla plnil svůj účel.</w:t>
      </w:r>
    </w:p>
    <w:p w14:paraId="253FEB6A" w14:textId="77777777" w:rsidR="00F142D2" w:rsidRPr="00F142D2" w:rsidRDefault="00F142D2" w:rsidP="00846C90">
      <w:pPr>
        <w:pStyle w:val="Nadpis3"/>
        <w:rPr>
          <w:b/>
        </w:rPr>
      </w:pPr>
      <w:r w:rsidRPr="00F142D2">
        <w:t>Zhotovitel se dále zavazuje provést revize instalovaných, příp. namontovaných, zařízení, jakož i jiných věcí k provedení díla a dále revize prováděním díla dotčeného stávajícího vybavení Objednatele, pokud jsou podle příslušných právních předpisů požadovány, a předat zprávy o revizích Objednateli; Zhotovitel je na žádost Objednatele povinen předložit rovněž doklady o odborné způsobilosti osoby, která revize prováděla.</w:t>
      </w:r>
    </w:p>
    <w:p w14:paraId="20370B50" w14:textId="77777777" w:rsidR="00F142D2" w:rsidRPr="00F142D2" w:rsidRDefault="00F142D2" w:rsidP="00846C90">
      <w:pPr>
        <w:pStyle w:val="Nadpis3"/>
      </w:pPr>
      <w:r w:rsidRPr="00F142D2">
        <w:t>Zhotovitel se dále zavazuje provést veškeré potřebné zkoušky a měření instalovaných, příp. namontovaných, zařízení, jakož i jiných věcí k provedení díla, dále zkoušky a měření prováděním díla dotčeného stávajícího vybavení Objednatele a předat zprávy o provedení těchto zkoušek a měření Objednateli. Zhotovitel je na žádost Objednatele povinen předložit rovněž doklady o odborné způsobilosti osoby, která zkoušky a měření prováděla.</w:t>
      </w:r>
    </w:p>
    <w:p w14:paraId="7AB9D2AD" w14:textId="77777777" w:rsidR="00F142D2" w:rsidRPr="00F142D2" w:rsidRDefault="00F142D2" w:rsidP="00846C90">
      <w:pPr>
        <w:pStyle w:val="Nadpis3"/>
      </w:pPr>
      <w:r w:rsidRPr="00F142D2">
        <w:t>Nesplnění povinností Zhotovitele dle tohoto odstavce se považuje za podstatné porušení smlouvy.</w:t>
      </w:r>
    </w:p>
    <w:p w14:paraId="45D43627" w14:textId="77777777" w:rsidR="00F142D2" w:rsidRPr="00772FEE" w:rsidRDefault="00F142D2" w:rsidP="00846C90">
      <w:pPr>
        <w:pStyle w:val="Nadpis2"/>
        <w:rPr>
          <w:rStyle w:val="Siln"/>
        </w:rPr>
      </w:pPr>
      <w:r w:rsidRPr="00772FEE">
        <w:rPr>
          <w:rStyle w:val="Siln"/>
        </w:rPr>
        <w:t>Věci k provedení díla</w:t>
      </w:r>
    </w:p>
    <w:p w14:paraId="792E4105" w14:textId="77777777" w:rsidR="00F142D2" w:rsidRPr="00F142D2" w:rsidRDefault="00F142D2" w:rsidP="00F30790">
      <w:pPr>
        <w:pStyle w:val="Bezmezer"/>
        <w:spacing w:before="120"/>
      </w:pPr>
      <w:r w:rsidRPr="00F142D2">
        <w:t>Zhotovitel se zavazuje, že pro provádění díla nepoužije žádný materiál, výrobek ani zařízení, o kterých je v době jejich použití známo, že nesplňují příslušné bezpečnostní, hygienické, ekologické či jiné právní předpisy. Zhotovitel se zavazuje, že při provádění díla nebudou použity materiály, výrobky nebo zařízení, jejichž užití nebo důsledek jejich užití by mohly být pro člověka či životní prostředí škodlivé. Stejně tak se Zhotovitel zavazuje, že k provádění díla nepoužije materiály, výrobky nebo zařízení, které nemají požadované atesty, certifikace nebo prohlášení o shodě, jsou-li pro jejich použití tyto nezbytné podle příslušných právních předpisů.</w:t>
      </w:r>
    </w:p>
    <w:p w14:paraId="7E814843" w14:textId="77777777" w:rsidR="00F142D2" w:rsidRPr="00772FEE" w:rsidRDefault="00F142D2" w:rsidP="00846C90">
      <w:pPr>
        <w:pStyle w:val="Nadpis2"/>
        <w:rPr>
          <w:rStyle w:val="Siln"/>
        </w:rPr>
      </w:pPr>
      <w:r w:rsidRPr="00772FEE">
        <w:rPr>
          <w:rStyle w:val="Siln"/>
        </w:rPr>
        <w:t>Vedení stavebního deníku či jednoduchého záznamu o stavbě</w:t>
      </w:r>
    </w:p>
    <w:p w14:paraId="40BE1E76" w14:textId="77777777" w:rsidR="00F142D2" w:rsidRPr="00F142D2" w:rsidRDefault="00F142D2" w:rsidP="00846C90">
      <w:pPr>
        <w:pStyle w:val="Nadpis3"/>
      </w:pPr>
      <w:r w:rsidRPr="00F142D2">
        <w:t>Zhotovitel je povinen vést ode dne předání a převzetí staveniště stavební deník, do kterého zapisuje skutečnosti předepsané příslušnými právními předpisy a skutečnosti, na nichž se smluvní strany dohodly v této smlouvě.</w:t>
      </w:r>
    </w:p>
    <w:p w14:paraId="58A372E7" w14:textId="77777777" w:rsidR="00F142D2" w:rsidRPr="00F142D2" w:rsidRDefault="00F142D2" w:rsidP="00846C90">
      <w:pPr>
        <w:pStyle w:val="Nadpis3"/>
      </w:pPr>
      <w:r w:rsidRPr="00F142D2">
        <w:lastRenderedPageBreak/>
        <w:t>Povinnost vést stavební deník končí dnem předání a převzetí díla, bylo-li dílo Objednateli předáno bez vad či nedodělků. Pokud bylo dílo Objednateli předáno s vadami či nedodělky, končí povinnost vést stavební deník dnem jejich odstranění.</w:t>
      </w:r>
    </w:p>
    <w:p w14:paraId="117BE030" w14:textId="77777777" w:rsidR="00F142D2" w:rsidRPr="00F142D2" w:rsidRDefault="00F142D2" w:rsidP="00846C90">
      <w:pPr>
        <w:pStyle w:val="Nadpis3"/>
      </w:pPr>
      <w:r w:rsidRPr="00F142D2">
        <w:t>Zápisy do stavebního deníku provádí Zhotovitel formou denních záznamů. Veškeré skutečnosti rozhodné pro plnění díla musí být do stavebního deníku zapsány nejpozději následující den poté, co nastaly nebo byly učiněny.</w:t>
      </w:r>
    </w:p>
    <w:p w14:paraId="585443DD" w14:textId="77777777" w:rsidR="00F142D2" w:rsidRPr="00F142D2" w:rsidRDefault="00F142D2" w:rsidP="00846C90">
      <w:pPr>
        <w:pStyle w:val="Nadpis3"/>
      </w:pPr>
      <w:r w:rsidRPr="00F142D2">
        <w:t>Objednatel je povinen se vyjadřovat k zápisům do stavebního deníku učiněným Zhotovitelem, a to nejpozději do 5 (slovy: pěti) pracovních dní ode dne provedení příslušného zápisu, jinak se má za to, že s příslušným zápisem souhlasí.</w:t>
      </w:r>
    </w:p>
    <w:p w14:paraId="33BC587E" w14:textId="77777777" w:rsidR="00F142D2" w:rsidRPr="00F142D2" w:rsidRDefault="00F142D2" w:rsidP="00846C90">
      <w:pPr>
        <w:pStyle w:val="Nadpis3"/>
      </w:pPr>
      <w:r w:rsidRPr="00F142D2">
        <w:t>Smluvní strany sjednávají, že zápisy ve stavebním deníku se nepovažují za změnu smlouvy.</w:t>
      </w:r>
    </w:p>
    <w:p w14:paraId="5B9BA021" w14:textId="77777777" w:rsidR="00F142D2" w:rsidRPr="00F142D2" w:rsidRDefault="00F142D2" w:rsidP="00846C90">
      <w:pPr>
        <w:pStyle w:val="Nadpis3"/>
      </w:pPr>
      <w:r w:rsidRPr="00F142D2">
        <w:t>Stavební deník musí být Objednateli přístupný kdykoli v průběhu provádění díla.</w:t>
      </w:r>
    </w:p>
    <w:p w14:paraId="7C5B0154" w14:textId="77777777" w:rsidR="00F142D2" w:rsidRPr="00F142D2" w:rsidRDefault="00F142D2" w:rsidP="00846C90">
      <w:pPr>
        <w:pStyle w:val="Nadpis3"/>
      </w:pPr>
      <w:r w:rsidRPr="00F142D2">
        <w:t>Zhotovitel je povinen vést stavební deník alespoň v 1 (slovy: jednom) originále a alespoň 2 (slovy: dvou) kopiích. Originál stavebního deníku předá Zhotovitel Objednateli poté, co mu skončí povinnost vést stavební deník. Zhotovitel umožní Objednateli kdykoliv na vyžádání pořízení kopií jednotlivých záznamů ve stavebním deníku.</w:t>
      </w:r>
    </w:p>
    <w:p w14:paraId="4A4EF092" w14:textId="77777777" w:rsidR="00F142D2" w:rsidRPr="00F142D2" w:rsidRDefault="00F142D2" w:rsidP="00846C90">
      <w:pPr>
        <w:pStyle w:val="Nadpis3"/>
      </w:pPr>
      <w:r w:rsidRPr="00F142D2">
        <w:t>Není-li příslušnými právními předpisy vedení stavebního deníku požadováno a zároveň dohodnou-li se tak smluvní strany, povede Zhotovitel zjednodušenou evidenci skutečností předvídaných v předchozích písmenech ve formě jednoduchého záznamu o stavbě; ustanovení předchozích písmen se použijí přiměřeně.</w:t>
      </w:r>
    </w:p>
    <w:p w14:paraId="516FF105" w14:textId="77777777" w:rsidR="00F142D2" w:rsidRPr="00F142D2" w:rsidRDefault="00F142D2" w:rsidP="00846C90">
      <w:pPr>
        <w:pStyle w:val="Nadpis3"/>
      </w:pPr>
      <w:r w:rsidRPr="00F142D2">
        <w:t>Nesplnění povinností Zhotovitele dle tohoto odstavce se považuje za podstatné porušení smlouvy.</w:t>
      </w:r>
    </w:p>
    <w:p w14:paraId="4E7E40CE" w14:textId="77777777" w:rsidR="00F142D2" w:rsidRPr="00772FEE" w:rsidRDefault="00F142D2" w:rsidP="00846C90">
      <w:pPr>
        <w:pStyle w:val="Nadpis2"/>
        <w:rPr>
          <w:rStyle w:val="Siln"/>
        </w:rPr>
      </w:pPr>
      <w:r w:rsidRPr="00772FEE">
        <w:rPr>
          <w:rStyle w:val="Siln"/>
        </w:rPr>
        <w:t>Dokumentace skutečného provedení stavby (DSPS)</w:t>
      </w:r>
    </w:p>
    <w:p w14:paraId="5C88FF91" w14:textId="1BEC383E" w:rsidR="00F142D2" w:rsidRPr="00F142D2" w:rsidRDefault="00F142D2" w:rsidP="00846C90">
      <w:pPr>
        <w:pStyle w:val="Nadpis3"/>
      </w:pPr>
      <w:r w:rsidRPr="00F142D2">
        <w:t xml:space="preserve">Zhotovitel se zavazuje zpracovat </w:t>
      </w:r>
      <w:r w:rsidR="00C4581E">
        <w:t xml:space="preserve">dokumentaci skutečného provedení stavby </w:t>
      </w:r>
      <w:r w:rsidR="00C4581E" w:rsidRPr="00F142D2">
        <w:t>(dále také jen „DSPS“) ve smyslu § 1 odst. 1 písm. g) vyhlášky Ministerstva pro místní rozvoj č. 499/2006 Sb., o dokumentaci staveb, ve znění pozdějších předpisů</w:t>
      </w:r>
      <w:r w:rsidR="00C4581E">
        <w:t>,</w:t>
      </w:r>
      <w:r w:rsidR="00C4581E" w:rsidRPr="00F142D2">
        <w:t xml:space="preserve"> </w:t>
      </w:r>
      <w:r w:rsidR="00C4581E">
        <w:t>a to</w:t>
      </w:r>
      <w:r w:rsidR="00C4581E" w:rsidRPr="00F142D2">
        <w:t xml:space="preserve"> </w:t>
      </w:r>
      <w:r w:rsidRPr="00F142D2">
        <w:t>tak, aby v ní byl kompletně a přesně zachycen skutečný stav předmětu díla tak, jak bylo dílo provedeno.</w:t>
      </w:r>
    </w:p>
    <w:p w14:paraId="692511A2" w14:textId="77777777" w:rsidR="00F142D2" w:rsidRPr="00F142D2" w:rsidRDefault="00F142D2" w:rsidP="00846C90">
      <w:pPr>
        <w:pStyle w:val="Nadpis3"/>
      </w:pPr>
      <w:r w:rsidRPr="00F142D2">
        <w:t>DSPS bude podepsána osobou, která byla za její zpracování u Zhotovitele odpovědná.</w:t>
      </w:r>
    </w:p>
    <w:p w14:paraId="4E2254E2" w14:textId="77777777" w:rsidR="00F142D2" w:rsidRPr="00F142D2" w:rsidRDefault="00F142D2" w:rsidP="00846C90">
      <w:pPr>
        <w:pStyle w:val="Nadpis3"/>
      </w:pPr>
      <w:r w:rsidRPr="00F142D2">
        <w:t>DSPS bude Objednateli předána 4x (slovy: čtyřikrát) v listinné podobě a 1x (slovy: jedenkrát) v elektronické podobě, a to v editovatelné i needitovatelné verzi.</w:t>
      </w:r>
    </w:p>
    <w:p w14:paraId="161F448F" w14:textId="77777777" w:rsidR="00F142D2" w:rsidRPr="00F142D2" w:rsidRDefault="00F142D2" w:rsidP="00846C90">
      <w:pPr>
        <w:pStyle w:val="Nadpis3"/>
      </w:pPr>
      <w:r w:rsidRPr="00F142D2">
        <w:t>Nesplnění povinností Zhotovitele dle tohoto odstavce se považuje za podstatné porušení smlouvy.</w:t>
      </w:r>
    </w:p>
    <w:p w14:paraId="3D097D5C" w14:textId="77777777" w:rsidR="00F142D2" w:rsidRPr="00772FEE" w:rsidRDefault="00F142D2" w:rsidP="00846C90">
      <w:pPr>
        <w:pStyle w:val="Nadpis2"/>
        <w:rPr>
          <w:rStyle w:val="Siln"/>
        </w:rPr>
      </w:pPr>
      <w:r w:rsidRPr="00772FEE">
        <w:rPr>
          <w:rStyle w:val="Siln"/>
        </w:rPr>
        <w:t>Licence</w:t>
      </w:r>
    </w:p>
    <w:p w14:paraId="301B048B" w14:textId="77777777" w:rsidR="00F142D2" w:rsidRPr="00F142D2" w:rsidRDefault="00F142D2" w:rsidP="00F30790">
      <w:pPr>
        <w:pStyle w:val="Bezmezer"/>
        <w:spacing w:before="120"/>
      </w:pPr>
      <w:r w:rsidRPr="00F142D2">
        <w:t>Zhotovitel poskytuje Objednateli podpisem této smlouvy bezúplatně výhradní oprávnění k výkonu práva duševního vlastnictví ve smyslu § 2358 a násl. občanského zákoníku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 Licence je poskytnuta v neomezeném rozsahu a ke všem způsobům užití včetně oprávnění zpracovat, měnit a upravovat předmětné plnění. Objednatel není povinen licenci, příp. podlicenci, poskytnutou podle tohoto odstavce využít. Zhotovitel uděluje Objednateli souhlas k postoupení licence třetí osobě, a to ať už zcela, nebo zčásti.</w:t>
      </w:r>
    </w:p>
    <w:p w14:paraId="178A2556" w14:textId="77777777" w:rsidR="00F142D2" w:rsidRPr="00A53360" w:rsidRDefault="00F142D2" w:rsidP="00846C90">
      <w:pPr>
        <w:pStyle w:val="Nadpis2"/>
        <w:rPr>
          <w:rStyle w:val="Siln"/>
        </w:rPr>
      </w:pPr>
      <w:r w:rsidRPr="00A53360">
        <w:rPr>
          <w:rStyle w:val="Siln"/>
        </w:rPr>
        <w:t>Pokyny Objednatele</w:t>
      </w:r>
    </w:p>
    <w:p w14:paraId="29C709BE" w14:textId="77777777" w:rsidR="00F142D2" w:rsidRPr="00F142D2" w:rsidRDefault="00F142D2" w:rsidP="00846C90">
      <w:pPr>
        <w:pStyle w:val="Nadpis3"/>
      </w:pPr>
      <w:r w:rsidRPr="00F142D2">
        <w:t xml:space="preserve">Při provádění díla postupuje Zhotovitel samostatně, není-li ve smlouvě dohodnuto jinak. </w:t>
      </w:r>
    </w:p>
    <w:p w14:paraId="53CD8C06" w14:textId="77777777" w:rsidR="00F142D2" w:rsidRPr="00F142D2" w:rsidRDefault="00F142D2" w:rsidP="00846C90">
      <w:pPr>
        <w:pStyle w:val="Nadpis3"/>
      </w:pPr>
      <w:r w:rsidRPr="00F142D2">
        <w:t>Zhotovitel se zavazuje respektovat pokyny Objednatele, kterými jej Objednatel upozorňuje na možné porušení jeho smluvních či jiných povinností.</w:t>
      </w:r>
    </w:p>
    <w:p w14:paraId="0F819F65" w14:textId="77777777" w:rsidR="00F142D2" w:rsidRPr="00F142D2" w:rsidRDefault="00F142D2" w:rsidP="00846C90">
      <w:pPr>
        <w:pStyle w:val="Nadpis3"/>
      </w:pPr>
      <w:r w:rsidRPr="00F142D2">
        <w:lastRenderedPageBreak/>
        <w:t>Zhotovitel upozorní Objednatele bez zbytečného odkladu na nevhodnou povahu věci, kterou mu Objednatel k provedení díla předal, nebo pokynu, který mu Objednatel dal. To neplatí, nemohl-li nevhodnost zjistit ani při vynaložení potřebné péče.</w:t>
      </w:r>
    </w:p>
    <w:p w14:paraId="7ACC97AA" w14:textId="77777777" w:rsidR="00F142D2" w:rsidRPr="00F142D2" w:rsidRDefault="00F142D2" w:rsidP="00846C90">
      <w:pPr>
        <w:pStyle w:val="Nadpis3"/>
      </w:pPr>
      <w:r w:rsidRPr="00F142D2">
        <w:t>Nesplnění povinností Zhotovitele dle tohoto odstavce se považuje za podstatné porušení smlouvy.</w:t>
      </w:r>
    </w:p>
    <w:p w14:paraId="15E35AE2" w14:textId="77777777" w:rsidR="00F142D2" w:rsidRPr="00A53360" w:rsidRDefault="00F142D2" w:rsidP="00846C90">
      <w:pPr>
        <w:pStyle w:val="Nadpis2"/>
        <w:rPr>
          <w:rStyle w:val="Siln"/>
        </w:rPr>
      </w:pPr>
      <w:r w:rsidRPr="00A53360">
        <w:rPr>
          <w:rStyle w:val="Siln"/>
        </w:rPr>
        <w:t>Pověřená osoba</w:t>
      </w:r>
    </w:p>
    <w:p w14:paraId="4E2248F9" w14:textId="77777777" w:rsidR="00F142D2" w:rsidRPr="00F142D2" w:rsidRDefault="00F142D2" w:rsidP="00846C90">
      <w:pPr>
        <w:pStyle w:val="Nadpis3"/>
      </w:pPr>
      <w:r w:rsidRPr="00F142D2">
        <w:t>Objednatel je oprávněn pověřit výkonem práv a plněním povinností dle této smlouvy třetí osobu (dále jen „pověřená osoba“). Objednatel se zavazuje Zhotovitele o udělení pověření třetí osobě bezodkladně informovat.</w:t>
      </w:r>
    </w:p>
    <w:p w14:paraId="14564D21" w14:textId="77777777" w:rsidR="00F142D2" w:rsidRPr="00F142D2" w:rsidRDefault="00F142D2" w:rsidP="00846C90">
      <w:pPr>
        <w:pStyle w:val="Nadpis3"/>
      </w:pPr>
      <w:r w:rsidRPr="00F142D2">
        <w:t xml:space="preserve">Za výkon práv a plnění povinností dle této smlouvy pověřenou osobou Objednatel Zhotoviteli odpovídá, jako by příslušná práva vykonával a povinnosti plnil sám.  </w:t>
      </w:r>
    </w:p>
    <w:p w14:paraId="4DD9A834" w14:textId="77777777" w:rsidR="00F142D2" w:rsidRPr="00F142D2" w:rsidRDefault="00F142D2" w:rsidP="00846C90">
      <w:pPr>
        <w:pStyle w:val="Nadpis3"/>
      </w:pPr>
      <w:r w:rsidRPr="00F142D2">
        <w:t>Zhotovitel bere na vědomí, že pověřená osoba není Objednatelem oprávněna zprostit Zhotovitele jakékoli jeho povinnosti vyplývající z této smlouvy nebo tuto smlouvu jakkoli měnit.</w:t>
      </w:r>
    </w:p>
    <w:p w14:paraId="3216BC17" w14:textId="77777777" w:rsidR="00F142D2" w:rsidRPr="00A53360" w:rsidRDefault="00F142D2" w:rsidP="00846C90">
      <w:pPr>
        <w:pStyle w:val="Nadpis2"/>
        <w:rPr>
          <w:rStyle w:val="Siln"/>
        </w:rPr>
      </w:pPr>
      <w:r w:rsidRPr="00A53360">
        <w:rPr>
          <w:rStyle w:val="Siln"/>
        </w:rPr>
        <w:t>Elektrická energie a voda pro provádění díla</w:t>
      </w:r>
    </w:p>
    <w:p w14:paraId="2D3A9918" w14:textId="766BFC5D" w:rsidR="00F142D2" w:rsidRPr="00F142D2" w:rsidRDefault="00F142D2" w:rsidP="00846C90">
      <w:pPr>
        <w:pStyle w:val="Nadpis3"/>
      </w:pPr>
      <w:r w:rsidRPr="00F142D2">
        <w:t>Objednatel je povinen zabezpečit pro Zhotovitele přívod elektrické energie (dále jen „elektřina“) na staveniště. Zhotovitel</w:t>
      </w:r>
      <w:r w:rsidR="00653024">
        <w:t xml:space="preserve"> uhradí</w:t>
      </w:r>
      <w:r w:rsidRPr="00F142D2">
        <w:t xml:space="preserve"> Objednateli cenu za odebranou elektřinu paušální částkou ve výši </w:t>
      </w:r>
      <w:r w:rsidR="009E00F6" w:rsidRPr="005C4C9B">
        <w:t>1000 Kč</w:t>
      </w:r>
      <w:r w:rsidRPr="00233D26">
        <w:t>.</w:t>
      </w:r>
      <w:r w:rsidRPr="00F142D2">
        <w:t xml:space="preserve"> </w:t>
      </w:r>
    </w:p>
    <w:p w14:paraId="3C100649" w14:textId="68708AEC" w:rsidR="00F142D2" w:rsidRPr="00F142D2" w:rsidRDefault="00F142D2" w:rsidP="00846C90">
      <w:pPr>
        <w:pStyle w:val="Nadpis3"/>
      </w:pPr>
      <w:r w:rsidRPr="00F142D2">
        <w:t xml:space="preserve">Objednatel je povinen zabezpečit pro Zhotovitele přívod vody na staveniště. Zhotovitel uhradí Objednateli cenu za odebranou vodu paušální částkou ve výši </w:t>
      </w:r>
      <w:r w:rsidR="009E00F6" w:rsidRPr="005C4C9B">
        <w:t>200 Kč</w:t>
      </w:r>
      <w:r w:rsidRPr="00F142D2">
        <w:t>.</w:t>
      </w:r>
    </w:p>
    <w:p w14:paraId="4DCDECD2" w14:textId="77777777" w:rsidR="00F142D2" w:rsidRPr="00A53360" w:rsidRDefault="00F142D2" w:rsidP="00846C90">
      <w:pPr>
        <w:pStyle w:val="Nadpis2"/>
        <w:rPr>
          <w:rStyle w:val="Siln"/>
        </w:rPr>
      </w:pPr>
      <w:r w:rsidRPr="00A53360">
        <w:rPr>
          <w:rStyle w:val="Siln"/>
        </w:rPr>
        <w:t>Kontrola provádění díla</w:t>
      </w:r>
    </w:p>
    <w:p w14:paraId="70030702" w14:textId="77777777" w:rsidR="00F142D2" w:rsidRPr="00F142D2" w:rsidRDefault="00F142D2" w:rsidP="00846C90">
      <w:pPr>
        <w:pStyle w:val="Nadpis3"/>
      </w:pPr>
      <w:r w:rsidRPr="00F142D2">
        <w:t>Objednatel má právo kontrolovat provádění díla (dále jen „kontrola“). Zjistí-li, že Zhotovitel porušuje svou povinnost, může požadovat, aby Zhotovitel provedl nápravu a prováděl dílo řádným způsobem. Jestliže tak Zhotovitel neučiní ani v dodatečné přiměřené lhůtě, která však nesmí být delší než 3 (slovy: tři) pracovní dny, jedná se o podstatné porušení smlouvy.</w:t>
      </w:r>
    </w:p>
    <w:p w14:paraId="3F30C5F2" w14:textId="77777777" w:rsidR="00F142D2" w:rsidRPr="00F142D2" w:rsidRDefault="00F142D2" w:rsidP="00846C90">
      <w:pPr>
        <w:pStyle w:val="Nadpis3"/>
      </w:pPr>
      <w:r w:rsidRPr="00F142D2">
        <w:t>Objednatel je oprávněn v průběhu provádění díla provádět kontrolu i ve výrobních nebo skladovacích prostorách Zhotovitele, příp. v prostorách jeho poddodavatelů. Zhotovitel je povinen na základě výzvy Objednatele tuto kontrolu umožnit a seznámit Objednatele s postupem provádění díla, a to nejpozději do 3 (slovy: tří) pracovních dnů ode dne doručení takové výzvy.</w:t>
      </w:r>
    </w:p>
    <w:p w14:paraId="4D26B63F" w14:textId="77777777" w:rsidR="00F142D2" w:rsidRPr="00F142D2" w:rsidRDefault="00F142D2" w:rsidP="00846C90">
      <w:pPr>
        <w:pStyle w:val="Nadpis3"/>
      </w:pPr>
      <w:r w:rsidRPr="00F142D2">
        <w:t>Zhotovitel je povinen účastnit se pravidelných kontrolních dnů. Kontrolní dny budou organizovány alespoň jednou za 5 (slovy: pět) pracovních dní, nebude-li mezi Objednatelem a Zhotovitelem dohodnuto jinak.</w:t>
      </w:r>
    </w:p>
    <w:p w14:paraId="612A66DA" w14:textId="77777777" w:rsidR="00F142D2" w:rsidRPr="00F142D2" w:rsidRDefault="00F142D2" w:rsidP="00846C90">
      <w:pPr>
        <w:pStyle w:val="Nadpis3"/>
      </w:pPr>
      <w:r w:rsidRPr="00F142D2">
        <w:t>Zhotovitel se zavazuje, že Objednatele ke kontrole vyzve vždy před tím, než v dalším postupu provádění díla budou zakryty nebo se stanou nepřístupnými již provedené části díla či jiné výsledky provádění díla. Smluvní strany v této souvislosti sjednávají, že výzva Zhotovitele ke kontrole ve smyslu tohoto písmene musí být učiněna písemně alespoň 3 (slovy: tři) pracovní dny přede dnem provedení kontroly, nebude-li mezi Objednatelem a Zhotovitelem dohodnuto jinak.</w:t>
      </w:r>
    </w:p>
    <w:p w14:paraId="32B89C7A" w14:textId="77777777" w:rsidR="00F142D2" w:rsidRPr="00F142D2" w:rsidRDefault="00F142D2" w:rsidP="00846C90">
      <w:pPr>
        <w:pStyle w:val="Nadpis3"/>
      </w:pPr>
      <w:r w:rsidRPr="00F142D2">
        <w:t>Pokud Zhotovitel povinnost dle předchozího písmene nesplní, je Objednatel oprávněn požadovat, aby části díla či jiné výsledky provádění díla, které byly zakryty nebo se staly nepřístupnými, byly odkryty či zpřístupněny, příp. aby bylo jinak zjištěno, že byly provedeny řádně. Veškeré náklady obou smluvních stran, které tímto vzniknou, nese Zhotovitel.</w:t>
      </w:r>
    </w:p>
    <w:p w14:paraId="6F57C1A5" w14:textId="77777777" w:rsidR="00F142D2" w:rsidRPr="00F142D2" w:rsidRDefault="00F142D2" w:rsidP="00846C90">
      <w:pPr>
        <w:pStyle w:val="Nadpis3"/>
      </w:pPr>
      <w:r w:rsidRPr="00F142D2">
        <w:t xml:space="preserve">Pokud se Objednatel ke kontrole dle písm. d) tohoto odstavce přes to, že Zhotovitel řádně splní veškeré stanovené povinnosti, nedostaví, je Zhotovitel povinen pořídit detailní fotodokumentaci provedené části díla či jiných výsledků provádění díla a poté je oprávněn tyto zakrýt, příp. jinak znepřístupnit. Bude-li Objednatel dodatečně požadovat jejich odkrytí, zpřístupnění či příp. provedení jiného zjištění, že byly provedeny řádně, nese veškeré náklady s tím spojené Objednatel. Pokud se tímto zjistí, že tyto části díla či jiné výsledky provádění díla nebyly Zhotovitelem provedeny řádně, pak veškeré náklady obou smluvních stran spojené s dodatečným </w:t>
      </w:r>
      <w:r w:rsidRPr="00F142D2">
        <w:lastRenderedPageBreak/>
        <w:t>odkrytím, zpřístupněním či jiným zjištěním kvality provedení díla, jakož i náklady spojené s nápravou tohoto stavu nese Zhotovitel.</w:t>
      </w:r>
    </w:p>
    <w:p w14:paraId="14ACC22B" w14:textId="77777777" w:rsidR="00F142D2" w:rsidRPr="00F142D2" w:rsidRDefault="00F142D2" w:rsidP="00846C90">
      <w:pPr>
        <w:pStyle w:val="Nadpis3"/>
      </w:pPr>
      <w:r w:rsidRPr="00F142D2">
        <w:t>O výsledku kontroly, při které Objednatel zjistí, že Zhotovitel porušuje svou povinnost, se Zhotovitel zavazuje vyhotovit zápis s uvedením způsobu nápravy a lhůty k jejímu provedení.</w:t>
      </w:r>
    </w:p>
    <w:p w14:paraId="42A19C66" w14:textId="77777777" w:rsidR="00F142D2" w:rsidRPr="00F142D2" w:rsidRDefault="00F142D2" w:rsidP="00846C90">
      <w:pPr>
        <w:pStyle w:val="Nadpis3"/>
      </w:pPr>
      <w:r w:rsidRPr="00F142D2">
        <w:t>Zhotovitel je povinen poskytnout Objednateli nezbytnou součinnost pro to, aby mohl kontrolu provádět.</w:t>
      </w:r>
    </w:p>
    <w:p w14:paraId="4CF9D869" w14:textId="77777777" w:rsidR="00F142D2" w:rsidRPr="00F142D2" w:rsidRDefault="00F142D2" w:rsidP="00846C90">
      <w:pPr>
        <w:pStyle w:val="Nadpis3"/>
      </w:pPr>
      <w:r w:rsidRPr="00F142D2">
        <w:t xml:space="preserve">Nesplnění povinností Zhotovitele dle tohoto odstavce je považováno za podstatné porušení smlouvy. </w:t>
      </w:r>
    </w:p>
    <w:p w14:paraId="27F00871" w14:textId="367F6578" w:rsidR="00F142D2" w:rsidRPr="00A53360" w:rsidRDefault="009F7808" w:rsidP="00846C90">
      <w:pPr>
        <w:pStyle w:val="Nadpis2"/>
        <w:rPr>
          <w:rStyle w:val="Siln"/>
        </w:rPr>
      </w:pPr>
      <w:r>
        <w:rPr>
          <w:rStyle w:val="Siln"/>
        </w:rPr>
        <w:t>Pracovníci Zhotovitele a jejich</w:t>
      </w:r>
      <w:r w:rsidRPr="00A53360">
        <w:rPr>
          <w:rStyle w:val="Siln"/>
        </w:rPr>
        <w:t xml:space="preserve"> </w:t>
      </w:r>
      <w:r w:rsidR="00904F1B">
        <w:rPr>
          <w:rStyle w:val="Siln"/>
        </w:rPr>
        <w:t>o</w:t>
      </w:r>
      <w:r w:rsidR="00F142D2" w:rsidRPr="00A53360">
        <w:rPr>
          <w:rStyle w:val="Siln"/>
        </w:rPr>
        <w:t>dborná způsobilost</w:t>
      </w:r>
      <w:r>
        <w:rPr>
          <w:rStyle w:val="Siln"/>
        </w:rPr>
        <w:t>;</w:t>
      </w:r>
      <w:r w:rsidRPr="00A53360">
        <w:rPr>
          <w:rStyle w:val="Siln"/>
        </w:rPr>
        <w:t xml:space="preserve"> </w:t>
      </w:r>
      <w:r>
        <w:rPr>
          <w:rStyle w:val="Siln"/>
        </w:rPr>
        <w:t>stavbyvedoucí</w:t>
      </w:r>
    </w:p>
    <w:p w14:paraId="510A1A2E" w14:textId="0AB46E6D" w:rsidR="009F7808" w:rsidRDefault="009F7808" w:rsidP="00846C90">
      <w:pPr>
        <w:pStyle w:val="Nadpis3"/>
      </w:pPr>
      <w:r w:rsidRPr="00FE7BBA">
        <w:t xml:space="preserve">Zhotovitel bude </w:t>
      </w:r>
      <w:r w:rsidR="00904F1B">
        <w:t>d</w:t>
      </w:r>
      <w:r w:rsidRPr="00FE7BBA">
        <w:t>íl</w:t>
      </w:r>
      <w:r>
        <w:t>o provádět prostřednictvím</w:t>
      </w:r>
      <w:r w:rsidRPr="00FE7BBA">
        <w:t xml:space="preserve"> odpovídající</w:t>
      </w:r>
      <w:r>
        <w:t>ho</w:t>
      </w:r>
      <w:r w:rsidRPr="00FE7BBA">
        <w:t xml:space="preserve"> poč</w:t>
      </w:r>
      <w:r>
        <w:t>tu</w:t>
      </w:r>
      <w:r w:rsidRPr="00FE7BBA">
        <w:t xml:space="preserve"> pracovníků s příslušnou kvalifikací a zkušenostmi. O počtech a profesní skladbě pracovníků bude podávat </w:t>
      </w:r>
      <w:r>
        <w:t xml:space="preserve">zástupci </w:t>
      </w:r>
      <w:r w:rsidR="00904F1B">
        <w:t>O</w:t>
      </w:r>
      <w:r>
        <w:t>bjednatele</w:t>
      </w:r>
      <w:r w:rsidRPr="00FE7BBA">
        <w:t xml:space="preserve"> pravidelné a pravdivé informace minimálně jednou </w:t>
      </w:r>
      <w:r>
        <w:t>týdně</w:t>
      </w:r>
      <w:r w:rsidRPr="00FE7BBA">
        <w:t xml:space="preserve">, případně na každé vyžádání obratem. Pokud bude počet pracovníků nebo jejich výkon nedostatečný a </w:t>
      </w:r>
      <w:r>
        <w:t xml:space="preserve">zástupce </w:t>
      </w:r>
      <w:r w:rsidR="00904F1B">
        <w:t>O</w:t>
      </w:r>
      <w:r>
        <w:t>bjednatele</w:t>
      </w:r>
      <w:r w:rsidRPr="00FE7BBA">
        <w:t xml:space="preserve"> bude mít oprávněné pochybnosti o souladu postupu provádění </w:t>
      </w:r>
      <w:r w:rsidR="00904F1B">
        <w:t>d</w:t>
      </w:r>
      <w:r w:rsidRPr="00FE7BBA">
        <w:t xml:space="preserve">íla s </w:t>
      </w:r>
      <w:r>
        <w:t>h</w:t>
      </w:r>
      <w:r w:rsidRPr="00FE7BBA">
        <w:t xml:space="preserve">armonogramem </w:t>
      </w:r>
      <w:r>
        <w:t>provádění díla</w:t>
      </w:r>
      <w:r w:rsidRPr="00FE7BBA">
        <w:t>, je Zhotovitel povinen zajistit další pracovníky anebo pracovat ve vícesměnném provozu.</w:t>
      </w:r>
    </w:p>
    <w:p w14:paraId="3E8097CA" w14:textId="5AC19F53" w:rsidR="00F142D2" w:rsidRPr="00F142D2" w:rsidRDefault="00F142D2" w:rsidP="00846C90">
      <w:pPr>
        <w:pStyle w:val="Nadpis3"/>
      </w:pPr>
      <w:r w:rsidRPr="00F142D2">
        <w:t>Veškeré odborné práce musí vykonávat pracovníci Zhotovitele nebo jeho poddodavatelů mající příslušnou odbornou způsobilost.</w:t>
      </w:r>
    </w:p>
    <w:p w14:paraId="664BF7D2" w14:textId="77777777" w:rsidR="00F142D2" w:rsidRPr="00F142D2" w:rsidRDefault="00F142D2" w:rsidP="00846C90">
      <w:pPr>
        <w:pStyle w:val="Nadpis3"/>
      </w:pPr>
      <w:r w:rsidRPr="00F142D2">
        <w:t>Doklad o odborné způsobilosti pracovníků je Zhotovitel povinen na požádání Objednateli předložit.</w:t>
      </w:r>
    </w:p>
    <w:p w14:paraId="0B6F3285" w14:textId="77777777" w:rsidR="00F142D2" w:rsidRPr="00F142D2" w:rsidRDefault="00F142D2" w:rsidP="00846C90">
      <w:pPr>
        <w:pStyle w:val="Nadpis3"/>
      </w:pPr>
      <w:r w:rsidRPr="00F142D2">
        <w:t>Objednatel je oprávněn po Zhotoviteli požadovat, aby odvolal z provádění díla pracovníka, který nemá příslušnou odbornou způsobilost, který si počíná tak, že to ohrožuje bezpečnost a zdraví jeho, jiných pracovníků či třetích osob, příp. je-li jeho chování hrubě nemravné. Neodvolá-li Zhotovitel takového pracovníka, je Objednatel oprávněn takového pracovníka vykázat z místa provedení díla sám. Uvedené platí přiměřeně i ve vztahu k pracovníkům poddodavatele Zhotovitele.</w:t>
      </w:r>
    </w:p>
    <w:p w14:paraId="43F1DC20" w14:textId="1253838E" w:rsidR="00F142D2" w:rsidRPr="00F142D2" w:rsidRDefault="00F142D2" w:rsidP="00846C90">
      <w:pPr>
        <w:pStyle w:val="Nadpis3"/>
      </w:pPr>
      <w:r w:rsidRPr="00F142D2">
        <w:t xml:space="preserve">Byla-li v podmínkách </w:t>
      </w:r>
      <w:r w:rsidRPr="009E3FF9">
        <w:t>výběrového řízení</w:t>
      </w:r>
      <w:r w:rsidRPr="00F142D2">
        <w:t xml:space="preserve">, na základě jehož výsledku byla se Zhotovitelem uzavřena tato smlouva, požadována pro pracovníky Zhotovitele nebo jen pro některé z nich určitá odborná způsobilost jakožto kvalifikační předpoklad účasti v daném </w:t>
      </w:r>
      <w:r w:rsidRPr="009E3FF9">
        <w:t>výběrovém řízení</w:t>
      </w:r>
      <w:r w:rsidRPr="00F142D2">
        <w:t xml:space="preserve">, je Zhotovitel povinen vykonávat příslušné odborné práce prostřednictvím těch osob, jimiž příslušný kvalifikační předpoklad prokázal; není-li to možné, může Zhotovitel </w:t>
      </w:r>
      <w:r w:rsidR="009F7808">
        <w:t>ze závažných důvodů,</w:t>
      </w:r>
      <w:r w:rsidRPr="00F142D2">
        <w:t xml:space="preserve"> a</w:t>
      </w:r>
      <w:r w:rsidR="009F7808">
        <w:t>však vždy</w:t>
      </w:r>
      <w:r w:rsidRPr="00F142D2">
        <w:t xml:space="preserve"> s předchozím souhlasem Objednatele vykonávat příslušné práce prostřednictvím osob se srovnatelnou odbornou způsobilostí.</w:t>
      </w:r>
    </w:p>
    <w:p w14:paraId="6A5BF1ED" w14:textId="72FA8BC3" w:rsidR="009F7808" w:rsidRDefault="009F7808" w:rsidP="00846C90">
      <w:pPr>
        <w:pStyle w:val="Nadpis3"/>
      </w:pPr>
      <w:r>
        <w:t xml:space="preserve">Zhotovitel se zavazuje provádění díla vést prostřednictvím osoby stavbyvedoucího ve smyslu § 134 odst. 2 a §153 </w:t>
      </w:r>
      <w:r w:rsidR="00904F1B">
        <w:t xml:space="preserve">zákona č. 183/2006 Sb., o územním plánování a stavebním řádu (stavební zákon), v platném znění, </w:t>
      </w:r>
      <w:r>
        <w:t>uvedené</w:t>
      </w:r>
      <w:r w:rsidR="00904F1B">
        <w:t>ho</w:t>
      </w:r>
      <w:r>
        <w:t xml:space="preserve"> v záhlaví této smlouvy, </w:t>
      </w:r>
      <w:r w:rsidRPr="00BB150B">
        <w:t>který bude pravidelně, každý pracovní den prov</w:t>
      </w:r>
      <w:r w:rsidR="00464981">
        <w:t>ádění d</w:t>
      </w:r>
      <w:r w:rsidRPr="00BB150B">
        <w:t>íla řídit</w:t>
      </w:r>
      <w:r>
        <w:t>.</w:t>
      </w:r>
    </w:p>
    <w:p w14:paraId="3096A03A" w14:textId="5DCF0767" w:rsidR="00F142D2" w:rsidRPr="00F142D2" w:rsidRDefault="00F142D2" w:rsidP="00846C90">
      <w:pPr>
        <w:pStyle w:val="Nadpis3"/>
      </w:pPr>
      <w:r w:rsidRPr="00F142D2">
        <w:t>Nesplnění povinností Zhotovitele dle tohoto odstavce se považuje za podstatné porušení smlouvy.</w:t>
      </w:r>
    </w:p>
    <w:p w14:paraId="1D8D9A6D" w14:textId="77777777" w:rsidR="00F142D2" w:rsidRPr="00A53360" w:rsidRDefault="00F142D2" w:rsidP="00846C90">
      <w:pPr>
        <w:pStyle w:val="Nadpis2"/>
        <w:rPr>
          <w:rStyle w:val="Siln"/>
        </w:rPr>
      </w:pPr>
      <w:r w:rsidRPr="00A53360">
        <w:rPr>
          <w:rStyle w:val="Siln"/>
        </w:rPr>
        <w:t>Poddodavatelé Zhotovitele</w:t>
      </w:r>
    </w:p>
    <w:p w14:paraId="5C6A1AC4" w14:textId="2B8FFB9C" w:rsidR="00F142D2" w:rsidRPr="00F142D2" w:rsidRDefault="00F142D2" w:rsidP="00846C90">
      <w:pPr>
        <w:pStyle w:val="Nadpis3"/>
      </w:pPr>
      <w:r w:rsidRPr="00F142D2">
        <w:t>Zhotovitel je oprávněn použít pro plnění povinností ze smlouvy třetích osob. Na žádost Objednatele se Zhotovitel zavazuje bezodkladně, nejpozději však do 3 (slovy: tří) pracovních dnů po sdělení takové žádosti, předložit písemný seznam poddodavatelů, které hodlá pověřit plněním části závazků dle této smlouvy.</w:t>
      </w:r>
    </w:p>
    <w:p w14:paraId="6D91C2DE" w14:textId="77777777" w:rsidR="00F142D2" w:rsidRPr="00F142D2" w:rsidRDefault="00F142D2" w:rsidP="00846C90">
      <w:pPr>
        <w:pStyle w:val="Nadpis3"/>
      </w:pPr>
      <w:r w:rsidRPr="00F142D2">
        <w:t>Objednatel si vyhrazuje právo schválit účast jednotlivých poddodavatelů Zhotovitele na plnění části závazků dle této smlouvy. Zhotovitel však odpovídá za plnění takových závazků poddodavateli, jako by je plnil sám.</w:t>
      </w:r>
    </w:p>
    <w:p w14:paraId="0BEDAD8C" w14:textId="77777777" w:rsidR="00F142D2" w:rsidRPr="00F142D2" w:rsidRDefault="00F142D2" w:rsidP="00846C90">
      <w:pPr>
        <w:pStyle w:val="Nadpis3"/>
      </w:pPr>
      <w:r w:rsidRPr="00F142D2">
        <w:lastRenderedPageBreak/>
        <w:t>Zhotovitel se zavazuje, že ve smlouvách s případnými poddodavateli zaváže poddodavatele k plnění těch závazků, k jejichž splnění se zavázal v této smlouvě, a to v rozsahu, v jakém budou poddodavatelem tyto závazky plněny.</w:t>
      </w:r>
    </w:p>
    <w:p w14:paraId="261D5ECA" w14:textId="4FCA399B" w:rsidR="001E4BB2" w:rsidRDefault="001E4BB2" w:rsidP="00846C90">
      <w:pPr>
        <w:pStyle w:val="Nadpis3"/>
      </w:pPr>
      <w:r w:rsidRPr="00D267BD">
        <w:rPr>
          <w:rFonts w:cstheme="minorHAnsi"/>
          <w:szCs w:val="22"/>
        </w:rPr>
        <w:t xml:space="preserve">Zhotovitel je povinen zajistit řádné a včasné plnění finančních závazků svým poddodavatelům, kdy za řádné a včasné plnění se považuje plné uhrazení poddodavatelem vystavených faktur za plnění poskytnutá </w:t>
      </w:r>
      <w:r>
        <w:rPr>
          <w:rFonts w:cstheme="minorHAnsi"/>
          <w:szCs w:val="22"/>
        </w:rPr>
        <w:t>v rámci provádění díla dle této smlouvy</w:t>
      </w:r>
      <w:r w:rsidRPr="00D267BD">
        <w:rPr>
          <w:rFonts w:cstheme="minorHAnsi"/>
          <w:szCs w:val="22"/>
        </w:rPr>
        <w:t xml:space="preserve">, a to vždy </w:t>
      </w:r>
      <w:r>
        <w:rPr>
          <w:rFonts w:cstheme="minorHAnsi"/>
          <w:szCs w:val="22"/>
        </w:rPr>
        <w:t>ve lhůtě splatnosti příslušné faktury, která nepřesáhne 35 dní</w:t>
      </w:r>
      <w:r w:rsidRPr="00D267BD">
        <w:rPr>
          <w:rFonts w:cstheme="minorHAnsi"/>
          <w:szCs w:val="22"/>
        </w:rPr>
        <w:t>. Zhotovitel se zavazuje přenést totožnou povinnost do dalších úrovní dodavatelského řetězce.</w:t>
      </w:r>
    </w:p>
    <w:p w14:paraId="382780BE" w14:textId="3E8E5B0A" w:rsidR="00F142D2" w:rsidRPr="00F142D2" w:rsidRDefault="00F142D2" w:rsidP="00846C90">
      <w:pPr>
        <w:pStyle w:val="Nadpis3"/>
      </w:pPr>
      <w:r w:rsidRPr="00F142D2">
        <w:t>Zhotovitel je oprávněn změnit poddodavatele, kterým prokázal kvalifikaci v</w:t>
      </w:r>
      <w:r w:rsidR="009E3FF9">
        <w:t>e</w:t>
      </w:r>
      <w:r w:rsidRPr="00F142D2">
        <w:t> </w:t>
      </w:r>
      <w:r w:rsidRPr="009E3FF9">
        <w:t>výběrovém řízení</w:t>
      </w:r>
      <w:r w:rsidRPr="00F142D2">
        <w:t xml:space="preserve">, na </w:t>
      </w:r>
      <w:proofErr w:type="gramStart"/>
      <w:r w:rsidRPr="00F142D2">
        <w:t>základě</w:t>
      </w:r>
      <w:proofErr w:type="gramEnd"/>
      <w:r w:rsidRPr="00F142D2">
        <w:t xml:space="preserve"> jehož výsledku byla se Zhotovitelem uzavřena tato smlouva, pouze s předchozím písemným souhlasem Objednatele. </w:t>
      </w:r>
      <w:r w:rsidR="001E4BB2" w:rsidRPr="00C7691A">
        <w:rPr>
          <w:rStyle w:val="Zdraznn"/>
          <w:i w:val="0"/>
        </w:rPr>
        <w:t xml:space="preserve">Objednatel svůj souhlas neodepře bez zvláštního důvodu v případě, kdy </w:t>
      </w:r>
      <w:r w:rsidR="001E4BB2">
        <w:rPr>
          <w:rStyle w:val="Zdraznn"/>
          <w:i w:val="0"/>
        </w:rPr>
        <w:t>Z</w:t>
      </w:r>
      <w:r w:rsidR="001E4BB2" w:rsidRPr="00C7691A">
        <w:rPr>
          <w:rStyle w:val="Zdraznn"/>
          <w:i w:val="0"/>
        </w:rPr>
        <w:t xml:space="preserve">hotovitel prokáže vážné důvody pro takové nahrazení </w:t>
      </w:r>
      <w:r w:rsidR="001E4BB2">
        <w:rPr>
          <w:rStyle w:val="Zdraznn"/>
          <w:i w:val="0"/>
        </w:rPr>
        <w:t>poddodavatele</w:t>
      </w:r>
      <w:r w:rsidR="001E4BB2" w:rsidRPr="00C7691A">
        <w:rPr>
          <w:rStyle w:val="Zdraznn"/>
          <w:i w:val="0"/>
        </w:rPr>
        <w:t xml:space="preserve"> a navržený </w:t>
      </w:r>
      <w:r w:rsidR="001E4BB2">
        <w:rPr>
          <w:rStyle w:val="Zdraznn"/>
          <w:i w:val="0"/>
        </w:rPr>
        <w:t>poddodavatel</w:t>
      </w:r>
      <w:r w:rsidR="001E4BB2" w:rsidRPr="00C7691A">
        <w:rPr>
          <w:rStyle w:val="Zdraznn"/>
          <w:i w:val="0"/>
        </w:rPr>
        <w:t xml:space="preserve"> splňuje kvalifikační předpoklady minimálně ve stejném rozsahu jako původní </w:t>
      </w:r>
      <w:r w:rsidR="001E4BB2">
        <w:rPr>
          <w:rStyle w:val="Zdraznn"/>
          <w:i w:val="0"/>
        </w:rPr>
        <w:t>poddodavatel</w:t>
      </w:r>
      <w:r w:rsidR="001E4BB2" w:rsidRPr="00C7691A">
        <w:rPr>
          <w:rStyle w:val="Zdraznn"/>
          <w:i w:val="0"/>
        </w:rPr>
        <w:t>.</w:t>
      </w:r>
      <w:r w:rsidR="001E4BB2">
        <w:rPr>
          <w:rStyle w:val="Zdraznn"/>
          <w:i w:val="0"/>
        </w:rPr>
        <w:t xml:space="preserve"> </w:t>
      </w:r>
      <w:r w:rsidR="001E4BB2" w:rsidRPr="00F142D2">
        <w:t>Na žádost Objednatele je Zhotovitel povinen předložit doklady prokazující kvalifikaci nového poddodavatele.</w:t>
      </w:r>
    </w:p>
    <w:p w14:paraId="5E82CB4B" w14:textId="77777777" w:rsidR="00F142D2" w:rsidRPr="00F142D2" w:rsidRDefault="00F142D2" w:rsidP="00846C90">
      <w:pPr>
        <w:pStyle w:val="Nadpis3"/>
      </w:pPr>
      <w:r w:rsidRPr="00F142D2">
        <w:t>Nesplnění povinností Zhotovitele dle tohoto odstavce se považuje za podstatné porušení smlouvy.</w:t>
      </w:r>
    </w:p>
    <w:p w14:paraId="45B9D692" w14:textId="77777777" w:rsidR="00F142D2" w:rsidRPr="00A53360" w:rsidRDefault="00F142D2" w:rsidP="00846C90">
      <w:pPr>
        <w:pStyle w:val="Nadpis2"/>
        <w:rPr>
          <w:rStyle w:val="Siln"/>
        </w:rPr>
      </w:pPr>
      <w:r w:rsidRPr="00A53360">
        <w:rPr>
          <w:rStyle w:val="Siln"/>
        </w:rPr>
        <w:t>Škody</w:t>
      </w:r>
    </w:p>
    <w:p w14:paraId="056970DD" w14:textId="77777777" w:rsidR="00F142D2" w:rsidRPr="00F142D2" w:rsidRDefault="00F142D2" w:rsidP="00846C90">
      <w:pPr>
        <w:pStyle w:val="Nadpis3"/>
      </w:pPr>
      <w:r w:rsidRPr="00F142D2">
        <w:t>Pokud v souvislosti s prováděním díla Zhotovitelem dojde ke vzniku škody Objednateli nebo třetím osobám z důvodu opomenutí, nedbalosti, neplnění povinností vyplývajících z příslušných právních předpisů, technických či jiných norem, z této smlouvy nebo i z jiných důvodů, je Zhotovitel povinen bez zbytečného odkladu tuto škodu nahradit uvedením v předešlý stav, a není-li to možné, tak nahradit v penězích. Veškeré náklady s tím spojené nese Zhotovitel.</w:t>
      </w:r>
    </w:p>
    <w:p w14:paraId="391B8F40" w14:textId="77777777" w:rsidR="00F142D2" w:rsidRPr="00F142D2" w:rsidRDefault="00F142D2" w:rsidP="00846C90">
      <w:pPr>
        <w:pStyle w:val="Nadpis3"/>
      </w:pPr>
      <w:r w:rsidRPr="00F142D2">
        <w:t>Zhotovitel odpovídá i za škodu způsobenou činností těch, kteří pro něj dílo provádějí jako jeho pracovníci, poddodavatelé nebo jinak.</w:t>
      </w:r>
    </w:p>
    <w:p w14:paraId="2439DA4D" w14:textId="5FF653FD" w:rsidR="00F142D2" w:rsidRPr="00A53360" w:rsidRDefault="00FA59F5" w:rsidP="00846C90">
      <w:pPr>
        <w:pStyle w:val="Nadpis2"/>
        <w:rPr>
          <w:rStyle w:val="Siln"/>
        </w:rPr>
      </w:pPr>
      <w:r>
        <w:rPr>
          <w:rStyle w:val="Siln"/>
        </w:rPr>
        <w:t>Ochrana životního prostředí,</w:t>
      </w:r>
      <w:r w:rsidRPr="00A53360">
        <w:rPr>
          <w:rStyle w:val="Siln"/>
        </w:rPr>
        <w:t xml:space="preserve"> </w:t>
      </w:r>
      <w:r>
        <w:rPr>
          <w:rStyle w:val="Siln"/>
        </w:rPr>
        <w:t>o</w:t>
      </w:r>
      <w:r w:rsidRPr="00A53360">
        <w:rPr>
          <w:rStyle w:val="Siln"/>
        </w:rPr>
        <w:t>dvoz a likvidace odpadů, úklid a vyklizení staveniště</w:t>
      </w:r>
    </w:p>
    <w:p w14:paraId="1332564B" w14:textId="251BA0F9" w:rsidR="00FA59F5" w:rsidRDefault="00FA59F5" w:rsidP="00846C90">
      <w:pPr>
        <w:pStyle w:val="Nadpis3"/>
      </w:pPr>
      <w:r>
        <w:t xml:space="preserve">Zhotovitel se zavazuje dodržovat při provádění díla veškeré předpisy týkající se ochrany životního prostředí. Vedle toho se Zhotovitel zavazuje minimalizovat spotřebu energií, minimalizovat </w:t>
      </w:r>
      <w:r w:rsidR="00022C6B">
        <w:t>negativní dopady své činnosti na životní prostředí, zejména minimalizovat spotřebu energií</w:t>
      </w:r>
      <w:r>
        <w:t xml:space="preserve"> a produkci odpadů.</w:t>
      </w:r>
    </w:p>
    <w:p w14:paraId="3A27C0B7" w14:textId="77777777" w:rsidR="00FA59F5" w:rsidRPr="00F142D2" w:rsidRDefault="00FA59F5" w:rsidP="00FA59F5">
      <w:pPr>
        <w:pStyle w:val="Nadpis3"/>
      </w:pPr>
      <w:r w:rsidRPr="00F142D2">
        <w:t>Zhotovitel se zavazuje</w:t>
      </w:r>
    </w:p>
    <w:p w14:paraId="2218F6E3" w14:textId="77777777" w:rsidR="00FA59F5" w:rsidRPr="00F142D2" w:rsidRDefault="00FA59F5" w:rsidP="00FA59F5">
      <w:pPr>
        <w:pStyle w:val="Nadpis4"/>
      </w:pPr>
      <w:r w:rsidRPr="00F142D2">
        <w:t xml:space="preserve">průběžně v průběhu provádění díla odvážet a </w:t>
      </w:r>
      <w:r>
        <w:t>zajistit další využití či odstranění</w:t>
      </w:r>
      <w:r w:rsidRPr="00F142D2">
        <w:t xml:space="preserve"> </w:t>
      </w:r>
      <w:r>
        <w:t xml:space="preserve">(není-li další využití možné) </w:t>
      </w:r>
      <w:r w:rsidRPr="00F142D2">
        <w:t>vešker</w:t>
      </w:r>
      <w:r>
        <w:t>ého</w:t>
      </w:r>
      <w:r w:rsidRPr="00F142D2">
        <w:t xml:space="preserve"> odpad</w:t>
      </w:r>
      <w:r>
        <w:t>u</w:t>
      </w:r>
      <w:r w:rsidRPr="00F142D2">
        <w:t>, zejm. obal</w:t>
      </w:r>
      <w:r>
        <w:t>ů</w:t>
      </w:r>
      <w:r w:rsidRPr="00F142D2">
        <w:t xml:space="preserve"> a materiá</w:t>
      </w:r>
      <w:r>
        <w:t>lů</w:t>
      </w:r>
      <w:r w:rsidRPr="00F142D2">
        <w:t xml:space="preserve"> použit</w:t>
      </w:r>
      <w:r>
        <w:t>ých</w:t>
      </w:r>
      <w:r w:rsidRPr="00F142D2">
        <w:t xml:space="preserve"> při provádění díla, v souladu s příslušnými ustanoveními zákona č. </w:t>
      </w:r>
      <w:r>
        <w:t>541/2020</w:t>
      </w:r>
      <w:r w:rsidRPr="00F142D2">
        <w:t xml:space="preserve"> Sb., o odpadech, ve znění pozdějších předpisů, a dalšími právními předpisy; doklady o </w:t>
      </w:r>
      <w:r>
        <w:t>nakládání s</w:t>
      </w:r>
      <w:r w:rsidRPr="00F142D2">
        <w:t xml:space="preserve"> odpad</w:t>
      </w:r>
      <w:r>
        <w:t>y</w:t>
      </w:r>
      <w:r w:rsidRPr="00F142D2">
        <w:t xml:space="preserve"> je Zhotovitel povinen na požádání Objednateli předložit, a to do 5 (slovy: pěti) pracovních dnů,</w:t>
      </w:r>
    </w:p>
    <w:p w14:paraId="32C4241A" w14:textId="77777777" w:rsidR="00FA59F5" w:rsidRPr="00F142D2" w:rsidRDefault="00FA59F5" w:rsidP="00FA59F5">
      <w:pPr>
        <w:pStyle w:val="Nadpis4"/>
      </w:pPr>
      <w:r w:rsidRPr="00F142D2">
        <w:t>průběžně v průběhu provádění díla provádět úklid staveniště, a</w:t>
      </w:r>
    </w:p>
    <w:p w14:paraId="7523904A" w14:textId="29A9D7C8" w:rsidR="00F142D2" w:rsidRPr="00F142D2" w:rsidRDefault="00FA59F5" w:rsidP="00FA59F5">
      <w:pPr>
        <w:pStyle w:val="Nadpis4"/>
      </w:pPr>
      <w:r w:rsidRPr="00F142D2">
        <w:t>provést závěrečný úklid; závěrečným úklidem se rozumí úklid staveniště včetně uvedení zejména všech povrchů, konstrukcí a instalací dotčených prováděním díla do původního stavu.</w:t>
      </w:r>
    </w:p>
    <w:p w14:paraId="70636D14" w14:textId="77777777" w:rsidR="00F142D2" w:rsidRPr="00F142D2" w:rsidRDefault="00F142D2" w:rsidP="00846C90">
      <w:pPr>
        <w:pStyle w:val="Nadpis3"/>
      </w:pPr>
      <w:r w:rsidRPr="00846C90">
        <w:t>Vyklizení</w:t>
      </w:r>
      <w:r w:rsidRPr="00F142D2">
        <w:t xml:space="preserve"> staveniště</w:t>
      </w:r>
    </w:p>
    <w:p w14:paraId="315C7E65" w14:textId="77777777" w:rsidR="00F142D2" w:rsidRPr="00F142D2" w:rsidRDefault="00F142D2" w:rsidP="00846C90">
      <w:pPr>
        <w:ind w:left="964"/>
      </w:pPr>
      <w:r w:rsidRPr="00F142D2">
        <w:t>Zhotovitel se zavazuje, že nejpozději do 5 (slovy: pěti) pracovních dní ode dne převzetí díla, příp. ode dne odstranění poslední vady, bylo-li dílo Objednatelem převzato s vadami, vyklidí staveniště, nebude-li mezi Objednatelem a Zhotovitelem dohodnuto jinak. Smluvní strany se dohodly, že staveniště považují za vyklizené pouze tehdy, pokud</w:t>
      </w:r>
    </w:p>
    <w:p w14:paraId="4469B259" w14:textId="77777777" w:rsidR="00F142D2" w:rsidRPr="00F142D2" w:rsidRDefault="00F142D2" w:rsidP="00846C90">
      <w:pPr>
        <w:pStyle w:val="Nadpis4"/>
        <w:rPr>
          <w:b/>
        </w:rPr>
      </w:pPr>
      <w:r w:rsidRPr="00F142D2">
        <w:t xml:space="preserve">byly odstraněny a odvezeny objekty a konstrukce dočasné povahy tvořící zařízení staveniště, dočasné oplocení staveniště, dočasné rozvody zásobující staveniště zejména elektřinou a vodou, </w:t>
      </w:r>
    </w:p>
    <w:p w14:paraId="25EBC904" w14:textId="77777777" w:rsidR="00F142D2" w:rsidRPr="00F142D2" w:rsidRDefault="00F142D2" w:rsidP="00846C90">
      <w:pPr>
        <w:pStyle w:val="Nadpis4"/>
        <w:rPr>
          <w:b/>
        </w:rPr>
      </w:pPr>
      <w:r w:rsidRPr="00F142D2">
        <w:t>byl odvezen a zlikvidován veškerý odpad, zejm. obaly a materiály použité při provádění díla,</w:t>
      </w:r>
    </w:p>
    <w:p w14:paraId="618B5945" w14:textId="77777777" w:rsidR="00F142D2" w:rsidRPr="00F142D2" w:rsidRDefault="00F142D2" w:rsidP="00846C90">
      <w:pPr>
        <w:pStyle w:val="Nadpis4"/>
        <w:rPr>
          <w:b/>
        </w:rPr>
      </w:pPr>
      <w:r w:rsidRPr="00F142D2">
        <w:t>byly napraveny všechny škody vzniklé Objednateli, příp. třetím osobám, při provádění díla,</w:t>
      </w:r>
    </w:p>
    <w:p w14:paraId="39EC9C76" w14:textId="77777777" w:rsidR="00F142D2" w:rsidRPr="00F142D2" w:rsidRDefault="00F142D2" w:rsidP="00846C90">
      <w:pPr>
        <w:pStyle w:val="Nadpis4"/>
      </w:pPr>
      <w:r w:rsidRPr="00F142D2">
        <w:lastRenderedPageBreak/>
        <w:t>byl proveden závěrečný úklid.</w:t>
      </w:r>
    </w:p>
    <w:p w14:paraId="453B2007" w14:textId="77777777" w:rsidR="00F142D2" w:rsidRPr="00F142D2" w:rsidRDefault="00F142D2" w:rsidP="00846C90">
      <w:pPr>
        <w:pStyle w:val="Nadpis3"/>
      </w:pPr>
      <w:r w:rsidRPr="00F142D2">
        <w:t>Nesplnění povinností Zhotovitele dle tohoto odstavce se považuje za podstatné porušení smlouvy.</w:t>
      </w:r>
    </w:p>
    <w:p w14:paraId="5F5B662A" w14:textId="77777777" w:rsidR="00F142D2" w:rsidRPr="00F142D2" w:rsidRDefault="00F142D2" w:rsidP="00F142D2">
      <w:pPr>
        <w:rPr>
          <w:bCs/>
        </w:rPr>
      </w:pPr>
    </w:p>
    <w:p w14:paraId="506B332C" w14:textId="77777777" w:rsidR="00F142D2" w:rsidRPr="00F142D2" w:rsidRDefault="00F142D2" w:rsidP="00846C90">
      <w:pPr>
        <w:pStyle w:val="Nadpis1"/>
      </w:pPr>
      <w:bookmarkStart w:id="4" w:name="_Toc446340432"/>
      <w:bookmarkStart w:id="5" w:name="_Toc90037146"/>
      <w:r w:rsidRPr="00F142D2">
        <w:t>ČAS PROVEDENÍ DÍLA</w:t>
      </w:r>
      <w:bookmarkEnd w:id="4"/>
      <w:bookmarkEnd w:id="5"/>
    </w:p>
    <w:p w14:paraId="3B96F7A0" w14:textId="77777777" w:rsidR="00F142D2" w:rsidRPr="00F142D2" w:rsidRDefault="00F142D2" w:rsidP="00846C90">
      <w:pPr>
        <w:pStyle w:val="Nadpis2"/>
        <w:rPr>
          <w:b/>
        </w:rPr>
      </w:pPr>
      <w:r w:rsidRPr="00F142D2">
        <w:t>Dílo je provedeno, je-li dokončeno a předáno.</w:t>
      </w:r>
    </w:p>
    <w:p w14:paraId="29A68A65" w14:textId="77777777" w:rsidR="00F142D2" w:rsidRPr="00F142D2" w:rsidRDefault="00F142D2" w:rsidP="00846C90">
      <w:pPr>
        <w:pStyle w:val="Nadpis2"/>
        <w:rPr>
          <w:b/>
        </w:rPr>
      </w:pPr>
      <w:r w:rsidRPr="00F142D2">
        <w:rPr>
          <w:b/>
        </w:rPr>
        <w:t>Zahájení provádění díla</w:t>
      </w:r>
    </w:p>
    <w:p w14:paraId="7518134A" w14:textId="2F3A71E3" w:rsidR="00F142D2" w:rsidRPr="00F142D2" w:rsidRDefault="00F142D2" w:rsidP="00F30790">
      <w:pPr>
        <w:pStyle w:val="Bezmezer"/>
        <w:spacing w:before="120"/>
      </w:pPr>
      <w:r w:rsidRPr="00F142D2">
        <w:t xml:space="preserve">Zhotovitel je povinen zahájit provádění díla dnem zahájení. Dnem zahájení se rozumí první pracovní den po </w:t>
      </w:r>
      <w:r w:rsidR="00CB3856">
        <w:t>nabytí účinnosti</w:t>
      </w:r>
      <w:r w:rsidR="00CB3856" w:rsidRPr="00F142D2">
        <w:t xml:space="preserve"> </w:t>
      </w:r>
      <w:r w:rsidRPr="00F142D2">
        <w:t>smlouvy.</w:t>
      </w:r>
    </w:p>
    <w:p w14:paraId="37A8EC7A" w14:textId="77777777" w:rsidR="00F142D2" w:rsidRPr="00A53360" w:rsidRDefault="00F142D2" w:rsidP="00846C90">
      <w:pPr>
        <w:pStyle w:val="Nadpis2"/>
        <w:rPr>
          <w:rStyle w:val="Siln"/>
        </w:rPr>
      </w:pPr>
      <w:r w:rsidRPr="00A53360">
        <w:rPr>
          <w:rStyle w:val="Siln"/>
        </w:rPr>
        <w:t>Harmonogram provedení díla</w:t>
      </w:r>
    </w:p>
    <w:p w14:paraId="6684E20E" w14:textId="77777777" w:rsidR="00F142D2" w:rsidRPr="00F142D2" w:rsidRDefault="00F142D2" w:rsidP="00846C90">
      <w:pPr>
        <w:pStyle w:val="Nadpis3"/>
      </w:pPr>
      <w:r w:rsidRPr="00F142D2">
        <w:t>Zhotovitel se zavazuje bezodkladně, nejpozději však do 3 (slovy: tří) pracovních dnů po dni zahájení, předat Objednateli harmonogram provádění díla (dále jen „harmonogram“) za účelem dohlížení postupu prací a plánování činností.</w:t>
      </w:r>
    </w:p>
    <w:p w14:paraId="77275418" w14:textId="263645CC" w:rsidR="00F142D2" w:rsidRPr="00F142D2" w:rsidRDefault="00F142D2" w:rsidP="00846C90">
      <w:pPr>
        <w:pStyle w:val="Nadpis3"/>
      </w:pPr>
      <w:r w:rsidRPr="00F142D2">
        <w:t xml:space="preserve">Objednatel do </w:t>
      </w:r>
      <w:r w:rsidR="00934422">
        <w:t>3</w:t>
      </w:r>
      <w:r w:rsidRPr="00F142D2">
        <w:t xml:space="preserve"> (slovy: </w:t>
      </w:r>
      <w:r w:rsidR="00934422">
        <w:t>tří</w:t>
      </w:r>
      <w:r w:rsidRPr="00F142D2">
        <w:t xml:space="preserve">) pracovních dnů ode dne převzetí harmonogramu může Zhotoviteli sdělit, že harmonogram není v souladu se smlouvou. Stane-li se tak, je Zhotovitel do 3 (slovy: tří) pracovních dnů povinen harmonogram přepracovat a znovu předložit Objednateli. Vyjádření nebo nevyjádření Objednatele nezbavuje Zhotovitele povinnosti </w:t>
      </w:r>
      <w:r w:rsidR="008B2A36">
        <w:t>d</w:t>
      </w:r>
      <w:r w:rsidRPr="00F142D2">
        <w:t xml:space="preserve">ílo dokončit v souladu se </w:t>
      </w:r>
      <w:r w:rsidR="008B2A36">
        <w:t>s</w:t>
      </w:r>
      <w:r w:rsidRPr="00F142D2">
        <w:t xml:space="preserve">mlouvou. </w:t>
      </w:r>
    </w:p>
    <w:p w14:paraId="3AD21248" w14:textId="77777777" w:rsidR="00F142D2" w:rsidRPr="00F142D2" w:rsidRDefault="00F142D2" w:rsidP="00846C90">
      <w:pPr>
        <w:pStyle w:val="Nadpis3"/>
      </w:pPr>
      <w:r w:rsidRPr="00F142D2">
        <w:t>Zhotovitel se zavazuje postupovat při provádění díla v souladu s harmonogramem.</w:t>
      </w:r>
    </w:p>
    <w:p w14:paraId="28142DD9" w14:textId="77777777" w:rsidR="00F142D2" w:rsidRPr="00F142D2" w:rsidRDefault="00F142D2" w:rsidP="00846C90">
      <w:pPr>
        <w:pStyle w:val="Nadpis3"/>
      </w:pPr>
      <w:r w:rsidRPr="00F142D2">
        <w:t>Zhotovitel je povinen harmonogram pravidelně vyhodnocovat, vyhodnocení předkládat na kontrolních dnech Objednateli, nebude-li mezi Objednatelem a Zhotovitelem dohodnuto jinak, a navrhovat opatření při zjištění odchylek průběhu provádění díla od harmonogramu.</w:t>
      </w:r>
    </w:p>
    <w:p w14:paraId="292FA192" w14:textId="77777777" w:rsidR="00F142D2" w:rsidRPr="00F142D2" w:rsidRDefault="00F142D2" w:rsidP="00846C90">
      <w:pPr>
        <w:pStyle w:val="Nadpis3"/>
      </w:pPr>
      <w:r w:rsidRPr="00F142D2">
        <w:t>Zhotovitel je povinen harmonogram průběžně aktualizovat zejména v návaznosti na pokyny Objednatele či v případě změny smlouvy.</w:t>
      </w:r>
    </w:p>
    <w:p w14:paraId="58C67C37" w14:textId="77777777" w:rsidR="00F142D2" w:rsidRPr="00A53360" w:rsidRDefault="00F142D2" w:rsidP="00846C90">
      <w:pPr>
        <w:pStyle w:val="Nadpis2"/>
        <w:rPr>
          <w:rStyle w:val="Siln"/>
        </w:rPr>
      </w:pPr>
      <w:r w:rsidRPr="00A53360">
        <w:rPr>
          <w:rStyle w:val="Siln"/>
        </w:rPr>
        <w:t>Dokončení díla</w:t>
      </w:r>
    </w:p>
    <w:p w14:paraId="51983521" w14:textId="02D8B529" w:rsidR="00F142D2" w:rsidRPr="00F142D2" w:rsidRDefault="00F142D2" w:rsidP="00846C90">
      <w:pPr>
        <w:pStyle w:val="Nadpis3"/>
      </w:pPr>
      <w:r w:rsidRPr="00F142D2">
        <w:t xml:space="preserve">Dílo je dokončeno, je-li předvedena jeho způsobilost plnit svůj účel (dále jen „předvedení způsobilosti“). Způsobilost bude předvedena poté, co budou Zhotovitelem splněny veškeré závazky dle čl. I. odst. 4) </w:t>
      </w:r>
      <w:r w:rsidRPr="00630FFD">
        <w:t xml:space="preserve">písm. a) až </w:t>
      </w:r>
      <w:r w:rsidR="00233D26">
        <w:t>l</w:t>
      </w:r>
      <w:r w:rsidRPr="00630FFD">
        <w:t>).</w:t>
      </w:r>
    </w:p>
    <w:p w14:paraId="573B0316" w14:textId="77777777" w:rsidR="00F142D2" w:rsidRPr="00F142D2" w:rsidRDefault="00F142D2" w:rsidP="00846C90">
      <w:pPr>
        <w:pStyle w:val="Nadpis3"/>
      </w:pPr>
      <w:r w:rsidRPr="00F142D2">
        <w:t>Zhotovitel Objednateli písemně oznámí, že splnil veškeré závazky uvedené v přechozím písmenu a zároveň písemně vyzve Objednatele k účasti na předvedení způsobilosti. Výzva dle předchozí věty musí být Objednateli doručena alespoň 5 (slovy: pět) pracovních dní přede dnem předvedení způsobilosti, nebude-li mezi Objednatelem a Zhotovitelem dohodnuto jinak.</w:t>
      </w:r>
    </w:p>
    <w:p w14:paraId="0DF24381" w14:textId="77777777" w:rsidR="00F142D2" w:rsidRPr="00F142D2" w:rsidRDefault="00F142D2" w:rsidP="00846C90">
      <w:pPr>
        <w:pStyle w:val="Nadpis3"/>
      </w:pPr>
      <w:r w:rsidRPr="00F142D2">
        <w:t>Objednatel je oprávněn přizvat k předvedení způsobilosti i jiné osoby, jejichž účast pokládá za nezbytnou.</w:t>
      </w:r>
    </w:p>
    <w:p w14:paraId="22145D8B" w14:textId="77777777" w:rsidR="00F142D2" w:rsidRPr="00F142D2" w:rsidRDefault="00F142D2" w:rsidP="00846C90">
      <w:pPr>
        <w:pStyle w:val="Nadpis3"/>
      </w:pPr>
      <w:r w:rsidRPr="00F142D2">
        <w:t>Po předvedení způsobilosti Zhotovitel písemně vyzve Objednatele k převzetí díla, nebude-li mezi Objednatelem a Zhotovitelem dohodnuto jinak.</w:t>
      </w:r>
    </w:p>
    <w:p w14:paraId="02556163" w14:textId="77777777" w:rsidR="00F142D2" w:rsidRPr="00A53360" w:rsidRDefault="00F142D2" w:rsidP="00846C90">
      <w:pPr>
        <w:pStyle w:val="Nadpis2"/>
        <w:rPr>
          <w:rStyle w:val="Siln"/>
        </w:rPr>
      </w:pPr>
      <w:r w:rsidRPr="00A53360">
        <w:rPr>
          <w:rStyle w:val="Siln"/>
        </w:rPr>
        <w:t>Předání a převzetí díla</w:t>
      </w:r>
    </w:p>
    <w:p w14:paraId="2085B5CF" w14:textId="77777777" w:rsidR="00F142D2" w:rsidRPr="00F142D2" w:rsidRDefault="00F142D2" w:rsidP="00F30790">
      <w:pPr>
        <w:pStyle w:val="Bezmezer"/>
        <w:spacing w:before="120"/>
      </w:pPr>
      <w:r w:rsidRPr="00F142D2">
        <w:t>Zhotovitel se zavazuje předat dílo následovně.</w:t>
      </w:r>
    </w:p>
    <w:p w14:paraId="449C8B6F" w14:textId="77777777" w:rsidR="00F142D2" w:rsidRPr="00A53360" w:rsidRDefault="00F142D2" w:rsidP="00846C90">
      <w:pPr>
        <w:pStyle w:val="Nadpis3"/>
        <w:rPr>
          <w:rStyle w:val="Siln"/>
        </w:rPr>
      </w:pPr>
      <w:r w:rsidRPr="00A53360">
        <w:rPr>
          <w:rStyle w:val="Siln"/>
        </w:rPr>
        <w:t>Lhůta pro předání díla</w:t>
      </w:r>
    </w:p>
    <w:p w14:paraId="449E0BDF" w14:textId="04C53C68" w:rsidR="00F142D2" w:rsidRPr="00F142D2" w:rsidRDefault="00F142D2" w:rsidP="00F30790">
      <w:pPr>
        <w:pStyle w:val="Bezmezer"/>
        <w:spacing w:before="120"/>
        <w:ind w:left="964"/>
      </w:pPr>
      <w:r w:rsidRPr="00F142D2">
        <w:t xml:space="preserve">Zhotovitel se zavazuje předat dílo do </w:t>
      </w:r>
      <w:r w:rsidR="009D2D99">
        <w:rPr>
          <w:b/>
        </w:rPr>
        <w:t>1</w:t>
      </w:r>
      <w:r w:rsidR="00FA4DF3">
        <w:rPr>
          <w:b/>
        </w:rPr>
        <w:t>4</w:t>
      </w:r>
      <w:r w:rsidR="00DB71AD">
        <w:rPr>
          <w:b/>
        </w:rPr>
        <w:t xml:space="preserve"> </w:t>
      </w:r>
      <w:r w:rsidR="00660428">
        <w:rPr>
          <w:b/>
        </w:rPr>
        <w:t>týdnů</w:t>
      </w:r>
      <w:r w:rsidRPr="00F142D2">
        <w:t xml:space="preserve"> ode dne zahájení. Prodlení Zhotovitele s předáním díla se považuje za podstatné porušení smlouvy.</w:t>
      </w:r>
    </w:p>
    <w:p w14:paraId="7E3A4F16" w14:textId="77777777" w:rsidR="00F142D2" w:rsidRPr="00F142D2" w:rsidRDefault="00F142D2" w:rsidP="00846C90">
      <w:pPr>
        <w:pStyle w:val="Nadpis3"/>
      </w:pPr>
      <w:r w:rsidRPr="00F142D2">
        <w:rPr>
          <w:b/>
        </w:rPr>
        <w:t>Místem předání a převzetí díla</w:t>
      </w:r>
      <w:r w:rsidRPr="00F142D2">
        <w:t xml:space="preserve"> je místo, kde bylo dílo provedeno.</w:t>
      </w:r>
    </w:p>
    <w:p w14:paraId="1DF90078" w14:textId="77777777" w:rsidR="00F142D2" w:rsidRPr="00F142D2" w:rsidRDefault="00F142D2" w:rsidP="00846C90">
      <w:pPr>
        <w:pStyle w:val="Nadpis3"/>
      </w:pPr>
      <w:r w:rsidRPr="00F142D2">
        <w:t>Objednatel je oprávněn přizvat k předání a převzetí díla i jiné osoby, jejichž účast pokládá za nezbytnou.</w:t>
      </w:r>
    </w:p>
    <w:p w14:paraId="7493D0A2" w14:textId="77777777" w:rsidR="00F142D2" w:rsidRPr="00F142D2" w:rsidRDefault="00F142D2" w:rsidP="00846C90">
      <w:pPr>
        <w:pStyle w:val="Nadpis3"/>
        <w:rPr>
          <w:b/>
        </w:rPr>
      </w:pPr>
      <w:r w:rsidRPr="00F142D2">
        <w:rPr>
          <w:b/>
        </w:rPr>
        <w:lastRenderedPageBreak/>
        <w:t>Předávací protokol</w:t>
      </w:r>
    </w:p>
    <w:p w14:paraId="65B7DD45" w14:textId="77777777" w:rsidR="00F142D2" w:rsidRPr="00F142D2" w:rsidRDefault="00F142D2" w:rsidP="00F30790">
      <w:pPr>
        <w:pStyle w:val="Bezmezer"/>
        <w:spacing w:before="120"/>
        <w:ind w:left="964"/>
      </w:pPr>
      <w:r w:rsidRPr="00F142D2">
        <w:t>O předání a převzetí díla vyhotoví Zhotovitel písemný předávací protokol. Předávací protokol bude obsahovat zejména následující:</w:t>
      </w:r>
    </w:p>
    <w:p w14:paraId="59B09B2C" w14:textId="77777777" w:rsidR="00F142D2" w:rsidRPr="00F142D2" w:rsidRDefault="00F142D2" w:rsidP="00846C90">
      <w:pPr>
        <w:pStyle w:val="Nadpis4"/>
      </w:pPr>
      <w:r w:rsidRPr="00F142D2">
        <w:t>identifikační údaje Zhotovitele a Objednatele,</w:t>
      </w:r>
    </w:p>
    <w:p w14:paraId="673DD188" w14:textId="77777777" w:rsidR="00F142D2" w:rsidRPr="00F142D2" w:rsidRDefault="00F142D2" w:rsidP="00846C90">
      <w:pPr>
        <w:pStyle w:val="Nadpis4"/>
      </w:pPr>
      <w:r w:rsidRPr="00F142D2">
        <w:t>identifikaci díla, které je předmětem předání a převzetí,</w:t>
      </w:r>
    </w:p>
    <w:p w14:paraId="499C337C" w14:textId="77777777" w:rsidR="00F142D2" w:rsidRPr="00F142D2" w:rsidRDefault="00F142D2" w:rsidP="00846C90">
      <w:pPr>
        <w:pStyle w:val="Nadpis4"/>
      </w:pPr>
      <w:r w:rsidRPr="00F142D2">
        <w:t>seznam atestů, certifikátů či prohlášení o shodě věcí k provedení díla s požadavky příslušných právních předpisů či technických norem, které byly Objednateli předány,</w:t>
      </w:r>
    </w:p>
    <w:p w14:paraId="086FF72A" w14:textId="77777777" w:rsidR="00F142D2" w:rsidRPr="00F142D2" w:rsidRDefault="00F142D2" w:rsidP="00846C90">
      <w:pPr>
        <w:pStyle w:val="Nadpis4"/>
      </w:pPr>
      <w:r w:rsidRPr="00F142D2">
        <w:t>datum, od kterého počínají běžet záruční doby,</w:t>
      </w:r>
    </w:p>
    <w:p w14:paraId="4A69B4F0" w14:textId="77777777" w:rsidR="00F142D2" w:rsidRPr="00F142D2" w:rsidRDefault="00F142D2" w:rsidP="00846C90">
      <w:pPr>
        <w:pStyle w:val="Nadpis4"/>
      </w:pPr>
      <w:r w:rsidRPr="00F142D2">
        <w:t>prohlášení Objednatele, zda dílo přejímá nebo nepřejímá,</w:t>
      </w:r>
    </w:p>
    <w:p w14:paraId="544F3B3F" w14:textId="77777777" w:rsidR="00F142D2" w:rsidRPr="00F142D2" w:rsidRDefault="00F142D2" w:rsidP="00846C90">
      <w:pPr>
        <w:pStyle w:val="Nadpis4"/>
      </w:pPr>
      <w:r w:rsidRPr="00F142D2">
        <w:t xml:space="preserve">příp. výhrady k provedení díla včetně způsobu jejich odstranění, převzal-li Objednatel dílo s vadami či nedodělky (dále jen „vady“), </w:t>
      </w:r>
    </w:p>
    <w:p w14:paraId="7EA0B47A" w14:textId="77777777" w:rsidR="00F142D2" w:rsidRPr="00F142D2" w:rsidRDefault="00F142D2" w:rsidP="00846C90">
      <w:pPr>
        <w:pStyle w:val="Nadpis4"/>
      </w:pPr>
      <w:r w:rsidRPr="00F142D2">
        <w:t>datované podpisy smluvních stran a</w:t>
      </w:r>
    </w:p>
    <w:p w14:paraId="7638AF4B" w14:textId="77777777" w:rsidR="00F142D2" w:rsidRPr="00F142D2" w:rsidRDefault="00F142D2" w:rsidP="00846C90">
      <w:pPr>
        <w:pStyle w:val="Nadpis4"/>
      </w:pPr>
      <w:r w:rsidRPr="00F142D2">
        <w:t>přílohy:</w:t>
      </w:r>
    </w:p>
    <w:p w14:paraId="77A9BD90" w14:textId="3DFD7503" w:rsidR="00F142D2" w:rsidRPr="00F142D2" w:rsidRDefault="00F142D2" w:rsidP="00A53360">
      <w:pPr>
        <w:pStyle w:val="Nadpis5"/>
      </w:pPr>
      <w:r w:rsidRPr="00F142D2">
        <w:t xml:space="preserve">DSPS, </w:t>
      </w:r>
    </w:p>
    <w:p w14:paraId="45DA3E1D" w14:textId="77777777" w:rsidR="00F142D2" w:rsidRPr="00F142D2" w:rsidRDefault="00F142D2" w:rsidP="00A53360">
      <w:pPr>
        <w:pStyle w:val="Nadpis5"/>
      </w:pPr>
      <w:r w:rsidRPr="00F142D2">
        <w:t>zprávy o revizích a provedených zkouškách a měřeních,</w:t>
      </w:r>
    </w:p>
    <w:p w14:paraId="608DC1AA" w14:textId="77777777" w:rsidR="00F142D2" w:rsidRPr="00F142D2" w:rsidRDefault="00F142D2" w:rsidP="00A53360">
      <w:pPr>
        <w:pStyle w:val="Nadpis5"/>
      </w:pPr>
      <w:r w:rsidRPr="00F142D2">
        <w:t>písemné instrukce a návody k obsluze a údržbě prvků předmětu díla, provozní manuály a ostatní dokumenty nezbytné pro provoz předmětu díla.</w:t>
      </w:r>
    </w:p>
    <w:p w14:paraId="394B7C83" w14:textId="77777777" w:rsidR="00F142D2" w:rsidRPr="00F142D2" w:rsidRDefault="00F142D2" w:rsidP="00846C90">
      <w:pPr>
        <w:pStyle w:val="Nadpis3"/>
      </w:pPr>
      <w:r w:rsidRPr="00F142D2">
        <w:t>Převzetím díla přechází na Objednatele nebezpečí škody na předmětu díla, přičemž tato skutečnost nezbavuje Zhotovitele odpovědnosti za škody vzniklé v důsledku vad díla. Do doby převzetí díla nese nebezpečí škody na předmětu díla Zhotovitel. Bylo-li dílo Objednatelem převzato s alespoň jednou vadou, přechází na Objednatele nebezpečí škody na předmětu díla až odstraněním poslední vady.</w:t>
      </w:r>
    </w:p>
    <w:p w14:paraId="1FF47AB1" w14:textId="77777777" w:rsidR="00F142D2" w:rsidRPr="00F142D2" w:rsidRDefault="00F142D2" w:rsidP="00846C90">
      <w:pPr>
        <w:pStyle w:val="Nadpis3"/>
      </w:pPr>
      <w:r w:rsidRPr="00F142D2">
        <w:t>Objednatel není povinen převzít dílo, vykazuje-li vady, byť by tyto samy o sobě ani ve spojení s jinými nebránily řádnému užívání předmětu díla nebo jeho užívání podstatným způsobem neomezovaly. Nevyužije-li Objednatel svého práva nepřevzít dílo vykazující vady, uvedou Objednatel a Zhotovitel skutečnost, že dílo bylo převzato s vadami, do předávacího protokolu a jako nedílnou přílohu připojí soupis těchto vad včetně způsobu jejich odstranění. Takové vady budou odstraněny ve lhůtě 10 (slovy: deseti) dní, nebude-li mezi Objednatelem a Zhotovitelem dohodnuto jinak. V souvislosti s vadným plněním smluvní strany dále postupují přiměřeně v souladu s ustanoveními o reklamaci vad díla v záruční době a o uspokojení práv z vadného plnění v záruční době.</w:t>
      </w:r>
    </w:p>
    <w:p w14:paraId="0113AE9F" w14:textId="77777777" w:rsidR="00F142D2" w:rsidRPr="00F142D2" w:rsidRDefault="00F142D2" w:rsidP="00846C90">
      <w:pPr>
        <w:pStyle w:val="Nadpis3"/>
      </w:pPr>
      <w:r w:rsidRPr="00F142D2">
        <w:t>Existují-li ke dni předání díla vady, jejichž existence je prokazatelně objektivně způsobena</w:t>
      </w:r>
    </w:p>
    <w:p w14:paraId="6B1EC6D3" w14:textId="77777777" w:rsidR="00F142D2" w:rsidRPr="00F142D2" w:rsidRDefault="00F142D2" w:rsidP="00846C90">
      <w:pPr>
        <w:pStyle w:val="Nadpis4"/>
      </w:pPr>
      <w:r w:rsidRPr="00F142D2">
        <w:t xml:space="preserve">načasováním provedení příslušných stavebních prací, dodávek či služeb zejména podle harmonogramu do ročního období neumožňujícího jejich provedení, např. seřízení klimatizace či provedení komplexního vyzkoušení systémů vytápění, chlazení, větrání a udržování vlhkosti, nebo </w:t>
      </w:r>
    </w:p>
    <w:p w14:paraId="16BE8E48" w14:textId="77777777" w:rsidR="00F142D2" w:rsidRPr="00F142D2" w:rsidRDefault="00F142D2" w:rsidP="00846C90">
      <w:pPr>
        <w:pStyle w:val="Nadpis4"/>
      </w:pPr>
      <w:r w:rsidRPr="00F142D2">
        <w:t xml:space="preserve">tím, že provedení příslušných stavebních prací, dodávek či služeb je podmíněno plným provozem Objednatele, např. ověření funkce a výkonu čistírny odpadních vod, </w:t>
      </w:r>
    </w:p>
    <w:p w14:paraId="27652850" w14:textId="77777777" w:rsidR="00F142D2" w:rsidRPr="00F142D2" w:rsidRDefault="00F142D2" w:rsidP="00846C90">
      <w:pPr>
        <w:ind w:left="1077"/>
        <w:rPr>
          <w:bCs/>
        </w:rPr>
      </w:pPr>
      <w:r w:rsidRPr="00F142D2">
        <w:rPr>
          <w:bCs/>
        </w:rPr>
        <w:t>oznámí Zhotovitel tuto skutečnost písemně Objednateli. Objednatel oznámení prověří a potvrdí-li je, stanoví zároveň termín pro odstranění takových vad. Takovéto vady nebrání převzetí díla.</w:t>
      </w:r>
    </w:p>
    <w:p w14:paraId="6EC85BD4" w14:textId="77777777" w:rsidR="00F142D2" w:rsidRPr="00F142D2" w:rsidRDefault="00F142D2" w:rsidP="00846C90">
      <w:pPr>
        <w:pStyle w:val="Nadpis3"/>
      </w:pPr>
      <w:r w:rsidRPr="00F142D2">
        <w:t>Pro případ nepřevzetí díla, které vykazuje vady, Objednatelem smluvní strany sjednávají, že se na dílo hledí, jako by nebylo předáno.</w:t>
      </w:r>
    </w:p>
    <w:p w14:paraId="1777BAE5" w14:textId="77777777" w:rsidR="00F142D2" w:rsidRPr="00F142D2" w:rsidRDefault="00F142D2" w:rsidP="00846C90">
      <w:pPr>
        <w:pStyle w:val="Nadpis3"/>
      </w:pPr>
      <w:r w:rsidRPr="00F142D2">
        <w:t>Je-li v předávacím protokolu uvedeno prohlášení Objednatele, že dílo přejímá, má se za to, že dnem převzetí díla je datum uvedené v předávacím protokolu u podpisu Objednatele.</w:t>
      </w:r>
    </w:p>
    <w:p w14:paraId="6749A5CD" w14:textId="77777777" w:rsidR="00F142D2" w:rsidRPr="00F142D2" w:rsidRDefault="00F142D2" w:rsidP="00846C90">
      <w:pPr>
        <w:pStyle w:val="Nadpis3"/>
      </w:pPr>
      <w:r w:rsidRPr="00F142D2">
        <w:t>Smluvní strany sjednávají, že § 2609 občanského zákoníku se nepoužije.</w:t>
      </w:r>
    </w:p>
    <w:p w14:paraId="0F6A95AC" w14:textId="77777777" w:rsidR="00F142D2" w:rsidRPr="00A53360" w:rsidRDefault="00F142D2" w:rsidP="00846C90">
      <w:pPr>
        <w:pStyle w:val="Nadpis2"/>
        <w:rPr>
          <w:rStyle w:val="Siln"/>
        </w:rPr>
      </w:pPr>
      <w:r w:rsidRPr="00A53360">
        <w:rPr>
          <w:rStyle w:val="Siln"/>
        </w:rPr>
        <w:t>Prodloužení lhůty pro předání díla</w:t>
      </w:r>
    </w:p>
    <w:p w14:paraId="06FCA60E" w14:textId="77777777" w:rsidR="00F142D2" w:rsidRPr="00F142D2" w:rsidRDefault="00F142D2" w:rsidP="00C5353F">
      <w:pPr>
        <w:pStyle w:val="Bezmezer"/>
        <w:spacing w:before="120"/>
      </w:pPr>
      <w:r w:rsidRPr="00F142D2">
        <w:t>Lhůta pro předání díla může být přiměřeně prodloužena</w:t>
      </w:r>
    </w:p>
    <w:p w14:paraId="257B0DE7" w14:textId="77777777" w:rsidR="00F142D2" w:rsidRPr="00F142D2" w:rsidRDefault="00F142D2" w:rsidP="00846C90">
      <w:pPr>
        <w:pStyle w:val="Nadpis3"/>
      </w:pPr>
      <w:r w:rsidRPr="00F142D2">
        <w:lastRenderedPageBreak/>
        <w:t xml:space="preserve">jestliže dojde k přerušení provádění díla na základě písemného pokynu Objednatele, </w:t>
      </w:r>
    </w:p>
    <w:p w14:paraId="7CD10DD6" w14:textId="77777777" w:rsidR="00F142D2" w:rsidRPr="00F142D2" w:rsidRDefault="00F142D2" w:rsidP="00846C90">
      <w:pPr>
        <w:pStyle w:val="Nadpis3"/>
      </w:pPr>
      <w:r w:rsidRPr="00F142D2">
        <w:t>jestliže dojde k přerušení provádění díla z důvodu prodlení na straně Objednatele,</w:t>
      </w:r>
    </w:p>
    <w:p w14:paraId="7B0CD069" w14:textId="0B2064C0" w:rsidR="00F142D2" w:rsidRPr="00F142D2" w:rsidRDefault="00F142D2" w:rsidP="00846C90">
      <w:pPr>
        <w:pStyle w:val="Nadpis3"/>
      </w:pPr>
      <w:r w:rsidRPr="00F142D2">
        <w:t>zjistí-li Zhotovitel při provádění díla skryté překážky týkající se místa provedení díla znemožňující provést dílo dohodnutým způsobem,</w:t>
      </w:r>
      <w:r w:rsidR="00D94998">
        <w:t xml:space="preserve"> </w:t>
      </w:r>
    </w:p>
    <w:p w14:paraId="07F7F671" w14:textId="77777777" w:rsidR="00934422" w:rsidRDefault="00F142D2" w:rsidP="00846C90">
      <w:pPr>
        <w:pStyle w:val="Nadpis3"/>
      </w:pPr>
      <w:r w:rsidRPr="00F142D2">
        <w:t>jestliže dojde k přerušení provádění díla vlivem mimořádných nepředvídatelných a nepřekonatelných překážek vzniklých nezávisle na vůli Zhotovitele ve smyslu § 2913 odst. 2 občanského zákoníku; smluvní strany jsou povinny se bezprostředně vzájemně informovat o vzniku takových překážek, jinak se jich nemohou dovolávat</w:t>
      </w:r>
      <w:r w:rsidR="00934422">
        <w:t>, nebo</w:t>
      </w:r>
    </w:p>
    <w:p w14:paraId="35A44E25" w14:textId="4DFD4EC1" w:rsidR="00F142D2" w:rsidRPr="00F142D2" w:rsidRDefault="00934422" w:rsidP="00846C90">
      <w:pPr>
        <w:pStyle w:val="Nadpis3"/>
      </w:pPr>
      <w:r>
        <w:t>z důvodu změn díla</w:t>
      </w:r>
      <w:r w:rsidR="00F142D2" w:rsidRPr="00F142D2">
        <w:t xml:space="preserve">. </w:t>
      </w:r>
    </w:p>
    <w:p w14:paraId="7B56C0F9" w14:textId="5569820B" w:rsidR="00F142D2" w:rsidRDefault="00F142D2" w:rsidP="00846C90">
      <w:r w:rsidRPr="00F142D2">
        <w:t xml:space="preserve">Prodloužená lhůta pro předání díla se určí adekvátně podle délky trvání překážky s přihlédnutím k době nezbytné pro provedení díla za podmínky, že Zhotovitel učinil veškerá rozumně očekávatelná opatření k tomu, aby předešel či alespoň zkrátil dobu trvání takové překážky. </w:t>
      </w:r>
    </w:p>
    <w:p w14:paraId="4BAEB1AB" w14:textId="07E2C684" w:rsidR="00CF30BF" w:rsidRPr="00F142D2" w:rsidRDefault="00CF30BF" w:rsidP="00846C90">
      <w:r>
        <w:t>Smluvní strany berou na vědomí, že tuto smlouvu uzavírají v době trvajících omezení</w:t>
      </w:r>
      <w:r>
        <w:rPr>
          <w:rStyle w:val="bold"/>
        </w:rPr>
        <w:t xml:space="preserve"> v souvislosti s prokázáním výskytu koronaviru (označovaného jako SARS CoV-2). Zhotovitel si není ke dni uzavření smlouvy vědom jakýchkoliv překážek, které by mu v důsledku šíření koronaviru znemožňovaly řádně splnit závazky vyplývající ze smlouvy. V případě, že po nabytí účinnosti smlouvy takové překážky nastanou, </w:t>
      </w:r>
      <w:r>
        <w:rPr>
          <w:rStyle w:val="Siln"/>
          <w:b w:val="0"/>
          <w:bCs w:val="0"/>
        </w:rPr>
        <w:t xml:space="preserve">bude tato situace řešena dle ustanovení písm. d). V dané souvislosti se sjednává, že </w:t>
      </w:r>
      <w:r>
        <w:rPr>
          <w:rFonts w:ascii="Calibri" w:hAnsi="Calibri"/>
        </w:rPr>
        <w:t xml:space="preserve">překážka dle předchozí věty musí nastat až po nabytí účinnosti této smlouvy v souvislosti s mimořádnou situací vyvolanou šířením koronaviru a vyvolává nemožnost plnění. </w:t>
      </w:r>
      <w:r w:rsidRPr="00570444">
        <w:rPr>
          <w:rFonts w:ascii="Calibri" w:hAnsi="Calibri"/>
        </w:rPr>
        <w:t xml:space="preserve">Plnění </w:t>
      </w:r>
      <w:r>
        <w:rPr>
          <w:rFonts w:ascii="Calibri" w:hAnsi="Calibri"/>
        </w:rPr>
        <w:t>Zhotovitele</w:t>
      </w:r>
      <w:r w:rsidRPr="00570444">
        <w:rPr>
          <w:rFonts w:ascii="Calibri" w:hAnsi="Calibri"/>
        </w:rPr>
        <w:t xml:space="preserve"> se nepovažuje za nemožné, jestliže lze provést za ztížených podmínek</w:t>
      </w:r>
      <w:r>
        <w:rPr>
          <w:rFonts w:ascii="Calibri" w:hAnsi="Calibri"/>
        </w:rPr>
        <w:t xml:space="preserve"> nebo</w:t>
      </w:r>
      <w:r w:rsidRPr="00570444">
        <w:rPr>
          <w:rFonts w:ascii="Calibri" w:hAnsi="Calibri"/>
        </w:rPr>
        <w:t xml:space="preserve"> s většími náklady</w:t>
      </w:r>
      <w:r>
        <w:rPr>
          <w:rFonts w:ascii="Calibri" w:hAnsi="Calibri"/>
        </w:rPr>
        <w:t>. Zhotovitel je povinen na vyžádání Objednatele existenci překážky dle tohoto ustanovení bezodkladně prokázat, jinak se jí nemůže dovolávat.</w:t>
      </w:r>
    </w:p>
    <w:p w14:paraId="4A360100" w14:textId="1E10C32B" w:rsidR="00F142D2" w:rsidRPr="00F142D2" w:rsidRDefault="00F142D2" w:rsidP="00846C90">
      <w:pPr>
        <w:pStyle w:val="Nadpis2"/>
      </w:pPr>
      <w:r w:rsidRPr="00F142D2">
        <w:t xml:space="preserve">Zhotovitel je oprávněn provádět dílo každý </w:t>
      </w:r>
      <w:r w:rsidRPr="00630FFD">
        <w:t>kalendářní den</w:t>
      </w:r>
      <w:r w:rsidRPr="00F142D2">
        <w:t xml:space="preserve"> v době od </w:t>
      </w:r>
      <w:r w:rsidR="005653F2">
        <w:t>7</w:t>
      </w:r>
      <w:r w:rsidRPr="00630FFD">
        <w:t>:</w:t>
      </w:r>
      <w:r w:rsidR="005653F2">
        <w:t>0</w:t>
      </w:r>
      <w:r w:rsidRPr="00630FFD">
        <w:t>0 hod. do 2</w:t>
      </w:r>
      <w:r w:rsidR="005653F2">
        <w:t>0</w:t>
      </w:r>
      <w:r w:rsidRPr="00630FFD">
        <w:t>:00</w:t>
      </w:r>
      <w:r w:rsidRPr="00F142D2">
        <w:t xml:space="preserve"> hod. Objednatel je oprávněn v případě svých provozních potřeb dobu, po kterou je Zhotovitel oprávněn provádět dílo, upravit písemným pokynem Zhotoviteli. Bude-li písemným pokynem Objednatele doba, po kterou je Zhotovitel oprávněn provádět dílo, zkrácena na méně </w:t>
      </w:r>
      <w:r w:rsidRPr="00630FFD">
        <w:t>než 8 (slovy: osm) hodin za jeden kalendářní den</w:t>
      </w:r>
      <w:r w:rsidRPr="00F142D2">
        <w:t xml:space="preserve">, budou smluvní strany postupovat obdobně jako v případě dle odst. </w:t>
      </w:r>
      <w:r w:rsidR="00233D26">
        <w:t>6</w:t>
      </w:r>
      <w:r w:rsidRPr="00F142D2">
        <w:t xml:space="preserve">) písm. a). </w:t>
      </w:r>
    </w:p>
    <w:p w14:paraId="3834B329" w14:textId="77777777" w:rsidR="00F142D2" w:rsidRPr="00F142D2" w:rsidRDefault="00F142D2" w:rsidP="00F142D2">
      <w:pPr>
        <w:rPr>
          <w:bCs/>
        </w:rPr>
      </w:pPr>
    </w:p>
    <w:p w14:paraId="58C9F04E" w14:textId="77777777" w:rsidR="00F142D2" w:rsidRPr="00F142D2" w:rsidRDefault="00F142D2" w:rsidP="00846C90">
      <w:pPr>
        <w:pStyle w:val="Nadpis1"/>
      </w:pPr>
      <w:r w:rsidRPr="00F142D2">
        <w:t xml:space="preserve"> </w:t>
      </w:r>
      <w:bookmarkStart w:id="6" w:name="_Toc446340433"/>
      <w:bookmarkStart w:id="7" w:name="_Toc90037147"/>
      <w:r w:rsidRPr="00F142D2">
        <w:t>MÍSTO PROVEDENÍ DÍLA; STAVENIŠTĚ</w:t>
      </w:r>
      <w:bookmarkEnd w:id="6"/>
      <w:bookmarkEnd w:id="7"/>
    </w:p>
    <w:p w14:paraId="5614B3F4" w14:textId="77777777" w:rsidR="00F142D2" w:rsidRPr="00A53360" w:rsidRDefault="00F142D2" w:rsidP="00846C90">
      <w:pPr>
        <w:pStyle w:val="Nadpis2"/>
        <w:rPr>
          <w:rStyle w:val="Siln"/>
        </w:rPr>
      </w:pPr>
      <w:r w:rsidRPr="00A53360">
        <w:rPr>
          <w:rStyle w:val="Siln"/>
        </w:rPr>
        <w:t>Místo provedení díla</w:t>
      </w:r>
    </w:p>
    <w:p w14:paraId="73488CC0" w14:textId="57707060" w:rsidR="00F142D2" w:rsidRPr="00F142D2" w:rsidRDefault="00F142D2" w:rsidP="00F30790">
      <w:pPr>
        <w:pStyle w:val="Bezmezer"/>
        <w:spacing w:before="120"/>
      </w:pPr>
      <w:r w:rsidRPr="00F142D2">
        <w:t>Místem provedení díla</w:t>
      </w:r>
      <w:r w:rsidR="00267F67">
        <w:t xml:space="preserve"> j</w:t>
      </w:r>
      <w:r w:rsidR="00C22514">
        <w:t xml:space="preserve">sou </w:t>
      </w:r>
      <w:r w:rsidR="00022C6B">
        <w:t>prostory vrátnice</w:t>
      </w:r>
      <w:r w:rsidR="008E3B2B">
        <w:t xml:space="preserve"> </w:t>
      </w:r>
      <w:r w:rsidR="00C22514">
        <w:t>v budově Objednatele na adrese Na Hranicích 674/18, Praha.</w:t>
      </w:r>
    </w:p>
    <w:p w14:paraId="414C9E48" w14:textId="77777777" w:rsidR="00F142D2" w:rsidRPr="00A53360" w:rsidRDefault="00F142D2" w:rsidP="00846C90">
      <w:pPr>
        <w:pStyle w:val="Nadpis2"/>
        <w:rPr>
          <w:rStyle w:val="Siln"/>
        </w:rPr>
      </w:pPr>
      <w:r w:rsidRPr="00A53360">
        <w:rPr>
          <w:rStyle w:val="Siln"/>
        </w:rPr>
        <w:t>Staveniště, jeho předání a převzetí</w:t>
      </w:r>
    </w:p>
    <w:p w14:paraId="336105CD" w14:textId="3D69FC38" w:rsidR="00F142D2" w:rsidRPr="00F142D2" w:rsidRDefault="00F142D2" w:rsidP="00846C90">
      <w:pPr>
        <w:pStyle w:val="Nadpis3"/>
      </w:pPr>
      <w:r w:rsidRPr="00F142D2">
        <w:t>Místnosti a jiné prostory budovy dle předchozího odstavce či k této budově náležející, a to i venkovní prostory a pozemky vymezené Objednatelem, které jsou prováděním díla dotčeny (dále jen „staveniště“)</w:t>
      </w:r>
      <w:r w:rsidR="0002042E">
        <w:t>,</w:t>
      </w:r>
      <w:r w:rsidRPr="00F142D2">
        <w:t xml:space="preserve"> předá Objednatel Zhotoviteli </w:t>
      </w:r>
      <w:r w:rsidR="0002042E">
        <w:t>bezodkladně po nabytí účinnosti smlouvy</w:t>
      </w:r>
      <w:r w:rsidRPr="00F142D2">
        <w:t xml:space="preserve">. </w:t>
      </w:r>
    </w:p>
    <w:p w14:paraId="2C28548D" w14:textId="77777777" w:rsidR="00F142D2" w:rsidRPr="00F142D2" w:rsidRDefault="00F142D2" w:rsidP="00846C90">
      <w:pPr>
        <w:pStyle w:val="Nadpis3"/>
      </w:pPr>
      <w:r w:rsidRPr="00F142D2">
        <w:t>Staveniště bude předáváno po jednotlivých místnostech, příp. vymezením prostoru určeného pro provedení díla.</w:t>
      </w:r>
    </w:p>
    <w:p w14:paraId="22407F37" w14:textId="77777777" w:rsidR="00F142D2" w:rsidRPr="00A53360" w:rsidRDefault="00F142D2" w:rsidP="00846C90">
      <w:pPr>
        <w:pStyle w:val="Nadpis2"/>
        <w:rPr>
          <w:rStyle w:val="Siln"/>
        </w:rPr>
      </w:pPr>
      <w:r w:rsidRPr="00A53360">
        <w:rPr>
          <w:rStyle w:val="Siln"/>
        </w:rPr>
        <w:t>Protokol o předání a převzetí staveniště</w:t>
      </w:r>
    </w:p>
    <w:p w14:paraId="1F5D1A3A" w14:textId="77777777" w:rsidR="00F142D2" w:rsidRPr="00F142D2" w:rsidRDefault="00F142D2" w:rsidP="00F30790">
      <w:pPr>
        <w:pStyle w:val="Bezmezer"/>
        <w:spacing w:before="120"/>
      </w:pPr>
      <w:r w:rsidRPr="00F142D2">
        <w:t xml:space="preserve">O předání a převzetí staveniště vyhotoví Zhotovitel písemný protokol, který obě smluvní strany podepíší. V protokolu o předání a převzetí staveniště budou uvedeny všechny dokumenty, které byly Zhotoviteli při předání staveniště předány. </w:t>
      </w:r>
    </w:p>
    <w:p w14:paraId="51C3F438" w14:textId="77777777" w:rsidR="00F142D2" w:rsidRPr="00A53360" w:rsidRDefault="00F142D2" w:rsidP="00846C90">
      <w:pPr>
        <w:pStyle w:val="Nadpis2"/>
        <w:rPr>
          <w:rStyle w:val="Siln"/>
        </w:rPr>
      </w:pPr>
      <w:r w:rsidRPr="00A53360">
        <w:rPr>
          <w:rStyle w:val="Siln"/>
        </w:rPr>
        <w:t>Prohlídka místa provedení díla</w:t>
      </w:r>
    </w:p>
    <w:p w14:paraId="657CD751" w14:textId="66F98D65" w:rsidR="00F142D2" w:rsidRPr="00F142D2" w:rsidRDefault="00F142D2" w:rsidP="00F30790">
      <w:pPr>
        <w:pStyle w:val="Bezmezer"/>
        <w:spacing w:before="120"/>
      </w:pPr>
      <w:r w:rsidRPr="00F142D2">
        <w:t xml:space="preserve">Objednatel před uzavřením smlouvy poskytl Zhotoviteli dokumenty a údaje, které jsou významné pro řádné provádění díla a které měl k dispozici. Taktéž umožnil Zhotoviteli před uzavřením smlouvy </w:t>
      </w:r>
      <w:r w:rsidRPr="00F142D2">
        <w:lastRenderedPageBreak/>
        <w:t>prohlídku místa provedení díla. Zhotovitel prohlašuje, že se seznámil s veškerými údaji, dokumenty a dalšími informacemi poskytnutými Objednatelem, prověřil si místo provedení díla i jeho okolí. Zhotovitel prohlašuje, že získal veškeré dostupné údaje, dokumenty a další informace v míře, která je dostatečná pro to, aby kvalifikovaně a přesně stanovil cenu díla a prověřil, že je dílo schopen řádně provést ve smluvené lhůtě.</w:t>
      </w:r>
    </w:p>
    <w:p w14:paraId="6E0DDCA1" w14:textId="77777777" w:rsidR="00F142D2" w:rsidRPr="00F142D2" w:rsidRDefault="00F142D2" w:rsidP="00F142D2">
      <w:pPr>
        <w:rPr>
          <w:bCs/>
        </w:rPr>
      </w:pPr>
    </w:p>
    <w:p w14:paraId="24D5F11F" w14:textId="77777777" w:rsidR="00F142D2" w:rsidRPr="00F142D2" w:rsidRDefault="00F142D2" w:rsidP="00846C90">
      <w:pPr>
        <w:pStyle w:val="Nadpis1"/>
      </w:pPr>
      <w:r w:rsidRPr="00F142D2">
        <w:t xml:space="preserve"> </w:t>
      </w:r>
      <w:bookmarkStart w:id="8" w:name="_Toc446340434"/>
      <w:bookmarkStart w:id="9" w:name="_Toc90037148"/>
      <w:r w:rsidRPr="00F142D2">
        <w:t>CENA DÍLA</w:t>
      </w:r>
      <w:bookmarkEnd w:id="8"/>
      <w:bookmarkEnd w:id="9"/>
    </w:p>
    <w:p w14:paraId="3E8FEF2E" w14:textId="2A516BFE" w:rsidR="00F142D2" w:rsidRPr="00F142D2" w:rsidRDefault="00854C75" w:rsidP="00846C90">
      <w:pPr>
        <w:pStyle w:val="Nadpis2"/>
      </w:pPr>
      <w:r>
        <w:t>C</w:t>
      </w:r>
      <w:r w:rsidR="00F142D2" w:rsidRPr="00F142D2">
        <w:t xml:space="preserve">ena díla </w:t>
      </w:r>
      <w:r>
        <w:t xml:space="preserve">stanovená na základě </w:t>
      </w:r>
      <w:r w:rsidR="00F142D2" w:rsidRPr="00F142D2">
        <w:t>nabíd</w:t>
      </w:r>
      <w:r>
        <w:t>ky Zhotovitele</w:t>
      </w:r>
      <w:r w:rsidR="00F142D2" w:rsidRPr="00F142D2">
        <w:t xml:space="preserve"> podané do </w:t>
      </w:r>
      <w:r w:rsidR="00F142D2" w:rsidRPr="006714D7">
        <w:t>výběrového řízení</w:t>
      </w:r>
      <w:r w:rsidR="00F142D2" w:rsidRPr="00F142D2">
        <w:t xml:space="preserve">, na </w:t>
      </w:r>
      <w:proofErr w:type="gramStart"/>
      <w:r w:rsidR="00F142D2" w:rsidRPr="00F142D2">
        <w:t>základě</w:t>
      </w:r>
      <w:proofErr w:type="gramEnd"/>
      <w:r w:rsidR="00F142D2" w:rsidRPr="00F142D2">
        <w:t xml:space="preserve"> jehož výsledku byla se Zhotovitelem uzavřena tato smlouva, činí: </w:t>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r w:rsidR="00F142D2" w:rsidRPr="00F142D2">
        <w:t xml:space="preserve">,- (slovy: </w:t>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r w:rsidR="00F142D2" w:rsidRPr="00F142D2">
        <w:t>) Kč bez daně z přidané hodnoty (dále jen „DPH“).</w:t>
      </w:r>
    </w:p>
    <w:p w14:paraId="32D7850A" w14:textId="3AC84495" w:rsidR="00F142D2" w:rsidRDefault="007815FE" w:rsidP="00846C90">
      <w:pPr>
        <w:pStyle w:val="Nadpis2"/>
      </w:pPr>
      <w:r>
        <w:t>Zhotovitel přebírá nebezpečí změny okolností ve smyslu § 2620 odst. 2 občanského zákoníku a v této souvislosti dále prohlašuje, že</w:t>
      </w:r>
    </w:p>
    <w:p w14:paraId="1CACB833" w14:textId="77777777" w:rsidR="007815FE" w:rsidRDefault="007815FE" w:rsidP="007815FE">
      <w:pPr>
        <w:pStyle w:val="Nadpis3"/>
        <w:numPr>
          <w:ilvl w:val="0"/>
          <w:numId w:val="38"/>
        </w:numPr>
        <w:ind w:left="1134" w:hanging="425"/>
        <w:rPr>
          <w:bCs/>
        </w:rPr>
      </w:pPr>
      <w:r>
        <w:t>je plně seznámen s rozsahem a povahou díla,</w:t>
      </w:r>
    </w:p>
    <w:p w14:paraId="29234390" w14:textId="77777777" w:rsidR="007815FE" w:rsidRDefault="007815FE" w:rsidP="007815FE">
      <w:pPr>
        <w:pStyle w:val="Nadpis3"/>
        <w:numPr>
          <w:ilvl w:val="0"/>
          <w:numId w:val="38"/>
        </w:numPr>
        <w:ind w:left="1134" w:hanging="425"/>
        <w:rPr>
          <w:bCs/>
        </w:rPr>
      </w:pPr>
      <w:r>
        <w:t>správně vymezil, vyhodnotil a ocenil veškeré stavební práce, dodávky a služby trvalého či dočasného charakteru, které jsou nezbytné pro řádné a včasné splnění závazků dle této smlouvy,</w:t>
      </w:r>
    </w:p>
    <w:p w14:paraId="48E3A648" w14:textId="77777777" w:rsidR="007815FE" w:rsidRDefault="007815FE" w:rsidP="007815FE">
      <w:pPr>
        <w:pStyle w:val="Nadpis3"/>
        <w:numPr>
          <w:ilvl w:val="0"/>
          <w:numId w:val="38"/>
        </w:numPr>
        <w:ind w:left="1134" w:hanging="425"/>
      </w:pPr>
      <w:r>
        <w:t>řádně prověřil místní podmínky pro provedení díla.</w:t>
      </w:r>
    </w:p>
    <w:p w14:paraId="50CED9D7" w14:textId="6FEC61DC" w:rsidR="00F142D2" w:rsidRPr="00A53360" w:rsidRDefault="00F142D2" w:rsidP="00846C90">
      <w:pPr>
        <w:pStyle w:val="Nadpis2"/>
        <w:rPr>
          <w:rStyle w:val="Siln"/>
        </w:rPr>
      </w:pPr>
      <w:r w:rsidRPr="00A53360">
        <w:rPr>
          <w:rStyle w:val="Siln"/>
        </w:rPr>
        <w:t xml:space="preserve">Oceňování změn díla </w:t>
      </w:r>
    </w:p>
    <w:p w14:paraId="2A87E97E" w14:textId="365DEEB4" w:rsidR="00F142D2" w:rsidRPr="00F142D2" w:rsidRDefault="00F142D2" w:rsidP="00F30790">
      <w:pPr>
        <w:pStyle w:val="Bezmezer"/>
        <w:spacing w:before="120"/>
      </w:pPr>
      <w:r w:rsidRPr="00F142D2">
        <w:t>V případě potřeby provedení změny díla nutné k jeho dokončení se smluvní strany zavazují postupovat následovně:</w:t>
      </w:r>
    </w:p>
    <w:p w14:paraId="3B155F30" w14:textId="28A7A339" w:rsidR="00F142D2" w:rsidRPr="00F142D2" w:rsidRDefault="00F142D2" w:rsidP="00846C90">
      <w:pPr>
        <w:pStyle w:val="Nadpis3"/>
      </w:pPr>
      <w:r w:rsidRPr="00F142D2">
        <w:t xml:space="preserve">Návrh určení ceny </w:t>
      </w:r>
      <w:r w:rsidR="00C22514">
        <w:t>změny</w:t>
      </w:r>
      <w:r w:rsidRPr="00F142D2">
        <w:t xml:space="preserve"> předloží Zhotovitel na písemný pokyn Objednatele, a to ve lhůtě 5 (slovy: pěti) pracovních dní;</w:t>
      </w:r>
    </w:p>
    <w:p w14:paraId="3DF19B2A" w14:textId="2E464932" w:rsidR="00F142D2" w:rsidRPr="00F142D2" w:rsidRDefault="00F142D2" w:rsidP="00846C90">
      <w:pPr>
        <w:pStyle w:val="Nadpis3"/>
      </w:pPr>
      <w:r w:rsidRPr="00F142D2">
        <w:t xml:space="preserve">Návrh určení ceny </w:t>
      </w:r>
      <w:r w:rsidR="00C22514">
        <w:t>změny</w:t>
      </w:r>
      <w:r w:rsidRPr="00F142D2">
        <w:t xml:space="preserve"> Zhotovitel zpracuje následovně:</w:t>
      </w:r>
    </w:p>
    <w:p w14:paraId="78DA7538" w14:textId="77777777" w:rsidR="00F142D2" w:rsidRPr="00F142D2" w:rsidRDefault="00F142D2" w:rsidP="00846C90">
      <w:pPr>
        <w:pStyle w:val="Nadpis4"/>
      </w:pPr>
      <w:r w:rsidRPr="00F142D2">
        <w:t>Na základě jednotkových cen odpovídajících položkám rozpočtu.</w:t>
      </w:r>
    </w:p>
    <w:p w14:paraId="6FCFD2D0" w14:textId="77777777" w:rsidR="00F142D2" w:rsidRPr="00F142D2" w:rsidRDefault="00F142D2" w:rsidP="00846C90">
      <w:pPr>
        <w:pStyle w:val="Nadpis4"/>
      </w:pPr>
      <w:r w:rsidRPr="00F142D2">
        <w:t>Na základě jednotkových cen obdobných položek uvedených v rozpočtu, není-li možné postupovat podle předchozí odrážky.</w:t>
      </w:r>
    </w:p>
    <w:p w14:paraId="12D75DF1" w14:textId="233A315E" w:rsidR="00F142D2" w:rsidRPr="00F142D2" w:rsidRDefault="00F142D2" w:rsidP="00846C90">
      <w:pPr>
        <w:pStyle w:val="Nadpis4"/>
      </w:pPr>
      <w:r w:rsidRPr="00F142D2">
        <w:t xml:space="preserve">Není-li možné postupovat podle předchozí odrážky, určí se cena na základě ke dni </w:t>
      </w:r>
      <w:r w:rsidR="00702FE4">
        <w:t>provedení změny</w:t>
      </w:r>
      <w:r w:rsidRPr="00F142D2">
        <w:t xml:space="preserve"> aktuálních ceníků </w:t>
      </w:r>
      <w:r w:rsidR="00E670E9">
        <w:t>cenové soustavy ÚRS</w:t>
      </w:r>
      <w:r w:rsidRPr="00F142D2">
        <w:t>, přičemž jednotkové ceny v</w:t>
      </w:r>
      <w:r w:rsidR="00702FE4">
        <w:t> </w:t>
      </w:r>
      <w:r w:rsidRPr="00F142D2">
        <w:t>uvedené</w:t>
      </w:r>
      <w:r w:rsidR="00702FE4">
        <w:t xml:space="preserve"> v cenové soustavě </w:t>
      </w:r>
      <w:r w:rsidRPr="00F142D2">
        <w:t>budou pro účely této smlouvy poníženy o 10 %.</w:t>
      </w:r>
    </w:p>
    <w:p w14:paraId="6B3B9B13" w14:textId="0FDE28FB" w:rsidR="00F142D2" w:rsidRPr="00F142D2" w:rsidRDefault="00F142D2" w:rsidP="00846C90">
      <w:pPr>
        <w:pStyle w:val="Nadpis4"/>
      </w:pPr>
      <w:r w:rsidRPr="00F142D2">
        <w:t>Není-li možné postupovat podle předchozí odrážky, určí se cena na základě kalkulace přiměřených přímých nákladů položky, spolu s přirážkou přiměřeného zisku ve výši 5</w:t>
      </w:r>
      <w:r w:rsidR="0040655D">
        <w:t xml:space="preserve"> </w:t>
      </w:r>
      <w:r w:rsidRPr="00F142D2">
        <w:t>% přímých nákladů příslušné položky, přirážkou na výrobní režii ve výši 5 % přímých nákladů příslušné položky a přirážkou na správní režii ve výši 5</w:t>
      </w:r>
      <w:r w:rsidR="0040655D">
        <w:t xml:space="preserve"> </w:t>
      </w:r>
      <w:r w:rsidRPr="00F142D2">
        <w:t>% přímých nákladů příslušné položky.</w:t>
      </w:r>
    </w:p>
    <w:p w14:paraId="1E6A71D7" w14:textId="46E49A8A" w:rsidR="00F142D2" w:rsidRPr="00F142D2" w:rsidRDefault="00F142D2" w:rsidP="00846C90">
      <w:pPr>
        <w:pStyle w:val="Nadpis3"/>
      </w:pPr>
      <w:r w:rsidRPr="00F142D2">
        <w:t xml:space="preserve">Návrh určení ceny příslušné </w:t>
      </w:r>
      <w:r w:rsidR="00C22514">
        <w:t>změny</w:t>
      </w:r>
      <w:r w:rsidRPr="00F142D2">
        <w:t xml:space="preserve"> předloží Zhotovitel Objednateli ke schválení. Objednatel je povinen se k němu vyjádřit nejpozději do 5 (slovy: pěti) pracovních dnů ode dne jeho předložení. </w:t>
      </w:r>
    </w:p>
    <w:p w14:paraId="749E1893" w14:textId="54C36281" w:rsidR="00F142D2" w:rsidRPr="00F142D2" w:rsidRDefault="00F142D2" w:rsidP="00846C90">
      <w:pPr>
        <w:pStyle w:val="Nadpis3"/>
      </w:pPr>
      <w:r w:rsidRPr="00F142D2">
        <w:t xml:space="preserve">Provedení </w:t>
      </w:r>
      <w:r w:rsidR="00C22514">
        <w:t>změn</w:t>
      </w:r>
      <w:r w:rsidRPr="00F142D2">
        <w:t>, jejich odhadovaný rozsah a cenu obě smluvní strany následně stvrdí písemn</w:t>
      </w:r>
      <w:r w:rsidR="00E16EBA">
        <w:t>ě</w:t>
      </w:r>
      <w:r w:rsidRPr="00F142D2">
        <w:t xml:space="preserve"> formou </w:t>
      </w:r>
      <w:r w:rsidR="00E16EBA">
        <w:t>změnového listu</w:t>
      </w:r>
      <w:r w:rsidRPr="00F142D2">
        <w:t xml:space="preserve"> v souladu s příslušnými ustanoveními zákona č. 134/2016 Sb., o zadávání veřejných zakázek (dále jen „ZZVZ“).</w:t>
      </w:r>
    </w:p>
    <w:p w14:paraId="7021A693" w14:textId="77777777" w:rsidR="00F142D2" w:rsidRPr="00A53360" w:rsidRDefault="00F142D2" w:rsidP="00846C90">
      <w:pPr>
        <w:pStyle w:val="Nadpis2"/>
        <w:rPr>
          <w:rStyle w:val="Siln"/>
        </w:rPr>
      </w:pPr>
      <w:r w:rsidRPr="00A53360">
        <w:rPr>
          <w:rStyle w:val="Siln"/>
        </w:rPr>
        <w:t xml:space="preserve">DPH </w:t>
      </w:r>
    </w:p>
    <w:p w14:paraId="56005A40" w14:textId="77777777" w:rsidR="00F142D2" w:rsidRPr="00F142D2" w:rsidRDefault="00F142D2" w:rsidP="00F30790">
      <w:pPr>
        <w:pStyle w:val="Bezmezer"/>
        <w:spacing w:before="120"/>
      </w:pPr>
      <w:r w:rsidRPr="00F142D2">
        <w:t>Součástí závazku Zhotovitele provést dílo je rovněž plnění, u něhož se v souladu s § 92e zákona č. 235/2004 Sb., o dani z přidané hodnoty, ve znění pozdějších předpisů (dále jen „zákon o DPH“) použije režim přenesení daňové povinnosti. Zhotovitel vystaví daňové doklady v souladu se zákonem o DPH.</w:t>
      </w:r>
    </w:p>
    <w:p w14:paraId="324E1436" w14:textId="77777777" w:rsidR="00653024" w:rsidRPr="00F142D2" w:rsidRDefault="00653024" w:rsidP="00F142D2">
      <w:pPr>
        <w:rPr>
          <w:bCs/>
        </w:rPr>
      </w:pPr>
    </w:p>
    <w:p w14:paraId="5492D617" w14:textId="77777777" w:rsidR="00F142D2" w:rsidRPr="00F142D2" w:rsidRDefault="00F142D2" w:rsidP="00846C90">
      <w:pPr>
        <w:pStyle w:val="Nadpis1"/>
      </w:pPr>
      <w:r w:rsidRPr="00F142D2">
        <w:t xml:space="preserve"> </w:t>
      </w:r>
      <w:bookmarkStart w:id="10" w:name="_Toc446340435"/>
      <w:bookmarkStart w:id="11" w:name="_Toc90037149"/>
      <w:r w:rsidRPr="00F142D2">
        <w:t>PLATEBNÍ PODMÍNKY</w:t>
      </w:r>
      <w:bookmarkEnd w:id="10"/>
      <w:bookmarkEnd w:id="11"/>
    </w:p>
    <w:p w14:paraId="202C0853" w14:textId="77777777" w:rsidR="00F142D2" w:rsidRPr="00A53360" w:rsidRDefault="00F142D2" w:rsidP="006714D7">
      <w:pPr>
        <w:pStyle w:val="Nadpis2"/>
        <w:rPr>
          <w:rStyle w:val="Siln"/>
        </w:rPr>
      </w:pPr>
      <w:r w:rsidRPr="00A53360">
        <w:rPr>
          <w:rStyle w:val="Siln"/>
        </w:rPr>
        <w:t>Právo na zaplacení ceny díla</w:t>
      </w:r>
    </w:p>
    <w:p w14:paraId="54481511" w14:textId="7116A28F" w:rsidR="00F142D2" w:rsidRPr="00F142D2" w:rsidRDefault="00F142D2" w:rsidP="006714D7">
      <w:pPr>
        <w:pStyle w:val="Nadpis3"/>
      </w:pPr>
      <w:r w:rsidRPr="00F142D2">
        <w:lastRenderedPageBreak/>
        <w:t>Právo na zaplacení ceny díla vzniká převzetím díla Objednatelem.</w:t>
      </w:r>
    </w:p>
    <w:p w14:paraId="6C5D20DD" w14:textId="77777777" w:rsidR="00F142D2" w:rsidRPr="00F142D2" w:rsidRDefault="00F142D2" w:rsidP="006714D7">
      <w:pPr>
        <w:pStyle w:val="Nadpis3"/>
      </w:pPr>
      <w:r w:rsidRPr="00F142D2">
        <w:t xml:space="preserve">Den převzetí díla Objednatelem je datem uskutečnění zdanitelného plnění. </w:t>
      </w:r>
    </w:p>
    <w:p w14:paraId="4BC2A982" w14:textId="77777777" w:rsidR="00F142D2" w:rsidRPr="00F142D2" w:rsidRDefault="00F142D2" w:rsidP="006714D7">
      <w:pPr>
        <w:pStyle w:val="Nadpis3"/>
      </w:pPr>
      <w:r w:rsidRPr="00F142D2">
        <w:t>Objednatel neposkytne Zhotoviteli žádné zálohy.</w:t>
      </w:r>
    </w:p>
    <w:p w14:paraId="5E76DEA2" w14:textId="77777777" w:rsidR="00F142D2" w:rsidRPr="00A53360" w:rsidRDefault="00F142D2" w:rsidP="006714D7">
      <w:pPr>
        <w:pStyle w:val="Nadpis2"/>
        <w:rPr>
          <w:rStyle w:val="Siln"/>
        </w:rPr>
      </w:pPr>
      <w:r w:rsidRPr="00A53360">
        <w:rPr>
          <w:rStyle w:val="Siln"/>
        </w:rPr>
        <w:t>Fakturace</w:t>
      </w:r>
    </w:p>
    <w:p w14:paraId="1147C44C" w14:textId="3AC98D9E" w:rsidR="00F142D2" w:rsidRPr="00F142D2" w:rsidRDefault="006714D7" w:rsidP="006714D7">
      <w:pPr>
        <w:pStyle w:val="Bezmezer"/>
        <w:spacing w:before="120"/>
      </w:pPr>
      <w:r>
        <w:t>S</w:t>
      </w:r>
      <w:r w:rsidR="00F142D2" w:rsidRPr="00F142D2">
        <w:t xml:space="preserve">mluvní strany </w:t>
      </w:r>
      <w:r>
        <w:t xml:space="preserve">se </w:t>
      </w:r>
      <w:r w:rsidR="00F142D2" w:rsidRPr="00F142D2">
        <w:t>dohodly, že Zhotovitel bude cenu díla fakturovat Objednateli takto:</w:t>
      </w:r>
    </w:p>
    <w:p w14:paraId="09424A1D" w14:textId="77777777" w:rsidR="00F142D2" w:rsidRPr="00F142D2" w:rsidRDefault="00F142D2" w:rsidP="006714D7">
      <w:pPr>
        <w:pStyle w:val="Nadpis3"/>
        <w:rPr>
          <w:b/>
        </w:rPr>
      </w:pPr>
      <w:r w:rsidRPr="00F142D2">
        <w:t>Zhotovitel je oprávněn vystavit a zaslat fakturu Objednateli nejdříve poté, co bude oběma smluvními stranami potvrzeno předání a převzetí díla.</w:t>
      </w:r>
    </w:p>
    <w:p w14:paraId="52C06F36" w14:textId="686D16F6" w:rsidR="00F142D2" w:rsidRPr="00F142D2" w:rsidRDefault="00F142D2" w:rsidP="006714D7">
      <w:pPr>
        <w:pStyle w:val="Nadpis3"/>
      </w:pPr>
      <w:r w:rsidRPr="00F142D2">
        <w:t>Faktur</w:t>
      </w:r>
      <w:r w:rsidR="00233D26">
        <w:t>u</w:t>
      </w:r>
      <w:r w:rsidRPr="00F142D2">
        <w:t xml:space="preserve"> je Zhotovitel povinen doručit do sídla Objednatele do 3 (slovy: tří) pracovních dnů od data jej</w:t>
      </w:r>
      <w:r w:rsidR="00E6472F">
        <w:t>í</w:t>
      </w:r>
      <w:r w:rsidRPr="00F142D2">
        <w:t>h</w:t>
      </w:r>
      <w:r w:rsidR="00E6472F">
        <w:t>o</w:t>
      </w:r>
      <w:r w:rsidRPr="00F142D2">
        <w:t xml:space="preserve"> vystavení, a to ve 2 (slovy: dvou) vyhotoveních.</w:t>
      </w:r>
    </w:p>
    <w:p w14:paraId="3B775A30" w14:textId="52F03955" w:rsidR="00F142D2" w:rsidRPr="00F142D2" w:rsidRDefault="00F142D2" w:rsidP="00846C90">
      <w:pPr>
        <w:pStyle w:val="Nadpis3"/>
        <w:rPr>
          <w:b/>
        </w:rPr>
      </w:pPr>
      <w:r w:rsidRPr="00F142D2">
        <w:t>Splatnost faktur</w:t>
      </w:r>
      <w:r w:rsidR="00233D26">
        <w:t>y</w:t>
      </w:r>
      <w:r w:rsidRPr="00F142D2">
        <w:t xml:space="preserve"> je 30 (slovy: třicet) dní ode dne jejich doručení Objednateli. </w:t>
      </w:r>
    </w:p>
    <w:p w14:paraId="6CCBA8AB" w14:textId="77777777" w:rsidR="00F142D2" w:rsidRPr="00F142D2" w:rsidRDefault="00F142D2" w:rsidP="00846C90">
      <w:pPr>
        <w:pStyle w:val="Nadpis3"/>
        <w:rPr>
          <w:b/>
        </w:rPr>
      </w:pPr>
      <w:r w:rsidRPr="00F142D2">
        <w:t>Cena díla bude Objednatelem uhrazena bezhotovostním převodem na bankovní účet Zhotovitele uvedený v záhlaví smlouvy. V případě, že Zhotovitel uvede na faktuře odlišný bankovní účet, je Objednatel oprávněn uhradit cenu díla na takový bankovní účet až po písemném potvrzení ze strany Zhotovitele.</w:t>
      </w:r>
    </w:p>
    <w:p w14:paraId="5C12A207" w14:textId="64D442E0" w:rsidR="00F142D2" w:rsidRPr="00F142D2" w:rsidRDefault="00F142D2" w:rsidP="00846C90">
      <w:pPr>
        <w:pStyle w:val="Nadpis3"/>
        <w:rPr>
          <w:b/>
        </w:rPr>
      </w:pPr>
      <w:r w:rsidRPr="00F142D2">
        <w:rPr>
          <w:b/>
        </w:rPr>
        <w:t>Náležitosti faktur</w:t>
      </w:r>
      <w:r w:rsidR="00233D26">
        <w:rPr>
          <w:b/>
        </w:rPr>
        <w:t>y</w:t>
      </w:r>
    </w:p>
    <w:p w14:paraId="51DED4C3" w14:textId="3C16DC18" w:rsidR="00F142D2" w:rsidRPr="00F142D2" w:rsidRDefault="00233D26" w:rsidP="00F30790">
      <w:pPr>
        <w:pStyle w:val="Bezmezer"/>
        <w:spacing w:before="120"/>
        <w:ind w:left="964"/>
        <w:rPr>
          <w:b/>
        </w:rPr>
      </w:pPr>
      <w:r>
        <w:t>F</w:t>
      </w:r>
      <w:r w:rsidR="00F142D2" w:rsidRPr="00F142D2">
        <w:t>aktura bude splňovat veškeré zákonné a smluvené náležitosti, zejména</w:t>
      </w:r>
    </w:p>
    <w:p w14:paraId="6C951E18" w14:textId="77777777" w:rsidR="00F142D2" w:rsidRPr="00F142D2" w:rsidRDefault="00F142D2" w:rsidP="00846C90">
      <w:pPr>
        <w:pStyle w:val="Nadpis4"/>
      </w:pPr>
      <w:r w:rsidRPr="00F142D2">
        <w:t>náležitosti daňového dokladu dle § 26 a násl. zákona o DPH, v případě plnění podléhajícího režimu přenesení daňové povinnosti je Zhotovitel v souladu s § 29 odst. 2) písm. c) zákona o DPH povinen na faktuře uvést větu: „Daň odvede zákazník“ a předmět plnění včetně kódů klasifikace CZ-CPA,</w:t>
      </w:r>
    </w:p>
    <w:p w14:paraId="2FB07615" w14:textId="06CED58A" w:rsidR="00F142D2" w:rsidRPr="00F142D2" w:rsidRDefault="00F142D2" w:rsidP="00846C90">
      <w:pPr>
        <w:pStyle w:val="Nadpis4"/>
      </w:pPr>
      <w:r w:rsidRPr="00F142D2">
        <w:t xml:space="preserve">náležitosti </w:t>
      </w:r>
      <w:r w:rsidR="006039DA">
        <w:t>účetního</w:t>
      </w:r>
      <w:r w:rsidR="006039DA" w:rsidRPr="00F142D2">
        <w:t xml:space="preserve"> </w:t>
      </w:r>
      <w:r w:rsidRPr="00F142D2">
        <w:t>dokladu stanovené v zákoně č. 563/1991 Sb., o účetnictví, ve znění pozdějších předpisů,</w:t>
      </w:r>
    </w:p>
    <w:p w14:paraId="1FAEC4BE" w14:textId="77777777" w:rsidR="00F142D2" w:rsidRPr="00F142D2" w:rsidRDefault="00F142D2" w:rsidP="00846C90">
      <w:pPr>
        <w:pStyle w:val="Nadpis4"/>
      </w:pPr>
      <w:r w:rsidRPr="00F142D2">
        <w:t>náležitosti obchodní listiny dle § 435 občanského zákoníku,</w:t>
      </w:r>
    </w:p>
    <w:p w14:paraId="0EBE80F2" w14:textId="77777777" w:rsidR="00F142D2" w:rsidRPr="00F142D2" w:rsidRDefault="00F142D2" w:rsidP="00846C90">
      <w:pPr>
        <w:pStyle w:val="Nadpis4"/>
      </w:pPr>
      <w:r w:rsidRPr="00F142D2">
        <w:t>uvedení lhůty splatnosti,</w:t>
      </w:r>
    </w:p>
    <w:p w14:paraId="299383D8" w14:textId="27D318EB" w:rsidR="006714D7" w:rsidRPr="00F142D2" w:rsidRDefault="00F142D2" w:rsidP="006714D7">
      <w:pPr>
        <w:pStyle w:val="Nadpis4"/>
      </w:pPr>
      <w:r w:rsidRPr="00F142D2">
        <w:t>uvedení údajů bankovního spojení Zhotovitel</w:t>
      </w:r>
      <w:r w:rsidR="006714D7">
        <w:t>e.</w:t>
      </w:r>
    </w:p>
    <w:p w14:paraId="78DCC5E5" w14:textId="77777777" w:rsidR="00F142D2" w:rsidRPr="00F142D2" w:rsidRDefault="00F142D2" w:rsidP="00846C90">
      <w:pPr>
        <w:ind w:left="1077"/>
        <w:rPr>
          <w:b/>
        </w:rPr>
      </w:pPr>
      <w:r w:rsidRPr="00F142D2">
        <w:t>Objednatel si vyhrazuje právo vrátit fakturu Zhotoviteli bez úhrady, jestliže tato nebude splňovat požadované náležitosti. V tomto případě bude lhůta splatnosti faktury přerušena a nová 30denní (slovy: třicetidenní) lhůta splatnosti bude započata po doručení faktury opravené. V tomto případě není Objednatel v prodlení s úhradou příslušné částky, na kterou faktura zní.</w:t>
      </w:r>
    </w:p>
    <w:p w14:paraId="48A0DE0C" w14:textId="77777777" w:rsidR="00F142D2" w:rsidRPr="00F142D2" w:rsidRDefault="00F142D2" w:rsidP="00053FE9">
      <w:pPr>
        <w:pStyle w:val="Nadpis3"/>
      </w:pPr>
      <w:r w:rsidRPr="00F142D2">
        <w:t xml:space="preserve">V případě, že faktura nebude obsahovat předepsané náležitosti a tuto skutečnost zjistí až příslušný správce daně či jiný orgán oprávněný k výkonu kontroly u Zhotovitele nebo Objednatele, nese veškeré následky z tohoto plynoucí Zhotovitel. </w:t>
      </w:r>
    </w:p>
    <w:p w14:paraId="5E7355F0" w14:textId="77777777" w:rsidR="00F142D2" w:rsidRPr="006B0836" w:rsidRDefault="00F142D2" w:rsidP="006714D7">
      <w:pPr>
        <w:pStyle w:val="Nadpis2"/>
        <w:rPr>
          <w:rStyle w:val="Siln"/>
        </w:rPr>
      </w:pPr>
      <w:r w:rsidRPr="006B0836">
        <w:rPr>
          <w:rStyle w:val="Siln"/>
        </w:rPr>
        <w:t>Zádržné</w:t>
      </w:r>
    </w:p>
    <w:p w14:paraId="09B4C164" w14:textId="77777777" w:rsidR="00F142D2" w:rsidRPr="00F142D2" w:rsidRDefault="00F142D2" w:rsidP="006714D7">
      <w:pPr>
        <w:pStyle w:val="Bezmezer"/>
        <w:spacing w:before="120"/>
      </w:pPr>
      <w:r w:rsidRPr="00F142D2">
        <w:t>Pro případ převzetí díla Objednatelem s alespoň jednou vadou sjednávají smluvní strany právo Objednatele zadržet část ceny díla (dále jen „zádržné“), a to následovně.</w:t>
      </w:r>
    </w:p>
    <w:p w14:paraId="766BCDB3" w14:textId="77777777" w:rsidR="00F142D2" w:rsidRPr="00F142D2" w:rsidRDefault="00F142D2" w:rsidP="006714D7">
      <w:pPr>
        <w:pStyle w:val="Nadpis3"/>
      </w:pPr>
      <w:r w:rsidRPr="00F142D2">
        <w:t xml:space="preserve">Z vystavené faktury bude Objednatelem uhrazeno 90 (slovy: devadesát) % částky, na kterou zní. Zbývajících 10 (slovy: deset) % z fakturované částky představuje zádržné. Smluvní strany v této souvislosti sjednávají, že provedením úhrady 90 (slovy: devadesáti) % fakturované částky se Objednatel nedostává do prodlení s provedením úhrady zbylých 10 (slovy: deseti) % fakturované částky. </w:t>
      </w:r>
    </w:p>
    <w:p w14:paraId="20BF4AF5" w14:textId="1FE67810" w:rsidR="00F142D2" w:rsidRPr="00F142D2" w:rsidRDefault="00F142D2" w:rsidP="006714D7">
      <w:pPr>
        <w:pStyle w:val="Nadpis3"/>
      </w:pPr>
      <w:r w:rsidRPr="00F142D2">
        <w:t xml:space="preserve">Zádržné bude uhrazeno do 30 (slovy: třiceti) dnů po odstranění poslední vady Zhotovitelem dle čl. III. odst. </w:t>
      </w:r>
      <w:r w:rsidR="006714D7">
        <w:t>5</w:t>
      </w:r>
      <w:r w:rsidRPr="00F142D2">
        <w:t>) písm. f).</w:t>
      </w:r>
    </w:p>
    <w:p w14:paraId="65AB6774" w14:textId="77777777" w:rsidR="00F142D2" w:rsidRPr="006B0836" w:rsidRDefault="00F142D2" w:rsidP="00053FE9">
      <w:pPr>
        <w:pStyle w:val="Nadpis2"/>
        <w:rPr>
          <w:rStyle w:val="Siln"/>
        </w:rPr>
      </w:pPr>
      <w:r w:rsidRPr="006B0836">
        <w:rPr>
          <w:rStyle w:val="Siln"/>
        </w:rPr>
        <w:t>Fakturace elektrické energie a vody pro provádění díla</w:t>
      </w:r>
    </w:p>
    <w:p w14:paraId="7BACADCB" w14:textId="64E05AA8" w:rsidR="00F142D2" w:rsidRPr="00F142D2" w:rsidRDefault="00F142D2" w:rsidP="00F30790">
      <w:pPr>
        <w:pStyle w:val="Bezmezer"/>
        <w:spacing w:before="120"/>
      </w:pPr>
      <w:r w:rsidRPr="00F142D2">
        <w:t xml:space="preserve">Zhotovitel </w:t>
      </w:r>
      <w:r w:rsidR="00233D26">
        <w:t>uhradí cenu</w:t>
      </w:r>
      <w:r w:rsidRPr="00F142D2">
        <w:t xml:space="preserve"> za odebranou elektřinu a vodu </w:t>
      </w:r>
      <w:r w:rsidR="00E11F5E">
        <w:t>na základě Objednatelem vystavené faktury</w:t>
      </w:r>
      <w:r w:rsidRPr="00F142D2">
        <w:t xml:space="preserve">. </w:t>
      </w:r>
    </w:p>
    <w:p w14:paraId="2A945117" w14:textId="77777777" w:rsidR="00F142D2" w:rsidRPr="00F142D2" w:rsidRDefault="00F142D2" w:rsidP="00F142D2">
      <w:pPr>
        <w:rPr>
          <w:bCs/>
        </w:rPr>
      </w:pPr>
    </w:p>
    <w:p w14:paraId="16F79B13" w14:textId="77777777" w:rsidR="00F142D2" w:rsidRPr="00F142D2" w:rsidRDefault="00F142D2" w:rsidP="00053FE9">
      <w:pPr>
        <w:pStyle w:val="Nadpis1"/>
      </w:pPr>
      <w:r w:rsidRPr="00F142D2">
        <w:lastRenderedPageBreak/>
        <w:t xml:space="preserve"> </w:t>
      </w:r>
      <w:bookmarkStart w:id="12" w:name="_Toc446340436"/>
      <w:bookmarkStart w:id="13" w:name="_Toc90037150"/>
      <w:r w:rsidRPr="00F142D2">
        <w:t>PRÁVA Z VADNÉHO PLNĚNÍ; ZÁRUKA ZA JAKOST DÍLA</w:t>
      </w:r>
      <w:bookmarkEnd w:id="12"/>
      <w:bookmarkEnd w:id="13"/>
    </w:p>
    <w:p w14:paraId="3404F8D3" w14:textId="77777777" w:rsidR="00F142D2" w:rsidRPr="00F142D2" w:rsidRDefault="00F142D2" w:rsidP="00053FE9">
      <w:pPr>
        <w:pStyle w:val="Nadpis2"/>
      </w:pPr>
      <w:r w:rsidRPr="00F142D2">
        <w:t>Dílo má vadu, neodpovídá-li smlouvě.</w:t>
      </w:r>
    </w:p>
    <w:p w14:paraId="3DCA9716" w14:textId="77777777" w:rsidR="00F142D2" w:rsidRPr="00F142D2" w:rsidRDefault="00F142D2" w:rsidP="00053FE9">
      <w:pPr>
        <w:pStyle w:val="Nadpis2"/>
      </w:pPr>
      <w:r w:rsidRPr="00F142D2">
        <w:t>Zhotovitel odpovídá za vady</w:t>
      </w:r>
    </w:p>
    <w:p w14:paraId="2012F811" w14:textId="77777777" w:rsidR="00F142D2" w:rsidRPr="00F142D2" w:rsidRDefault="00F142D2" w:rsidP="00053FE9">
      <w:pPr>
        <w:pStyle w:val="Nadpis3"/>
      </w:pPr>
      <w:r w:rsidRPr="00F142D2">
        <w:t xml:space="preserve">jež má dílo při jeho předání, </w:t>
      </w:r>
    </w:p>
    <w:p w14:paraId="12C36C2F" w14:textId="77777777" w:rsidR="00F142D2" w:rsidRPr="00F142D2" w:rsidRDefault="00F142D2" w:rsidP="00053FE9">
      <w:pPr>
        <w:pStyle w:val="Nadpis3"/>
      </w:pPr>
      <w:r w:rsidRPr="00F142D2">
        <w:t>jež má dílo v době mezi předáním díla Objednateli a počátkem běhu záruční doby nebo</w:t>
      </w:r>
    </w:p>
    <w:p w14:paraId="6E1A0FE7" w14:textId="77777777" w:rsidR="00F142D2" w:rsidRPr="00F142D2" w:rsidRDefault="00F142D2" w:rsidP="00053FE9">
      <w:pPr>
        <w:pStyle w:val="Nadpis3"/>
      </w:pPr>
      <w:r w:rsidRPr="00F142D2">
        <w:t>jež má dílo v záruční době.</w:t>
      </w:r>
    </w:p>
    <w:p w14:paraId="78E10009" w14:textId="77777777" w:rsidR="00F142D2" w:rsidRPr="00F142D2" w:rsidRDefault="00F142D2" w:rsidP="00F142D2">
      <w:pPr>
        <w:rPr>
          <w:bCs/>
        </w:rPr>
      </w:pPr>
      <w:r w:rsidRPr="00F142D2">
        <w:rPr>
          <w:bCs/>
        </w:rPr>
        <w:t>Je-li dílo Objednatelem převzato s alespoň jednou vadou a do odstranění poslední vady na díle vznikne nebo Objednatel zjistí další vadu, dohodly se smluvní strany, že na takovou vadu budou hledět, jako by na díle existovala již při jeho předání, a to se všemi důsledky, které se s vadami zjištěnými při předání díla pojí. Objednatel takovou vadu Zhotoviteli oznámí nejpozději před odstraněním poslední vady uvedené v předávacím protokolu. Pokud Objednatel nesplní povinnost dle předchozí věty, dohodly se smluvní strany, že na takovou vadu budou hledět jako na vadu vzniklou v záruční době, a to se všemi důsledky, které se s vadami vzniklými v záruční době pojí.</w:t>
      </w:r>
    </w:p>
    <w:p w14:paraId="6ACB417E" w14:textId="77777777" w:rsidR="00F142D2" w:rsidRPr="00F142D2" w:rsidRDefault="00F142D2" w:rsidP="00053FE9">
      <w:pPr>
        <w:pStyle w:val="Nadpis2"/>
      </w:pPr>
      <w:r w:rsidRPr="00F142D2">
        <w:t>Zhotovitel odpovídá Objednateli zejména za to, že ode dne předání díla do konce smluvené záruční doby předmět díla:</w:t>
      </w:r>
    </w:p>
    <w:p w14:paraId="129C7217" w14:textId="77777777" w:rsidR="00F142D2" w:rsidRPr="00F142D2" w:rsidRDefault="00F142D2" w:rsidP="00053FE9">
      <w:pPr>
        <w:pStyle w:val="Nadpis3"/>
      </w:pPr>
      <w:r w:rsidRPr="00F142D2">
        <w:t>má a bude mít vlastnosti, které si strany ujednaly, a chybí-li ujednání, takové vlastnosti, které Zhotovitel nebo výrobce věcí k provedení díla popsal nebo které Objednatel očekával s ohledem na povahu předmětu díla a na základě reklamy jimi prováděné,</w:t>
      </w:r>
    </w:p>
    <w:p w14:paraId="16D1A4D0" w14:textId="77777777" w:rsidR="00F142D2" w:rsidRPr="00F142D2" w:rsidRDefault="00F142D2" w:rsidP="00053FE9">
      <w:pPr>
        <w:pStyle w:val="Nadpis3"/>
      </w:pPr>
      <w:r w:rsidRPr="00F142D2">
        <w:t>plní a bude plnit svůj účel, který vyplývá zejména z čl. I odst. 1, a příp. dále který pro něj Zhotovitel uvádí nebo ke kterému se dílo obvykle provádí,</w:t>
      </w:r>
    </w:p>
    <w:p w14:paraId="03AC8BD8" w14:textId="77777777" w:rsidR="00F142D2" w:rsidRPr="00F142D2" w:rsidRDefault="00F142D2" w:rsidP="00053FE9">
      <w:pPr>
        <w:pStyle w:val="Nadpis3"/>
      </w:pPr>
      <w:r w:rsidRPr="00F142D2">
        <w:t>vyhovuje a bude vyhovovat požadavkům příslušných právních předpisů a požadavkům stanoveným touto smlouvou; jsou-li požadavky Objednatele uvedené ve smlouvě přísnější než požadavky příslušných právních předpisů, mají přednost požadavky uvedené ve smlouvě.</w:t>
      </w:r>
    </w:p>
    <w:p w14:paraId="0D7D8D80" w14:textId="77777777" w:rsidR="00F142D2" w:rsidRPr="006B0836" w:rsidRDefault="00F142D2" w:rsidP="00053FE9">
      <w:pPr>
        <w:pStyle w:val="Nadpis2"/>
        <w:rPr>
          <w:rStyle w:val="Siln"/>
        </w:rPr>
      </w:pPr>
      <w:r w:rsidRPr="006B0836">
        <w:rPr>
          <w:rStyle w:val="Siln"/>
        </w:rPr>
        <w:t>Záruka za jakost díla</w:t>
      </w:r>
    </w:p>
    <w:p w14:paraId="24AA2B89" w14:textId="77777777" w:rsidR="00F142D2" w:rsidRPr="00F142D2" w:rsidRDefault="00F142D2" w:rsidP="00053FE9">
      <w:pPr>
        <w:pStyle w:val="Nadpis3"/>
      </w:pPr>
      <w:r w:rsidRPr="00F142D2">
        <w:t xml:space="preserve">Záruční doba na dílo činí 60 (slovy: šedesát) měsíců. Záruční doba začíná běžet ode dne převzetí díla Objednatelem. </w:t>
      </w:r>
    </w:p>
    <w:p w14:paraId="2F54FDEA" w14:textId="77777777" w:rsidR="00F142D2" w:rsidRPr="00F142D2" w:rsidRDefault="00F142D2" w:rsidP="00053FE9">
      <w:pPr>
        <w:pStyle w:val="Nadpis3"/>
        <w:rPr>
          <w:b/>
        </w:rPr>
      </w:pPr>
      <w:r w:rsidRPr="00F142D2">
        <w:t>Pro zařízení a jiné věci k provedení díla, které mají vlastní záruční listy, je záruční doba stanovena v délce v nich vyznačené, minimálně však v délce 60 (slovy: šedesáti) měsíců. I tato záruční doba začíná běžet ode dne převzetí díla.</w:t>
      </w:r>
    </w:p>
    <w:p w14:paraId="6A9DB6FF" w14:textId="77777777" w:rsidR="00F142D2" w:rsidRPr="00F142D2" w:rsidRDefault="00F142D2" w:rsidP="00053FE9">
      <w:pPr>
        <w:pStyle w:val="Nadpis3"/>
        <w:rPr>
          <w:b/>
        </w:rPr>
      </w:pPr>
      <w:r w:rsidRPr="00F142D2">
        <w:t>Je-li dílo Objednatelem převzato s alespoň jednou vadou, počíná záruční doba dle písm. a) a b) tohoto odstavce běžet až dnem odstranění poslední vady.</w:t>
      </w:r>
    </w:p>
    <w:p w14:paraId="3F824F4B" w14:textId="77777777" w:rsidR="00F142D2" w:rsidRPr="006B0836" w:rsidRDefault="00F142D2" w:rsidP="00053FE9">
      <w:pPr>
        <w:pStyle w:val="Nadpis2"/>
        <w:rPr>
          <w:rStyle w:val="Siln"/>
        </w:rPr>
      </w:pPr>
      <w:r w:rsidRPr="006B0836">
        <w:rPr>
          <w:rStyle w:val="Siln"/>
        </w:rPr>
        <w:t>Reklamace vad díla v záruční době</w:t>
      </w:r>
    </w:p>
    <w:p w14:paraId="0528D75A" w14:textId="77777777" w:rsidR="00F142D2" w:rsidRPr="00F142D2" w:rsidRDefault="00F142D2" w:rsidP="00053FE9">
      <w:pPr>
        <w:pStyle w:val="Nadpis3"/>
      </w:pPr>
      <w:r w:rsidRPr="00F142D2">
        <w:t>Práva z vadného plnění Objednatel uplatní u Zhotovitele kdykoliv po zjištění vady, a to písemným oznámením (dále jen „reklamace“) doručeným k rukám kontaktní osoby Zhotovitele uvedené v záhlaví smlouvy. I reklamace odeslaná Objednatelem poslední den záruční doby se považuje za včas uplatněnou. Smluvní strany sjednávají, že § 2605 odst. 2 občanského zákoníku, § 2618 občanského zákoníku a § 2629 odst. 1 občanského zákoníku se nepoužijí. V reklamaci Objednatel uvede alespoň:</w:t>
      </w:r>
    </w:p>
    <w:p w14:paraId="0ADA48C7" w14:textId="77777777" w:rsidR="00F142D2" w:rsidRPr="00F142D2" w:rsidRDefault="00F142D2" w:rsidP="00053FE9">
      <w:pPr>
        <w:pStyle w:val="Nadpis4"/>
      </w:pPr>
      <w:r w:rsidRPr="00F142D2">
        <w:t>popis vady díla nebo informaci o tom, jak se vada projevuje,</w:t>
      </w:r>
    </w:p>
    <w:p w14:paraId="7326ACCB" w14:textId="77777777" w:rsidR="00F142D2" w:rsidRPr="00F142D2" w:rsidRDefault="00F142D2" w:rsidP="00053FE9">
      <w:pPr>
        <w:pStyle w:val="Nadpis4"/>
      </w:pPr>
      <w:r w:rsidRPr="00F142D2">
        <w:t>jaká práva v souvislosti s vadou díla uplatňuje.</w:t>
      </w:r>
    </w:p>
    <w:p w14:paraId="2DBFD1EC" w14:textId="77777777" w:rsidR="00F142D2" w:rsidRPr="00053FE9" w:rsidRDefault="00F142D2" w:rsidP="00053FE9">
      <w:pPr>
        <w:pStyle w:val="Nadpis3-odstavec"/>
      </w:pPr>
      <w:r w:rsidRPr="00053FE9">
        <w:t>Neuvede-li Objednatel, jaká práva v souvislosti s vadou díla uplatňuje, má se za to, že požaduje provedení opravy díla, příp. nové provedení vadné části díla, není-li vada díla opravou odstranitelná.</w:t>
      </w:r>
    </w:p>
    <w:p w14:paraId="32E50D0C" w14:textId="77777777" w:rsidR="00F142D2" w:rsidRPr="006B0836" w:rsidRDefault="00F142D2" w:rsidP="00053FE9">
      <w:pPr>
        <w:pStyle w:val="Nadpis3"/>
        <w:rPr>
          <w:rStyle w:val="Siln"/>
        </w:rPr>
      </w:pPr>
      <w:r w:rsidRPr="006B0836">
        <w:rPr>
          <w:rStyle w:val="Siln"/>
        </w:rPr>
        <w:t>Práva Objednatele z vadného plnění</w:t>
      </w:r>
    </w:p>
    <w:p w14:paraId="183255AF" w14:textId="77777777" w:rsidR="00F142D2" w:rsidRPr="00F142D2" w:rsidRDefault="00F142D2" w:rsidP="00F30790">
      <w:pPr>
        <w:pStyle w:val="Bezmezer"/>
        <w:spacing w:before="120"/>
        <w:ind w:left="964"/>
      </w:pPr>
      <w:r w:rsidRPr="00F142D2">
        <w:t>Objednatel může v rámci reklamace uplatnit právo</w:t>
      </w:r>
    </w:p>
    <w:p w14:paraId="5E0DE99F" w14:textId="77777777" w:rsidR="00F142D2" w:rsidRPr="00F142D2" w:rsidRDefault="00F142D2" w:rsidP="00053FE9">
      <w:pPr>
        <w:pStyle w:val="Nadpis4"/>
      </w:pPr>
      <w:r w:rsidRPr="00F142D2">
        <w:lastRenderedPageBreak/>
        <w:t>na odstranění vady novým provedením vadné části díla nebo provedením chybějící části díla,</w:t>
      </w:r>
    </w:p>
    <w:p w14:paraId="56C86ACD" w14:textId="77777777" w:rsidR="00F142D2" w:rsidRPr="00F142D2" w:rsidRDefault="00F142D2" w:rsidP="00053FE9">
      <w:pPr>
        <w:pStyle w:val="Nadpis4"/>
      </w:pPr>
      <w:r w:rsidRPr="00F142D2">
        <w:t>na odstranění vady opravou díla, je-li vada tímto způsobem opravitelná,</w:t>
      </w:r>
    </w:p>
    <w:p w14:paraId="61B625D8" w14:textId="77777777" w:rsidR="00F142D2" w:rsidRPr="00F142D2" w:rsidRDefault="00F142D2" w:rsidP="00053FE9">
      <w:pPr>
        <w:pStyle w:val="Nadpis4"/>
      </w:pPr>
      <w:r w:rsidRPr="00F142D2">
        <w:t>na přiměřenou slevu z ceny díla, nebo,</w:t>
      </w:r>
    </w:p>
    <w:p w14:paraId="23D6B479" w14:textId="77777777" w:rsidR="00F142D2" w:rsidRPr="00F142D2" w:rsidRDefault="00F142D2" w:rsidP="00053FE9">
      <w:pPr>
        <w:pStyle w:val="Nadpis4"/>
      </w:pPr>
      <w:r w:rsidRPr="00F142D2">
        <w:t>je-li vadné plnění podstatným porušením smlouvy, od smlouvy odstoupit.</w:t>
      </w:r>
    </w:p>
    <w:p w14:paraId="7ED65A19" w14:textId="77777777" w:rsidR="00F142D2" w:rsidRPr="00F142D2" w:rsidRDefault="00F142D2" w:rsidP="00053FE9">
      <w:pPr>
        <w:pStyle w:val="Nadpis3-odstavec"/>
      </w:pPr>
      <w:r w:rsidRPr="00F142D2">
        <w:t>Objednatel je oprávněn zvolit si a uplatnit kterékoliv z uvedených práv dle svého uvážení, případně zvolit a uplatnit jejich kombinaci.</w:t>
      </w:r>
    </w:p>
    <w:p w14:paraId="004B709D" w14:textId="77777777" w:rsidR="00F142D2" w:rsidRPr="00F142D2" w:rsidRDefault="00F142D2" w:rsidP="00053FE9">
      <w:pPr>
        <w:pStyle w:val="Nadpis3-odstavec"/>
      </w:pPr>
      <w:r w:rsidRPr="00F142D2">
        <w:t xml:space="preserve">Pro účely odstoupení od smlouvy dle tohoto písmene je podstatným takové porušení smlouvy, o němž strana porušující smlouvu již při uzavření smlouvy věděla nebo musela vědět, že by druhá strana smlouvu neuzavřela, pokud by toto porušení předvídala. V pochybnostech se má za to, že porušení smlouvy je podstatné. </w:t>
      </w:r>
      <w:r w:rsidRPr="00F142D2">
        <w:tab/>
      </w:r>
    </w:p>
    <w:p w14:paraId="692BF081" w14:textId="77777777" w:rsidR="00F142D2" w:rsidRPr="006B0836" w:rsidRDefault="00F142D2" w:rsidP="00053FE9">
      <w:pPr>
        <w:pStyle w:val="Nadpis2"/>
        <w:rPr>
          <w:rStyle w:val="Siln"/>
        </w:rPr>
      </w:pPr>
      <w:r w:rsidRPr="006B0836">
        <w:rPr>
          <w:rStyle w:val="Siln"/>
        </w:rPr>
        <w:t>Uspokojení práv z vadného plnění v záruční době</w:t>
      </w:r>
    </w:p>
    <w:p w14:paraId="55B66AEB" w14:textId="77777777" w:rsidR="00F142D2" w:rsidRPr="00F142D2" w:rsidRDefault="00F142D2" w:rsidP="00053FE9">
      <w:pPr>
        <w:pStyle w:val="Nadpis3"/>
        <w:rPr>
          <w:b/>
        </w:rPr>
      </w:pPr>
      <w:r w:rsidRPr="00F142D2">
        <w:t>Zhotovitel se zavazuje prověřit reklamaci a do 2 (slovy: dvou) pracovních dnů ode dne jejího doručení oznámit Objednateli, zda reklamaci uznává. Pokud tak Zhotovitel v uvedené lhůtě neučiní, má se za to, že reklamaci uznává a že zvolené právo z vadného plnění uspokojí.</w:t>
      </w:r>
    </w:p>
    <w:p w14:paraId="52308A5E" w14:textId="77777777" w:rsidR="00F142D2" w:rsidRPr="00F142D2" w:rsidRDefault="00F142D2" w:rsidP="00053FE9">
      <w:pPr>
        <w:pStyle w:val="Nadpis3"/>
        <w:rPr>
          <w:b/>
        </w:rPr>
      </w:pPr>
      <w:r w:rsidRPr="00F142D2">
        <w:t xml:space="preserve">V případě, že Objednatel zvolí právo na odstranění vady, pak je Zhotovitel povinen vadu odstranit, i když reklamaci neuzná, nebude-li mezi Objednatelem a Zhotovitelem dohodnuto jinak. V takovém případě Zhotovitel Objednatele písemně upozorní, že se vzhledem k neuznání reklamace bude domáhat úhrady nákladů na odstranění vady od Objednatele. </w:t>
      </w:r>
    </w:p>
    <w:p w14:paraId="2B391F8D" w14:textId="77777777" w:rsidR="00F142D2" w:rsidRPr="00F142D2" w:rsidRDefault="00F142D2" w:rsidP="00053FE9">
      <w:pPr>
        <w:pStyle w:val="Nadpis3"/>
        <w:rPr>
          <w:b/>
        </w:rPr>
      </w:pPr>
      <w:r w:rsidRPr="00F142D2">
        <w:t>V případě, že Objednatel zvolí právo na odstoupení od smlouvy, je odstoupení od smlouvy účinné dnem doručení reklamace. Ustanovení písm. a) tohoto odstavce se nepoužije.</w:t>
      </w:r>
    </w:p>
    <w:p w14:paraId="497C312C" w14:textId="77777777" w:rsidR="00F142D2" w:rsidRPr="00F142D2" w:rsidRDefault="00F142D2" w:rsidP="00053FE9">
      <w:pPr>
        <w:pStyle w:val="Nadpis3"/>
        <w:rPr>
          <w:b/>
        </w:rPr>
      </w:pPr>
      <w:r w:rsidRPr="00F142D2">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z vadného plnění vzniká i v tomto případě dnem doručení reklamace Zhotoviteli. Prokáže-li se, že Objednatel reklamoval neoprávněně, je povinen uhradit Zhotoviteli prokazatelně a účelně vynaložené náklady na odstranění vady.</w:t>
      </w:r>
    </w:p>
    <w:p w14:paraId="3C7753BB" w14:textId="77777777" w:rsidR="00F142D2" w:rsidRPr="006B0836" w:rsidRDefault="00F142D2" w:rsidP="00053FE9">
      <w:pPr>
        <w:pStyle w:val="Nadpis3"/>
        <w:rPr>
          <w:rStyle w:val="Siln"/>
        </w:rPr>
      </w:pPr>
      <w:r w:rsidRPr="006B0836">
        <w:rPr>
          <w:rStyle w:val="Siln"/>
        </w:rPr>
        <w:t xml:space="preserve">Lhůty pro odstranění vad </w:t>
      </w:r>
    </w:p>
    <w:p w14:paraId="48D3F23E" w14:textId="77777777" w:rsidR="00F142D2" w:rsidRPr="00F142D2" w:rsidRDefault="00F142D2" w:rsidP="00F30790">
      <w:pPr>
        <w:pStyle w:val="Nadpis4"/>
        <w:spacing w:before="120"/>
        <w:contextualSpacing w:val="0"/>
      </w:pPr>
      <w:r w:rsidRPr="00F142D2">
        <w:t>Zhotovitel se zavazuje, že s odstraňováním vad započne bezodkladně po jejich reklamaci.</w:t>
      </w:r>
    </w:p>
    <w:p w14:paraId="06010F0A" w14:textId="77777777" w:rsidR="00F142D2" w:rsidRPr="00F142D2" w:rsidRDefault="00F142D2" w:rsidP="00053FE9">
      <w:pPr>
        <w:pStyle w:val="Nadpis4"/>
      </w:pPr>
      <w:r w:rsidRPr="00F142D2">
        <w:t xml:space="preserve">Reklamovanou vadu se Zhotovitel zavazuje odstranit bezodkladně, nejpozději do </w:t>
      </w:r>
      <w:r w:rsidRPr="00F142D2">
        <w:rPr>
          <w:iCs/>
        </w:rPr>
        <w:t xml:space="preserve">10 </w:t>
      </w:r>
      <w:r w:rsidRPr="00F142D2">
        <w:t xml:space="preserve">(slovy: deseti) dnů ode dne doručení reklamace, nebude-li mezi Objednatelem a Zhotovitelem dohodnuto jinak. </w:t>
      </w:r>
    </w:p>
    <w:p w14:paraId="71AAB64A" w14:textId="77777777" w:rsidR="00F142D2" w:rsidRPr="006B0836" w:rsidRDefault="00F142D2" w:rsidP="00053FE9">
      <w:pPr>
        <w:pStyle w:val="Nadpis3"/>
        <w:rPr>
          <w:rStyle w:val="Siln"/>
        </w:rPr>
      </w:pPr>
      <w:r w:rsidRPr="006B0836">
        <w:rPr>
          <w:rStyle w:val="Siln"/>
        </w:rPr>
        <w:t>Zvláštní ustanovení o haváriích</w:t>
      </w:r>
    </w:p>
    <w:p w14:paraId="3D2035E9" w14:textId="77777777" w:rsidR="00F142D2" w:rsidRPr="00F142D2" w:rsidRDefault="00F142D2" w:rsidP="00F30790">
      <w:pPr>
        <w:pStyle w:val="Nadpis4"/>
        <w:spacing w:before="120"/>
        <w:contextualSpacing w:val="0"/>
      </w:pPr>
      <w:r w:rsidRPr="00F142D2">
        <w:t xml:space="preserve">Vady, jejichž odstranění v době co nejkratší je nezbytné pro zabránění ohrožení životů a zdraví osob nebo vzniku značných škod či pro minimalizaci škod vzniklých v důsledku vady, označí Objednatel jako havárie. </w:t>
      </w:r>
    </w:p>
    <w:p w14:paraId="17C0FD65" w14:textId="77777777" w:rsidR="00F142D2" w:rsidRPr="00F142D2" w:rsidRDefault="00F142D2" w:rsidP="00053FE9">
      <w:pPr>
        <w:pStyle w:val="Nadpis4"/>
      </w:pPr>
      <w:r w:rsidRPr="00F142D2">
        <w:t xml:space="preserve">Nebude-li mezi Objednatelem a Zhotovitelem dohodnuto jinak, je Zhotovitel povinen se u vad označených Objednatelem jako havárie okamžitě, nejpozději však do 24 (slovy: </w:t>
      </w:r>
      <w:proofErr w:type="spellStart"/>
      <w:r w:rsidRPr="00F142D2">
        <w:t>dvacetičtyř</w:t>
      </w:r>
      <w:proofErr w:type="spellEnd"/>
      <w:r w:rsidRPr="00F142D2">
        <w:t>) hodin od doručení reklamace, dostavit na místo provedení díla, seznámit se s příslušnou vadou a sdělit Objednateli, zda reklamaci uznává.</w:t>
      </w:r>
    </w:p>
    <w:p w14:paraId="61C5C5AF" w14:textId="77777777" w:rsidR="00F142D2" w:rsidRPr="00F142D2" w:rsidRDefault="00F142D2" w:rsidP="00053FE9">
      <w:pPr>
        <w:pStyle w:val="Nadpis4"/>
      </w:pPr>
      <w:r w:rsidRPr="00F142D2">
        <w:t xml:space="preserve">V případě vad díla označených Objednatelem jako havárie je Zhotovitel povinen tyto odstranit nebo alespoň provést opatření nezbytná pro ochranu životů a zdraví osob, k zabránění vzniku značných škod či pro minimalizaci škod vzniklých v nejkratší lhůtě, kterou po něm lze spravedlivě požadovat, nejpozději však do 48 (slovy: </w:t>
      </w:r>
      <w:proofErr w:type="spellStart"/>
      <w:r w:rsidRPr="00F142D2">
        <w:t>čtyřicetiosmi</w:t>
      </w:r>
      <w:proofErr w:type="spellEnd"/>
      <w:r w:rsidRPr="00F142D2">
        <w:t>) hodin od doručení reklamace.</w:t>
      </w:r>
    </w:p>
    <w:p w14:paraId="3DD1FF49" w14:textId="77777777" w:rsidR="00F142D2" w:rsidRPr="00F142D2" w:rsidRDefault="00F142D2" w:rsidP="00F142D2">
      <w:pPr>
        <w:rPr>
          <w:bCs/>
        </w:rPr>
      </w:pPr>
    </w:p>
    <w:p w14:paraId="3C3B60C5" w14:textId="77777777" w:rsidR="00F142D2" w:rsidRPr="00F142D2" w:rsidRDefault="00F142D2" w:rsidP="00053FE9">
      <w:pPr>
        <w:pStyle w:val="Nadpis1"/>
      </w:pPr>
      <w:r w:rsidRPr="00F142D2">
        <w:t xml:space="preserve"> </w:t>
      </w:r>
      <w:bookmarkStart w:id="14" w:name="_Toc446340437"/>
      <w:bookmarkStart w:id="15" w:name="_Toc90037151"/>
      <w:r w:rsidRPr="00F142D2">
        <w:t>POJIŠTĚNÍ ZHOTOVITELE</w:t>
      </w:r>
      <w:bookmarkEnd w:id="14"/>
      <w:bookmarkEnd w:id="15"/>
    </w:p>
    <w:p w14:paraId="4FB81F34" w14:textId="516470EA" w:rsidR="00F142D2" w:rsidRPr="00F142D2" w:rsidRDefault="00F142D2" w:rsidP="00AA212D">
      <w:pPr>
        <w:pStyle w:val="Nadpis2"/>
      </w:pPr>
      <w:r w:rsidRPr="00F142D2">
        <w:lastRenderedPageBreak/>
        <w:t xml:space="preserve">Zhotovitel je dále povinen před zahájením provádění díla uzavřít pojistnou smlouvu, jejímž předmětem bude pojištění odpovědnosti Zhotovitele za škodu, která vznikne Objednateli nebo třetím osobám v důsledku smrti nebo úrazu nebo za škodu na jejich majetku v souvislosti s prováděním díla v důsledku činnosti Zhotovitele.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bude činit alespoň </w:t>
      </w:r>
      <w:r w:rsidR="00AA212D">
        <w:t>2</w:t>
      </w:r>
      <w:r w:rsidRPr="00910BC1">
        <w:t>.000.000</w:t>
      </w:r>
      <w:r w:rsidRPr="00F142D2">
        <w:t xml:space="preserve"> (slovy: </w:t>
      </w:r>
      <w:proofErr w:type="spellStart"/>
      <w:r w:rsidR="00AA212D">
        <w:t>dva</w:t>
      </w:r>
      <w:r w:rsidR="00910BC1">
        <w:t>milion</w:t>
      </w:r>
      <w:r w:rsidR="00AA212D">
        <w:t>y</w:t>
      </w:r>
      <w:proofErr w:type="spellEnd"/>
      <w:r w:rsidRPr="00F142D2">
        <w:t>) Kč za každý škodní případ.</w:t>
      </w:r>
    </w:p>
    <w:p w14:paraId="2C22C3B3" w14:textId="77777777" w:rsidR="00F142D2" w:rsidRPr="00F142D2" w:rsidRDefault="00F142D2" w:rsidP="00053FE9">
      <w:pPr>
        <w:pStyle w:val="Nadpis2"/>
      </w:pPr>
      <w:r w:rsidRPr="00F142D2">
        <w:t xml:space="preserve">Zhotovitel se zavazuje pojištění dle tohoto článku udržovat v platnosti po celou dobu provádění díla a Objednateli kdykoliv během této doby na vyžádání existenci platného pojištění doložit. </w:t>
      </w:r>
    </w:p>
    <w:p w14:paraId="4CBA6991" w14:textId="77777777" w:rsidR="00F142D2" w:rsidRPr="00F142D2" w:rsidRDefault="00F142D2" w:rsidP="00053FE9">
      <w:pPr>
        <w:pStyle w:val="Nadpis2"/>
      </w:pPr>
      <w:r w:rsidRPr="00F142D2">
        <w:t>Nesplnění závazků dle tohoto článku je podstatným porušením smlouvy.</w:t>
      </w:r>
    </w:p>
    <w:p w14:paraId="4DB7CC8E" w14:textId="77777777" w:rsidR="00F142D2" w:rsidRPr="00F142D2" w:rsidRDefault="00F142D2" w:rsidP="00F142D2">
      <w:pPr>
        <w:rPr>
          <w:bCs/>
        </w:rPr>
      </w:pPr>
    </w:p>
    <w:p w14:paraId="1F2F47C4" w14:textId="77777777" w:rsidR="00F142D2" w:rsidRPr="00F142D2" w:rsidRDefault="00F142D2" w:rsidP="00053FE9">
      <w:pPr>
        <w:pStyle w:val="Nadpis1"/>
      </w:pPr>
      <w:r w:rsidRPr="00F142D2">
        <w:t xml:space="preserve"> </w:t>
      </w:r>
      <w:bookmarkStart w:id="16" w:name="_Toc446340438"/>
      <w:bookmarkStart w:id="17" w:name="_Toc90037152"/>
      <w:r w:rsidRPr="00F142D2">
        <w:t>SMLUVNÍ POKUTY A NÁHRADA ŠKODY</w:t>
      </w:r>
      <w:bookmarkEnd w:id="16"/>
      <w:bookmarkEnd w:id="17"/>
    </w:p>
    <w:p w14:paraId="73E0FE6B" w14:textId="4E3F8069" w:rsidR="00F142D2" w:rsidRPr="00F142D2" w:rsidRDefault="00F142D2" w:rsidP="00053FE9">
      <w:pPr>
        <w:pStyle w:val="Nadpis2"/>
      </w:pPr>
      <w:r w:rsidRPr="00F142D2">
        <w:t xml:space="preserve">Za každý započatý den, který Zhotovitel potřebuje k dalšímu upravení nebo </w:t>
      </w:r>
      <w:proofErr w:type="gramStart"/>
      <w:r w:rsidRPr="00F142D2">
        <w:t>nahrazení</w:t>
      </w:r>
      <w:proofErr w:type="gramEnd"/>
      <w:r w:rsidRPr="00F142D2">
        <w:t xml:space="preserve"> byť i jediného již upravovaného nebo nahrazovaného vzorku, se Zhotovitel zavazuje Objednateli zaplatit smluvní pokutu ve výši 0,01 (slovy: </w:t>
      </w:r>
      <w:proofErr w:type="spellStart"/>
      <w:r w:rsidRPr="00F142D2">
        <w:t>nulacelájednésetiny</w:t>
      </w:r>
      <w:proofErr w:type="spellEnd"/>
      <w:r w:rsidRPr="00F142D2">
        <w:t>) % z</w:t>
      </w:r>
      <w:r w:rsidR="007815FE">
        <w:t> </w:t>
      </w:r>
      <w:r w:rsidRPr="00F142D2">
        <w:t>ceny</w:t>
      </w:r>
      <w:r w:rsidR="007815FE">
        <w:t xml:space="preserve"> díla</w:t>
      </w:r>
      <w:r w:rsidRPr="00F142D2">
        <w:t>.</w:t>
      </w:r>
    </w:p>
    <w:p w14:paraId="5E10D2C9" w14:textId="5714B0A1" w:rsidR="00F142D2" w:rsidRPr="00F142D2" w:rsidRDefault="00F142D2" w:rsidP="00053FE9">
      <w:pPr>
        <w:pStyle w:val="Nadpis2"/>
      </w:pPr>
      <w:r w:rsidRPr="00F142D2">
        <w:t>V případě prodlení Zhotovitele oproti lhůtě pro předání díla se Zhotovitel zavazuje Objednateli zaplatit smluvní pokutu ve výši 0,</w:t>
      </w:r>
      <w:r w:rsidR="0040655D">
        <w:t>3</w:t>
      </w:r>
      <w:r w:rsidRPr="00F142D2">
        <w:t xml:space="preserve"> (slovy: </w:t>
      </w:r>
      <w:proofErr w:type="spellStart"/>
      <w:r w:rsidRPr="00F142D2">
        <w:t>nulacelá</w:t>
      </w:r>
      <w:r w:rsidR="0040655D">
        <w:t>tři</w:t>
      </w:r>
      <w:r w:rsidRPr="00F142D2">
        <w:t>desetin</w:t>
      </w:r>
      <w:r w:rsidR="0040655D">
        <w:t>y</w:t>
      </w:r>
      <w:proofErr w:type="spellEnd"/>
      <w:r w:rsidRPr="00F142D2">
        <w:t xml:space="preserve">) % z ceny </w:t>
      </w:r>
      <w:r w:rsidR="007815FE">
        <w:t xml:space="preserve">díla </w:t>
      </w:r>
      <w:r w:rsidRPr="00F142D2">
        <w:t>za každý započatý den prodlení.</w:t>
      </w:r>
    </w:p>
    <w:p w14:paraId="4673487A" w14:textId="51C07EAD" w:rsidR="00F142D2" w:rsidRPr="00F142D2" w:rsidRDefault="00F142D2" w:rsidP="00053FE9">
      <w:pPr>
        <w:pStyle w:val="Nadpis2"/>
      </w:pPr>
      <w:r w:rsidRPr="00F142D2">
        <w:t xml:space="preserve">Pokud Objednatel využije svého práva a převezme dílo s vadami a pokud Zhotovitel neodstraní řádně a včas vadu uvedenou v předávacím protokolu, je Objednatel oprávněn požadovat po Zhotoviteli zaplacení smluvní pokuty </w:t>
      </w:r>
      <w:proofErr w:type="gramStart"/>
      <w:r w:rsidR="0040655D">
        <w:t>5</w:t>
      </w:r>
      <w:r w:rsidRPr="00F142D2">
        <w:t>.000,-</w:t>
      </w:r>
      <w:proofErr w:type="gramEnd"/>
      <w:r w:rsidRPr="00F142D2">
        <w:t xml:space="preserve"> (slovy: </w:t>
      </w:r>
      <w:proofErr w:type="spellStart"/>
      <w:r w:rsidR="0040655D">
        <w:t>pě</w:t>
      </w:r>
      <w:r w:rsidRPr="00F142D2">
        <w:t>ttisíc</w:t>
      </w:r>
      <w:proofErr w:type="spellEnd"/>
      <w:r w:rsidRPr="00F142D2">
        <w:t>) Kč za každou vadu, s jejímž odstraněním je Zhotovitel v prodlení, a to za každý i započatý den prodlení.</w:t>
      </w:r>
    </w:p>
    <w:p w14:paraId="4FB059E5" w14:textId="77777777" w:rsidR="00F142D2" w:rsidRPr="00F142D2" w:rsidRDefault="00F142D2" w:rsidP="00053FE9">
      <w:pPr>
        <w:pStyle w:val="Nadpis2"/>
      </w:pPr>
      <w:r w:rsidRPr="00F142D2">
        <w:t xml:space="preserve">Pokud Zhotovitel ve sjednané lhůtě neuspokojí práva Objednatele z vadného plnění v záruční době, zejména ve sjednané lhůtě nezaplatí částku odpovídající požadované slevě z ceny díla či neodstraní reklamovanou vadu díla, zavazuje se Objednateli zaplatit smluvní pokutu </w:t>
      </w:r>
      <w:proofErr w:type="gramStart"/>
      <w:r w:rsidRPr="00F142D2">
        <w:t>1.500,-</w:t>
      </w:r>
      <w:proofErr w:type="gramEnd"/>
      <w:r w:rsidRPr="00F142D2">
        <w:t xml:space="preserve"> (slovy: </w:t>
      </w:r>
      <w:proofErr w:type="spellStart"/>
      <w:r w:rsidRPr="00F142D2">
        <w:t>tisícpětset</w:t>
      </w:r>
      <w:proofErr w:type="spellEnd"/>
      <w:r w:rsidRPr="00F142D2">
        <w:t xml:space="preserve">) Kč za každou reklamovanou vadu, u níž je v prodlení s uspokojením práv Objednatele z vadného plnění, a to za každý i započatý den prodlení. Jedná-li se o vadu, kterou Objednatel označil za havárii, sjednávají smluvní strany smluvní pokutu dle předchozí věty ve výši </w:t>
      </w:r>
      <w:proofErr w:type="gramStart"/>
      <w:r w:rsidRPr="00F142D2">
        <w:t>20.000,-</w:t>
      </w:r>
      <w:proofErr w:type="gramEnd"/>
      <w:r w:rsidRPr="00F142D2">
        <w:t xml:space="preserve"> (slovy: </w:t>
      </w:r>
      <w:proofErr w:type="spellStart"/>
      <w:r w:rsidRPr="00F142D2">
        <w:t>dvacettisíc</w:t>
      </w:r>
      <w:proofErr w:type="spellEnd"/>
      <w:r w:rsidRPr="00F142D2">
        <w:t xml:space="preserve">) Kč za každých započatých 24 (slovy: </w:t>
      </w:r>
      <w:proofErr w:type="spellStart"/>
      <w:r w:rsidRPr="00F142D2">
        <w:t>dvacetčtyři</w:t>
      </w:r>
      <w:proofErr w:type="spellEnd"/>
      <w:r w:rsidRPr="00F142D2">
        <w:t>) hodin prodlení.</w:t>
      </w:r>
    </w:p>
    <w:p w14:paraId="3B757D69" w14:textId="6BA9B4B6" w:rsidR="00F142D2" w:rsidRPr="00F142D2" w:rsidRDefault="00F142D2" w:rsidP="00053FE9">
      <w:pPr>
        <w:pStyle w:val="Nadpis2"/>
      </w:pPr>
      <w:r w:rsidRPr="00F142D2">
        <w:t xml:space="preserve">Pokud je Zhotovitel v prodlení s vyklizením staveniště, zavazuje se Objednateli zaplatit smluvní pokutu </w:t>
      </w:r>
      <w:proofErr w:type="gramStart"/>
      <w:r w:rsidRPr="00F142D2">
        <w:t>5.000,-</w:t>
      </w:r>
      <w:proofErr w:type="gramEnd"/>
      <w:r w:rsidRPr="00F142D2">
        <w:t xml:space="preserve"> (slovy: </w:t>
      </w:r>
      <w:proofErr w:type="spellStart"/>
      <w:r w:rsidRPr="00F142D2">
        <w:t>pět</w:t>
      </w:r>
      <w:r w:rsidR="002F2CED">
        <w:t>t</w:t>
      </w:r>
      <w:r w:rsidRPr="00F142D2">
        <w:t>isíc</w:t>
      </w:r>
      <w:proofErr w:type="spellEnd"/>
      <w:r w:rsidRPr="00F142D2">
        <w:t xml:space="preserve">) Kč za každý i započatý den prodlení. </w:t>
      </w:r>
    </w:p>
    <w:p w14:paraId="2558E91B" w14:textId="77777777" w:rsidR="00F142D2" w:rsidRPr="00F142D2" w:rsidRDefault="00F142D2" w:rsidP="00053FE9">
      <w:pPr>
        <w:pStyle w:val="Nadpis2"/>
      </w:pPr>
      <w:r w:rsidRPr="00F142D2">
        <w:t>V případě, že Zhotovitel poruší závažným způsobem předpisy BOZP a PO, je Objednatel oprávněn požadovat po Zhotoviteli zaplacení smluvní pokuty ve výši</w:t>
      </w:r>
    </w:p>
    <w:p w14:paraId="5EF380FB" w14:textId="305D85C6" w:rsidR="00F142D2" w:rsidRPr="00F142D2" w:rsidRDefault="00F142D2" w:rsidP="00053FE9">
      <w:pPr>
        <w:pStyle w:val="Nadpis3"/>
      </w:pPr>
      <w:proofErr w:type="gramStart"/>
      <w:r w:rsidRPr="00F142D2">
        <w:t>2</w:t>
      </w:r>
      <w:r w:rsidR="007815FE">
        <w:t>0</w:t>
      </w:r>
      <w:r w:rsidRPr="00F142D2">
        <w:t>.000,-</w:t>
      </w:r>
      <w:proofErr w:type="gramEnd"/>
      <w:r w:rsidRPr="00F142D2">
        <w:t xml:space="preserve"> (slovy: </w:t>
      </w:r>
      <w:proofErr w:type="spellStart"/>
      <w:r w:rsidRPr="00F142D2">
        <w:t>dvacettisíc</w:t>
      </w:r>
      <w:proofErr w:type="spellEnd"/>
      <w:r w:rsidRPr="00F142D2">
        <w:t xml:space="preserve">) Kč, pokud bylo nutno zastavit provádění díla z důvodu přímého ohrožení života pracovníků provádějících dílo nebo pokud Zhotovitel poškozuje zařízení sloužící k zajištění bezpečnosti (odstranění zábradlí, krytů otvorů apod.), </w:t>
      </w:r>
    </w:p>
    <w:p w14:paraId="3EA804A9" w14:textId="77777777" w:rsidR="00F142D2" w:rsidRPr="00F142D2" w:rsidRDefault="00F142D2" w:rsidP="00053FE9">
      <w:pPr>
        <w:pStyle w:val="Nadpis3"/>
      </w:pPr>
      <w:proofErr w:type="gramStart"/>
      <w:r w:rsidRPr="00F142D2">
        <w:t>5.000,-</w:t>
      </w:r>
      <w:proofErr w:type="gramEnd"/>
      <w:r w:rsidRPr="00F142D2">
        <w:t xml:space="preserve"> (slovy: </w:t>
      </w:r>
      <w:proofErr w:type="spellStart"/>
      <w:r w:rsidRPr="00F142D2">
        <w:t>pěttisíc</w:t>
      </w:r>
      <w:proofErr w:type="spellEnd"/>
      <w:r w:rsidRPr="00F142D2">
        <w:t>) Kč, pokud je porušení předpisů BOZP a PO možno odstranit bez zastavení provádění díla okamžitě nebo ve stanoveném termínu,</w:t>
      </w:r>
    </w:p>
    <w:p w14:paraId="4EC79B50" w14:textId="30400D50" w:rsidR="00F142D2" w:rsidRPr="00F142D2" w:rsidRDefault="00F142D2" w:rsidP="00053FE9">
      <w:pPr>
        <w:pStyle w:val="Nadpis3"/>
      </w:pPr>
      <w:r w:rsidRPr="00F142D2">
        <w:t xml:space="preserve">500,- (slovy: </w:t>
      </w:r>
      <w:proofErr w:type="spellStart"/>
      <w:r w:rsidRPr="00F142D2">
        <w:t>pětset</w:t>
      </w:r>
      <w:proofErr w:type="spellEnd"/>
      <w:r w:rsidRPr="00F142D2">
        <w:t>) Kč</w:t>
      </w:r>
      <w:r w:rsidR="00426604">
        <w:t xml:space="preserve"> </w:t>
      </w:r>
      <w:r w:rsidRPr="00F142D2">
        <w:t>za každé jednotlivé porušení předpisů BOZP a PO pracovníkem Zhotovitele (např. nepoužívání předepsaných osobních ochranných prostředků apod.),</w:t>
      </w:r>
    </w:p>
    <w:p w14:paraId="5A9E36AF" w14:textId="77777777" w:rsidR="00F142D2" w:rsidRPr="00F142D2" w:rsidRDefault="00F142D2" w:rsidP="00053FE9">
      <w:pPr>
        <w:pStyle w:val="Nadpis3"/>
      </w:pPr>
      <w:proofErr w:type="gramStart"/>
      <w:r w:rsidRPr="00F142D2">
        <w:t>10.000,-</w:t>
      </w:r>
      <w:proofErr w:type="gramEnd"/>
      <w:r w:rsidRPr="00F142D2">
        <w:t xml:space="preserve"> (slovy: </w:t>
      </w:r>
      <w:proofErr w:type="spellStart"/>
      <w:r w:rsidRPr="00F142D2">
        <w:t>desettisíc</w:t>
      </w:r>
      <w:proofErr w:type="spellEnd"/>
      <w:r w:rsidRPr="00F142D2">
        <w:t>) Kč za každý započatý den prodlení s odstraněním závady, která by mohla vést k porušení předpisů BOZP a PO, počínaje dnem upozornění Objednatele na závadu až do dne jejího odstranění.</w:t>
      </w:r>
    </w:p>
    <w:p w14:paraId="02A4C3A0" w14:textId="77777777" w:rsidR="00F142D2" w:rsidRPr="00F142D2" w:rsidRDefault="00F142D2" w:rsidP="00053FE9">
      <w:pPr>
        <w:pStyle w:val="Nadpis2"/>
      </w:pPr>
      <w:r w:rsidRPr="00F142D2">
        <w:t xml:space="preserve">Pokud bude Objednatel v prodlení s úhradou faktury oproti sjednané lhůtě, je Zhotovitel oprávněn požadovat po Objednateli zaplacení úroku z prodlení ve výši 0,05 (slovy: </w:t>
      </w:r>
      <w:proofErr w:type="spellStart"/>
      <w:r w:rsidRPr="00F142D2">
        <w:t>nulacelápětsetin</w:t>
      </w:r>
      <w:proofErr w:type="spellEnd"/>
      <w:r w:rsidRPr="00F142D2">
        <w:t>) % z dlužné částky za každý i započatý den prodlení.</w:t>
      </w:r>
    </w:p>
    <w:p w14:paraId="05F181C2" w14:textId="4C220C8B" w:rsidR="00F142D2" w:rsidRPr="00F142D2" w:rsidRDefault="00F142D2" w:rsidP="00053FE9">
      <w:pPr>
        <w:pStyle w:val="Nadpis2"/>
      </w:pPr>
      <w:r w:rsidRPr="00F142D2">
        <w:lastRenderedPageBreak/>
        <w:t xml:space="preserve">V případě podstatného porušení smlouvy, které je smluvními stranami v této smlouvě výslovně uvedeno, nevztahuje-li se na něj zvláštní ustanovení dle tohoto článku, zavazuje se smluvní strana, která smlouvu takto podstatně porušila, zaplatit druhé smluvní straně smluvní pokutu ve výši 0,3 (slovy: </w:t>
      </w:r>
      <w:proofErr w:type="spellStart"/>
      <w:r w:rsidRPr="00F142D2">
        <w:t>nulacelátřidesetiny</w:t>
      </w:r>
      <w:proofErr w:type="spellEnd"/>
      <w:r w:rsidRPr="00F142D2">
        <w:t xml:space="preserve">) % z ceny </w:t>
      </w:r>
      <w:r w:rsidR="007815FE">
        <w:t xml:space="preserve">díla </w:t>
      </w:r>
      <w:r w:rsidRPr="00F142D2">
        <w:t xml:space="preserve">za každé jednotlivé porušení. </w:t>
      </w:r>
    </w:p>
    <w:p w14:paraId="1D0B9E89" w14:textId="77777777" w:rsidR="00F142D2" w:rsidRPr="00F142D2" w:rsidRDefault="00F142D2" w:rsidP="00053FE9">
      <w:pPr>
        <w:pStyle w:val="Nadpis2"/>
      </w:pPr>
      <w:r w:rsidRPr="00F142D2">
        <w:t>Smluvní pokuty se stávají splatnými dnem následujícím po dni, ve kterém na ně vznikl nárok.</w:t>
      </w:r>
    </w:p>
    <w:p w14:paraId="61CDBAEF" w14:textId="77777777" w:rsidR="00F142D2" w:rsidRPr="00F142D2" w:rsidRDefault="00F142D2" w:rsidP="00053FE9">
      <w:pPr>
        <w:pStyle w:val="Nadpis2"/>
      </w:pPr>
      <w:r w:rsidRPr="00F142D2">
        <w:t>Objednatel je oprávněn započíst smluvní pokutu oproti ceně díla.</w:t>
      </w:r>
    </w:p>
    <w:p w14:paraId="2C89573A" w14:textId="77777777" w:rsidR="00F142D2" w:rsidRPr="00F142D2" w:rsidRDefault="00F142D2" w:rsidP="00053FE9">
      <w:pPr>
        <w:pStyle w:val="Nadpis2"/>
      </w:pPr>
      <w:r w:rsidRPr="00F142D2">
        <w:t>Zaplacením smluvní pokuty není dotčen nárok Objednatele na náhradu škody způsobené mu porušením povinnosti Zhotovitele, ke které se vztahuje smluvní pokuta. To platí i tehdy, bude-li smluvní pokuta snížena rozhodnutím soudu.</w:t>
      </w:r>
    </w:p>
    <w:p w14:paraId="68B4E2A7" w14:textId="77777777" w:rsidR="00F142D2" w:rsidRPr="00F142D2" w:rsidRDefault="00F142D2" w:rsidP="00F142D2">
      <w:pPr>
        <w:rPr>
          <w:bCs/>
        </w:rPr>
      </w:pPr>
    </w:p>
    <w:p w14:paraId="7E6815DA" w14:textId="77777777" w:rsidR="00F142D2" w:rsidRPr="00F142D2" w:rsidRDefault="00F142D2" w:rsidP="00053FE9">
      <w:pPr>
        <w:pStyle w:val="Nadpis1"/>
      </w:pPr>
      <w:r w:rsidRPr="00F142D2">
        <w:t xml:space="preserve"> </w:t>
      </w:r>
      <w:bookmarkStart w:id="18" w:name="_Toc446340439"/>
      <w:bookmarkStart w:id="19" w:name="_Toc90037153"/>
      <w:r w:rsidRPr="00F142D2">
        <w:t>ODSTOUPENÍ OD SMLOUVY</w:t>
      </w:r>
      <w:bookmarkEnd w:id="18"/>
      <w:bookmarkEnd w:id="19"/>
    </w:p>
    <w:p w14:paraId="7A1B4FB1" w14:textId="77777777" w:rsidR="00F142D2" w:rsidRPr="00F142D2" w:rsidRDefault="00F142D2" w:rsidP="00053FE9">
      <w:pPr>
        <w:pStyle w:val="Nadpis2"/>
      </w:pPr>
      <w:r w:rsidRPr="00F142D2">
        <w:t>Zhotovitel je oprávněn od smlouvy odstoupit v případě podstatného porušení povinností Objednatele.</w:t>
      </w:r>
    </w:p>
    <w:p w14:paraId="04CD311D" w14:textId="77777777" w:rsidR="00F142D2" w:rsidRPr="00F142D2" w:rsidRDefault="00F142D2" w:rsidP="00053FE9">
      <w:pPr>
        <w:pStyle w:val="Nadpis2"/>
      </w:pPr>
      <w:r w:rsidRPr="00F142D2">
        <w:t>Objednatel je oprávněn od smlouvy odstoupit:</w:t>
      </w:r>
    </w:p>
    <w:p w14:paraId="69A74C20" w14:textId="27B38220" w:rsidR="0040655D" w:rsidRDefault="0040655D" w:rsidP="00053FE9">
      <w:pPr>
        <w:pStyle w:val="Nadpis3"/>
      </w:pPr>
      <w:r>
        <w:t>bez zbytečného odkladu poté, co Zhotovitel poruší smlouvu podstatným způsobem,</w:t>
      </w:r>
    </w:p>
    <w:p w14:paraId="4EE1EA18" w14:textId="0B5BF2F4" w:rsidR="00F142D2" w:rsidRPr="00F142D2" w:rsidRDefault="00F142D2" w:rsidP="00053FE9">
      <w:pPr>
        <w:pStyle w:val="Nadpis3"/>
      </w:pPr>
      <w:r w:rsidRPr="00F142D2">
        <w:t>bez zbytečného odkladu poté, co z chování Zhotovitele nepochybně vyplyne, že poruší smlouvu podstatným způsobem, a nedá-li na výzvu Objednatele přiměřenou jistotu,</w:t>
      </w:r>
    </w:p>
    <w:p w14:paraId="4BDE7C46" w14:textId="0EA42CD7" w:rsidR="00F142D2" w:rsidRPr="00F142D2" w:rsidRDefault="00F142D2" w:rsidP="00053FE9">
      <w:pPr>
        <w:pStyle w:val="Nadpis3"/>
      </w:pPr>
      <w:r w:rsidRPr="00F142D2">
        <w:t>v případě vydání rozhodnutí o úpadku Zhotovitele dle § 136 zákona č. 182/2006 Sb., o úpadku a způsobech jeho řešení (insolvenční zákon), ve znění pozdějších předpisů,</w:t>
      </w:r>
      <w:r w:rsidR="00F46596">
        <w:t xml:space="preserve"> nebo</w:t>
      </w:r>
    </w:p>
    <w:p w14:paraId="3152764D" w14:textId="72CA3C9A" w:rsidR="00F142D2" w:rsidRPr="00F142D2" w:rsidRDefault="00F142D2" w:rsidP="00053FE9">
      <w:pPr>
        <w:pStyle w:val="Nadpis3"/>
      </w:pPr>
      <w:r w:rsidRPr="00F142D2">
        <w:t xml:space="preserve">v případě, že Zhotovitel v nabídce podané do </w:t>
      </w:r>
      <w:r w:rsidRPr="006714D7">
        <w:t>výběrového řízení</w:t>
      </w:r>
      <w:r w:rsidRPr="00F142D2">
        <w:t xml:space="preserve">, na </w:t>
      </w:r>
      <w:proofErr w:type="gramStart"/>
      <w:r w:rsidRPr="00F142D2">
        <w:t>základě</w:t>
      </w:r>
      <w:proofErr w:type="gramEnd"/>
      <w:r w:rsidRPr="00F142D2">
        <w:t xml:space="preserve"> jehož výsledku byla se Zhotovitelem uzavřena tato smlouva, uvedl informace nebo předložil doklady, které neodpovídají skutečnosti a měly nebo mohly mít vliv na výsledek tohoto </w:t>
      </w:r>
      <w:r w:rsidRPr="006714D7">
        <w:t>výběrového řízení</w:t>
      </w:r>
      <w:r w:rsidRPr="00F142D2">
        <w:t>.</w:t>
      </w:r>
    </w:p>
    <w:p w14:paraId="43913EE4" w14:textId="77777777" w:rsidR="00F142D2" w:rsidRPr="00F142D2" w:rsidRDefault="00F142D2" w:rsidP="00053FE9">
      <w:pPr>
        <w:pStyle w:val="Nadpis2"/>
      </w:pPr>
      <w:r w:rsidRPr="00F142D2">
        <w:t xml:space="preserve">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 </w:t>
      </w:r>
    </w:p>
    <w:p w14:paraId="7DEDA772" w14:textId="77777777" w:rsidR="00F142D2" w:rsidRPr="00F142D2" w:rsidRDefault="00F142D2" w:rsidP="00053FE9">
      <w:pPr>
        <w:pStyle w:val="Nadpis2"/>
      </w:pPr>
      <w:r w:rsidRPr="00F142D2">
        <w:t>Odstoupení od smlouvy musí být provedeno písemně, jinak je neplatné. Odstoupení od smlouvy je účinné doručením písemného oznámení o odstoupení od smlouvy druhé smluvní straně.</w:t>
      </w:r>
    </w:p>
    <w:p w14:paraId="213DCCC2" w14:textId="77777777" w:rsidR="00F142D2" w:rsidRPr="00F142D2" w:rsidRDefault="00F142D2" w:rsidP="00053FE9">
      <w:pPr>
        <w:pStyle w:val="Nadpis2"/>
      </w:pPr>
      <w:r w:rsidRPr="00F142D2">
        <w:t>V případě odstoupení od smlouvy se smluvní strany dohodly na následujícím postupu.</w:t>
      </w:r>
    </w:p>
    <w:p w14:paraId="5AE4EA31" w14:textId="77777777" w:rsidR="00F142D2" w:rsidRPr="00F142D2" w:rsidRDefault="00F142D2" w:rsidP="00053FE9">
      <w:pPr>
        <w:pStyle w:val="Nadpis3"/>
      </w:pPr>
      <w:r w:rsidRPr="00F142D2">
        <w:t>Zhotovitel je povinen ve lhůtě 10 (slovy: deseti) dnů ode dne účinnosti odstoupení od smlouvy předat Objednateli dosud dokončenou část díla a staveniště.</w:t>
      </w:r>
    </w:p>
    <w:p w14:paraId="1AF95117" w14:textId="77777777" w:rsidR="00F142D2" w:rsidRPr="00F142D2" w:rsidRDefault="00F142D2" w:rsidP="00053FE9">
      <w:pPr>
        <w:pStyle w:val="Nadpis3"/>
      </w:pPr>
      <w:r w:rsidRPr="00F142D2">
        <w:t>Objednatel je do 30 (slovy: třiceti) dnů ode dne předání dokončené části díla povinen uhradit Zhotoviteli část ceny díla za stavební práce, dodávky a služby řádně provedené před účinností odstoupení od smlouvy. Část ceny díla za stavební práce, dodávky a služby řádně provedené před účinností odstoupení od smlouvy se stává konečnou odměnou Zhotovitele a představuje konečné narovnání veškerých povinností Objednatele vůči Zhotoviteli.</w:t>
      </w:r>
    </w:p>
    <w:p w14:paraId="69A8996C" w14:textId="77777777" w:rsidR="00F142D2" w:rsidRPr="00F142D2" w:rsidRDefault="00F142D2" w:rsidP="00053FE9">
      <w:pPr>
        <w:pStyle w:val="Nadpis3"/>
      </w:pPr>
      <w:r w:rsidRPr="00F142D2">
        <w:t>Při výpočtu části ceny dle předchozího písmene se smluvní strany dohodly vycházet z cen těch položek rozpočtu, které odpovídají příslušným stavebním pracím, dodávkám a službám.</w:t>
      </w:r>
    </w:p>
    <w:p w14:paraId="0412BBAD" w14:textId="77777777" w:rsidR="00F142D2" w:rsidRPr="00F142D2" w:rsidRDefault="00F142D2" w:rsidP="00053FE9">
      <w:pPr>
        <w:pStyle w:val="Nadpis3"/>
      </w:pPr>
      <w:r w:rsidRPr="00F142D2">
        <w:t>Bezodkladně po předání dokončené části díla Objednatel určí a potvrdí:</w:t>
      </w:r>
    </w:p>
    <w:p w14:paraId="5DB67D7D" w14:textId="77777777" w:rsidR="00F142D2" w:rsidRPr="00F142D2" w:rsidRDefault="00F142D2" w:rsidP="00053FE9">
      <w:pPr>
        <w:pStyle w:val="Nadpis4"/>
      </w:pPr>
      <w:r w:rsidRPr="00F142D2">
        <w:t>na jakou část ceny díla případně vznikl Zhotoviteli nárok ke dni účinnosti odstoupení od smlouvy a</w:t>
      </w:r>
    </w:p>
    <w:p w14:paraId="3CF9139B" w14:textId="77777777" w:rsidR="00F142D2" w:rsidRPr="00F142D2" w:rsidRDefault="00F142D2" w:rsidP="00053FE9">
      <w:pPr>
        <w:pStyle w:val="Nadpis4"/>
      </w:pPr>
      <w:r w:rsidRPr="00F142D2">
        <w:t>hodnotu nepoužitých nebo částečně použitých věcí k provedení díla, které Objednatel zamýšlí od Zhotovitele odkoupit.</w:t>
      </w:r>
    </w:p>
    <w:p w14:paraId="3A71EA11" w14:textId="77777777" w:rsidR="00F142D2" w:rsidRPr="00F142D2" w:rsidRDefault="00F142D2" w:rsidP="00053FE9">
      <w:pPr>
        <w:pStyle w:val="Nadpis3"/>
      </w:pPr>
      <w:r w:rsidRPr="00F142D2">
        <w:t xml:space="preserve">Smluvní strany sjednávají, že za škodu se v souvislosti s odstoupením od smlouvy nepovažuje ušlý zisk Zhotovitele. </w:t>
      </w:r>
    </w:p>
    <w:p w14:paraId="5EF7651C" w14:textId="77777777" w:rsidR="00F142D2" w:rsidRPr="00F142D2" w:rsidRDefault="00F142D2" w:rsidP="00053FE9">
      <w:pPr>
        <w:pStyle w:val="Nadpis1"/>
      </w:pPr>
      <w:r w:rsidRPr="00F142D2">
        <w:lastRenderedPageBreak/>
        <w:t xml:space="preserve"> </w:t>
      </w:r>
      <w:bookmarkStart w:id="20" w:name="_Toc446340440"/>
      <w:bookmarkStart w:id="21" w:name="_Toc90037154"/>
      <w:r w:rsidRPr="00F142D2">
        <w:t>DODATKY A ZMĚNY SMLOUVY; KONTAKTNÍ OSOBY</w:t>
      </w:r>
      <w:bookmarkEnd w:id="20"/>
      <w:bookmarkEnd w:id="21"/>
    </w:p>
    <w:p w14:paraId="53EED297" w14:textId="241721FB" w:rsidR="00F142D2" w:rsidRPr="00F142D2" w:rsidRDefault="00F142D2" w:rsidP="00053FE9">
      <w:pPr>
        <w:pStyle w:val="Nadpis2"/>
      </w:pPr>
      <w:r w:rsidRPr="00F142D2">
        <w:t xml:space="preserve">Tuto smlouvu lze měnit nebo doplnit pouze písemnými průběžně číslovanými dodatky podepsanými oběma smluvními stranami. Za písemnou formu se pro tento účel považuje </w:t>
      </w:r>
      <w:r w:rsidR="006714D7">
        <w:t xml:space="preserve">také </w:t>
      </w:r>
      <w:r w:rsidRPr="00F142D2">
        <w:t>jednání učiněné elektronickými prostředky</w:t>
      </w:r>
      <w:r w:rsidR="004F7E6D">
        <w:t xml:space="preserve">, </w:t>
      </w:r>
      <w:r w:rsidR="004F7E6D" w:rsidRPr="003114DE">
        <w:t xml:space="preserve">a to tak, že každá smluvní strana </w:t>
      </w:r>
      <w:r w:rsidR="004F7E6D">
        <w:t xml:space="preserve">dodatek </w:t>
      </w:r>
      <w:r w:rsidR="004F7E6D" w:rsidRPr="003114DE">
        <w:t>opatří svým uznávaným elektronickým podpisem</w:t>
      </w:r>
      <w:r w:rsidR="004F7E6D" w:rsidRPr="00F142D2">
        <w:t>.</w:t>
      </w:r>
      <w:r w:rsidRPr="00F142D2">
        <w:t xml:space="preserve"> Smluvní strany mohou namítnout neplatnost změny této smlouvy z důvodu nedodržení formy kdykoliv, i poté, co bylo započato s plněním. Předloží-li některá ze smluvních stran návrh dodatku, je druhá smluvní strana povinna se k takovému návrhu vyjádřit do 15 (slovy: patnácti) dnů ode dne následujícího po doručení návrhu dodatku.</w:t>
      </w:r>
    </w:p>
    <w:p w14:paraId="0C11C885" w14:textId="0B6CDFCB" w:rsidR="00F142D2" w:rsidRPr="0011742A" w:rsidRDefault="00A12520" w:rsidP="00053FE9">
      <w:pPr>
        <w:pStyle w:val="Nadpis2"/>
        <w:rPr>
          <w:rStyle w:val="Siln"/>
        </w:rPr>
      </w:pPr>
      <w:r>
        <w:rPr>
          <w:rStyle w:val="Siln"/>
        </w:rPr>
        <w:t>Bagatelní</w:t>
      </w:r>
      <w:r w:rsidRPr="0011742A">
        <w:rPr>
          <w:rStyle w:val="Siln"/>
        </w:rPr>
        <w:t xml:space="preserve"> </w:t>
      </w:r>
      <w:r w:rsidR="00F142D2" w:rsidRPr="0011742A">
        <w:rPr>
          <w:rStyle w:val="Siln"/>
        </w:rPr>
        <w:t>změny smlouvy</w:t>
      </w:r>
    </w:p>
    <w:p w14:paraId="21464BBE" w14:textId="6AD22597" w:rsidR="00F142D2" w:rsidRPr="00F142D2" w:rsidRDefault="00A12520" w:rsidP="00F85FFC">
      <w:pPr>
        <w:pStyle w:val="Nadpis3"/>
      </w:pPr>
      <w:r>
        <w:t>U</w:t>
      </w:r>
      <w:r w:rsidR="00F142D2" w:rsidRPr="00F142D2">
        <w:t xml:space="preserve">stanovení odstavce 1) tohoto článku </w:t>
      </w:r>
      <w:r>
        <w:t xml:space="preserve">se </w:t>
      </w:r>
      <w:r w:rsidR="00F142D2" w:rsidRPr="00F142D2">
        <w:t>nepoužije</w:t>
      </w:r>
      <w:r>
        <w:t xml:space="preserve"> pro bagatelní změny smlouvy</w:t>
      </w:r>
      <w:r w:rsidR="00F142D2" w:rsidRPr="00F142D2">
        <w:t>.</w:t>
      </w:r>
    </w:p>
    <w:p w14:paraId="659D1A05" w14:textId="308AFA4A" w:rsidR="00F142D2" w:rsidRPr="00F142D2" w:rsidRDefault="00F142D2" w:rsidP="00F85FFC">
      <w:pPr>
        <w:pStyle w:val="Nadpis3"/>
      </w:pPr>
      <w:r w:rsidRPr="00F142D2">
        <w:t>Za bagatelní změny smlouvy smluvní strany považují změny technických podmínek,</w:t>
      </w:r>
      <w:r w:rsidR="00A12520">
        <w:t xml:space="preserve"> které nemají dopad na </w:t>
      </w:r>
      <w:r w:rsidR="000A771A">
        <w:t>hodnotu závazku ze smlouvy</w:t>
      </w:r>
      <w:r w:rsidR="00A12520">
        <w:t>.</w:t>
      </w:r>
    </w:p>
    <w:p w14:paraId="56FC2581" w14:textId="537B6874" w:rsidR="00F142D2" w:rsidRPr="00F142D2" w:rsidRDefault="00F142D2" w:rsidP="00053FE9">
      <w:pPr>
        <w:pStyle w:val="Nadpis3"/>
      </w:pPr>
      <w:r w:rsidRPr="00F142D2">
        <w:t xml:space="preserve">Za bagatelní změny smlouvy smluvní strany </w:t>
      </w:r>
      <w:r w:rsidR="00A12520">
        <w:t xml:space="preserve">dále </w:t>
      </w:r>
      <w:r w:rsidRPr="00F142D2">
        <w:t>považují rovněž změny těch ustanovení smlouvy, která se uvozují nebo k nimž se dodává „nebude-li mezi Objednatelem a Zhotovitelem dohodnuto jinak“.</w:t>
      </w:r>
    </w:p>
    <w:p w14:paraId="2237B116" w14:textId="77777777" w:rsidR="00F142D2" w:rsidRPr="00F142D2" w:rsidRDefault="00F142D2" w:rsidP="00F85FFC">
      <w:pPr>
        <w:pStyle w:val="Nadpis3"/>
      </w:pPr>
      <w:r w:rsidRPr="00F142D2">
        <w:t xml:space="preserve">Bagatelní změny smlouvy dle tohoto odstavce mohou být smluvními stranami dohodnuty i zápisem do stavebního deníku, případně jednoduchého záznamu o stavbě. Má se za to, že osobami oprávněnými k takové dohodě za smluvní strany jsou i jejich kontaktní osoby.  </w:t>
      </w:r>
    </w:p>
    <w:p w14:paraId="4D91700F" w14:textId="77777777" w:rsidR="00F142D2" w:rsidRPr="0011742A" w:rsidRDefault="00F142D2" w:rsidP="00053FE9">
      <w:pPr>
        <w:pStyle w:val="Nadpis2"/>
        <w:rPr>
          <w:rStyle w:val="Siln"/>
        </w:rPr>
      </w:pPr>
      <w:r w:rsidRPr="0011742A">
        <w:rPr>
          <w:rStyle w:val="Siln"/>
        </w:rPr>
        <w:t>Kontaktní osoby smluvních stran</w:t>
      </w:r>
    </w:p>
    <w:p w14:paraId="5F84CBD6" w14:textId="77777777" w:rsidR="00F142D2" w:rsidRPr="00F142D2" w:rsidRDefault="00F142D2" w:rsidP="007D7FF1">
      <w:pPr>
        <w:pStyle w:val="Bezmezer"/>
        <w:spacing w:before="120"/>
      </w:pPr>
      <w:r w:rsidRPr="00F142D2">
        <w:t>Kontaktní osoby smluvních stran uvedené v této smlouvě jsou oprávněny</w:t>
      </w:r>
    </w:p>
    <w:p w14:paraId="048CA929" w14:textId="77777777" w:rsidR="00F142D2" w:rsidRPr="00F142D2" w:rsidRDefault="00F142D2" w:rsidP="00053FE9">
      <w:pPr>
        <w:pStyle w:val="Nadpis3"/>
      </w:pPr>
      <w:r w:rsidRPr="00F142D2">
        <w:t>vést vzájemnou komunikaci smluvních stran, zejména odesílat a přijímat oznámení a jiná sdělení na základě této smlouvy, a</w:t>
      </w:r>
    </w:p>
    <w:p w14:paraId="23424A43" w14:textId="77777777" w:rsidR="00F142D2" w:rsidRPr="00F142D2" w:rsidRDefault="00F142D2" w:rsidP="00053FE9">
      <w:pPr>
        <w:pStyle w:val="Nadpis3"/>
      </w:pPr>
      <w:r w:rsidRPr="00F142D2">
        <w:t xml:space="preserve">jednat za smluvní strany v záležitostech, které jsou jim touto smlouvou výslovně svěřeny. </w:t>
      </w:r>
    </w:p>
    <w:p w14:paraId="4127A0F1" w14:textId="77777777" w:rsidR="00F142D2" w:rsidRPr="00F142D2" w:rsidRDefault="00F142D2" w:rsidP="00053FE9">
      <w:pPr>
        <w:rPr>
          <w:b/>
        </w:rPr>
      </w:pPr>
      <w:r w:rsidRPr="00F142D2">
        <w:t>Jako kontaktní osoba může za smluvní stranu v rozsahu tohoto odstavce jednat i jiná či další osoba, a to na základě písemného oznámení smluvní strany o jiné či další kontaktní osobě doručeného druhé smluvní straně. Určí-li si smluvní strana více kontaktních osob, může za smluvní stranu jednat každá z kontaktních osob zvlášť.</w:t>
      </w:r>
    </w:p>
    <w:p w14:paraId="06FD8956" w14:textId="77777777" w:rsidR="00F142D2" w:rsidRPr="00F142D2" w:rsidRDefault="00F142D2" w:rsidP="00F142D2">
      <w:pPr>
        <w:rPr>
          <w:bCs/>
        </w:rPr>
      </w:pPr>
    </w:p>
    <w:p w14:paraId="478A55B9" w14:textId="77777777" w:rsidR="00F142D2" w:rsidRPr="00F142D2" w:rsidRDefault="00F142D2" w:rsidP="00053FE9">
      <w:pPr>
        <w:pStyle w:val="Nadpis1"/>
      </w:pPr>
      <w:r w:rsidRPr="00F142D2">
        <w:t xml:space="preserve"> </w:t>
      </w:r>
      <w:bookmarkStart w:id="22" w:name="_Toc446340441"/>
      <w:bookmarkStart w:id="23" w:name="_Toc90037155"/>
      <w:r w:rsidRPr="00F142D2">
        <w:t>DŮVĚRNÉ INFORMACE</w:t>
      </w:r>
      <w:bookmarkEnd w:id="22"/>
      <w:bookmarkEnd w:id="23"/>
    </w:p>
    <w:p w14:paraId="21077DDD" w14:textId="77777777" w:rsidR="00F142D2" w:rsidRPr="00F142D2" w:rsidRDefault="00F142D2" w:rsidP="00053FE9">
      <w:pPr>
        <w:pStyle w:val="Nadpis2"/>
      </w:pPr>
      <w:r w:rsidRPr="00F142D2">
        <w:t>Pro účely této smlouvy se za důvěrné informace považují následující:</w:t>
      </w:r>
    </w:p>
    <w:p w14:paraId="37745117" w14:textId="77777777" w:rsidR="00F142D2" w:rsidRPr="00F142D2" w:rsidRDefault="00F142D2" w:rsidP="00053FE9">
      <w:pPr>
        <w:pStyle w:val="Nadpis3"/>
      </w:pPr>
      <w:r w:rsidRPr="00F142D2">
        <w:t>informace označené Objednatelem za důvěrné,</w:t>
      </w:r>
    </w:p>
    <w:p w14:paraId="0457B5FA" w14:textId="77777777" w:rsidR="00F142D2" w:rsidRPr="00F142D2" w:rsidRDefault="00F142D2" w:rsidP="00053FE9">
      <w:pPr>
        <w:pStyle w:val="Nadpis3"/>
      </w:pPr>
      <w:r w:rsidRPr="00F142D2">
        <w:t>informace podstatného a rozhodujícího charakteru o stavu provádění díla,</w:t>
      </w:r>
    </w:p>
    <w:p w14:paraId="22E915D6" w14:textId="77777777" w:rsidR="00F142D2" w:rsidRPr="00F142D2" w:rsidRDefault="00F142D2" w:rsidP="00053FE9">
      <w:pPr>
        <w:pStyle w:val="Nadpis3"/>
      </w:pPr>
      <w:r w:rsidRPr="00F142D2">
        <w:t>informace o sporech mezi Objednatelem a jeho smluvními partnery v souvislosti s prováděním díla.</w:t>
      </w:r>
    </w:p>
    <w:p w14:paraId="62F770DB" w14:textId="77777777" w:rsidR="00F142D2" w:rsidRPr="00F142D2" w:rsidRDefault="00F142D2" w:rsidP="00053FE9">
      <w:pPr>
        <w:pStyle w:val="Nadpis2"/>
      </w:pPr>
      <w:r w:rsidRPr="00F142D2">
        <w:t>Za důvěrné informace nebudou považovány informace, které jsou přístupné veřejně nebo známé v době jejich užití nebo zpřístupnění třetím osobám, pokud taková přístupnost nebo známost nenastala v důsledku porušení zákonem uložené nebo smluvní povinnosti Zhotovitele.</w:t>
      </w:r>
    </w:p>
    <w:p w14:paraId="49B171A7" w14:textId="77777777" w:rsidR="00F142D2" w:rsidRPr="00F142D2" w:rsidRDefault="00F142D2" w:rsidP="00053FE9">
      <w:pPr>
        <w:pStyle w:val="Nadpis2"/>
      </w:pPr>
      <w:r w:rsidRPr="00F142D2">
        <w:t>Zhotovitel se zavazuje, že bez předchozího souhlasu Objednatele neužije důvěrné informace pro jiné účely než pro účely provádění díla a splnění povinností podle této smlouvy a nezveřejní ani jinak neposkytne důvěrné informace žádné třetí osobě, vyjma svých zaměstnanců, členů svých orgánů, poradců, právních zástupců a poddodavatelů. Těmto osobám však může být důvěrná informace poskytnuta pouze za té podmínky, že budou zavázáni udržovat takové informace v tajnosti, jako by byly stranami této smlouvy. Pokud bude jakýkoli správní orgán, soud či jiný státní orgán vyžadovat poskytnutí jakékoli důvěrné informace, oznámí Zhotovitel tuto skutečnost neprodleně písemně objednateli.</w:t>
      </w:r>
    </w:p>
    <w:p w14:paraId="3761E351" w14:textId="77777777" w:rsidR="00F142D2" w:rsidRPr="00F142D2" w:rsidRDefault="00F142D2" w:rsidP="00053FE9">
      <w:pPr>
        <w:pStyle w:val="Nadpis2"/>
      </w:pPr>
      <w:r w:rsidRPr="00F142D2">
        <w:lastRenderedPageBreak/>
        <w:t>V případě poskytnutí důvěrné informace je Zhotovitel povinen vyvinout maximální úsilí k tomu, aby zajistil, že s nimi bude stále zacházeno jako s informacemi tvořícími obchodní tajemství podle § 504 občanského zákoníku.</w:t>
      </w:r>
    </w:p>
    <w:p w14:paraId="415A777D" w14:textId="77777777" w:rsidR="00F142D2" w:rsidRPr="00F142D2" w:rsidRDefault="00F142D2" w:rsidP="00053FE9">
      <w:pPr>
        <w:pStyle w:val="Nadpis2"/>
      </w:pPr>
      <w:r w:rsidRPr="00F142D2">
        <w:t>V případě, že se Zhotovitel dozví nebo bude mít důvodné podezření, že došlo ke zpřístupnění důvěrných informací nebo jejich části neoprávněné osobě nebo že došlo k jejich zneužití, je povinen o tom neprodleně písemně informovat Objednatele.</w:t>
      </w:r>
    </w:p>
    <w:p w14:paraId="46A6C0D0" w14:textId="11E34160" w:rsidR="00F142D2" w:rsidRDefault="00F142D2" w:rsidP="00053FE9">
      <w:pPr>
        <w:pStyle w:val="Nadpis2"/>
      </w:pPr>
      <w:r w:rsidRPr="00F142D2">
        <w:t>Bez předchozího písemného souhlasu Objednatele nesmí Zhotovitel fotografovat ani umožnit kterékoli třetí osobě fotografování díla, a to ani k propagačním nebo reklamním účelům, ani nebude sám nebo s třetí osobou publikovat žádné texty, fotografie nebo ilustrace vztahující se k dílu. Objednatel si vyhrazuje právo schválit jakýkoli text, fotografii nebo ilustraci vztahující se k dílu, které Zhotovitel hodlá použít zejména ve svých publikacích nebo propagačních materiálech.</w:t>
      </w:r>
    </w:p>
    <w:p w14:paraId="564FB094" w14:textId="198C9304" w:rsidR="00890A4C" w:rsidRPr="00890A4C" w:rsidRDefault="00890A4C">
      <w:pPr>
        <w:pStyle w:val="Nadpis2"/>
      </w:pPr>
      <w:r w:rsidRPr="00F142D2">
        <w:t>Nesplnění závazků dle tohoto článku je podstatným porušením smlouvy.</w:t>
      </w:r>
    </w:p>
    <w:p w14:paraId="063FD391" w14:textId="77777777" w:rsidR="00F142D2" w:rsidRPr="00F142D2" w:rsidRDefault="00F142D2" w:rsidP="00F142D2">
      <w:pPr>
        <w:rPr>
          <w:bCs/>
        </w:rPr>
      </w:pPr>
    </w:p>
    <w:p w14:paraId="59A419A5" w14:textId="77777777" w:rsidR="00F142D2" w:rsidRPr="00F142D2" w:rsidRDefault="00F142D2" w:rsidP="00053FE9">
      <w:pPr>
        <w:pStyle w:val="Nadpis1"/>
      </w:pPr>
      <w:r w:rsidRPr="00F142D2">
        <w:t xml:space="preserve"> </w:t>
      </w:r>
      <w:bookmarkStart w:id="24" w:name="_Toc446340442"/>
      <w:bookmarkStart w:id="25" w:name="_Toc90037156"/>
      <w:r w:rsidRPr="00F142D2">
        <w:t>ZÁVĚREČNÁ UJEDNÁNÍ</w:t>
      </w:r>
      <w:bookmarkEnd w:id="24"/>
      <w:bookmarkEnd w:id="25"/>
    </w:p>
    <w:p w14:paraId="0778C316" w14:textId="77777777" w:rsidR="00F142D2" w:rsidRPr="00F142D2" w:rsidRDefault="00F142D2" w:rsidP="00053FE9">
      <w:pPr>
        <w:pStyle w:val="Nadpis2"/>
      </w:pPr>
      <w:r w:rsidRPr="00F142D2">
        <w:t>Není-li v této smlouvě smluvními stranami dohodnuto jinak, řídí se práva a povinnosti smluvních stran, zejména práva a povinnosti touto smlouvou neupravené či výslovně nevyloučené, českým právním řádem, zejména příslušnými ustanoveními občanského zákoníku a dalšími právními předpisy účinnými ke dni uzavření této smlouvy.</w:t>
      </w:r>
    </w:p>
    <w:p w14:paraId="3EE0C4EF" w14:textId="49ED4E8F" w:rsidR="00F142D2" w:rsidRPr="00F142D2" w:rsidRDefault="00F142D2" w:rsidP="00053FE9">
      <w:pPr>
        <w:pStyle w:val="Nadpis2"/>
      </w:pPr>
      <w:r w:rsidRPr="00F142D2">
        <w:t xml:space="preserve">Vyžaduje-li tato smlouva pro uplatnění práva, splnění povinnosti či jiné jednání písemnou formu, tato </w:t>
      </w:r>
      <w:r w:rsidR="00C35946">
        <w:t>je</w:t>
      </w:r>
      <w:r w:rsidR="00C35946" w:rsidRPr="00F142D2">
        <w:t xml:space="preserve"> </w:t>
      </w:r>
      <w:r w:rsidRPr="00F142D2">
        <w:t xml:space="preserve">zachována, je-li jednání učiněno </w:t>
      </w:r>
      <w:r w:rsidR="00C35946">
        <w:t xml:space="preserve">prostřednictvím datové schránky, příp. </w:t>
      </w:r>
      <w:r w:rsidR="00C35946" w:rsidRPr="00F142D2">
        <w:t>elektronick</w:t>
      </w:r>
      <w:r w:rsidR="00C35946">
        <w:t>ou komunikací opatřenou uznávaným elektronickým podpisem.</w:t>
      </w:r>
      <w:r w:rsidR="00C35946" w:rsidRPr="00F142D2">
        <w:t xml:space="preserve"> </w:t>
      </w:r>
    </w:p>
    <w:p w14:paraId="4FEFE987" w14:textId="210332E1" w:rsidR="00F142D2" w:rsidRPr="00F142D2" w:rsidRDefault="00F142D2" w:rsidP="00053FE9">
      <w:pPr>
        <w:pStyle w:val="Nadpis2"/>
      </w:pPr>
      <w:r w:rsidRPr="00F142D2">
        <w:t xml:space="preserve">Nedílnou součástí smlouvy </w:t>
      </w:r>
      <w:r w:rsidR="003916A5">
        <w:t>je</w:t>
      </w:r>
      <w:r w:rsidRPr="00F142D2">
        <w:t xml:space="preserve">: </w:t>
      </w:r>
    </w:p>
    <w:p w14:paraId="1DA8E06F" w14:textId="6CB2078A" w:rsidR="00075D24" w:rsidRDefault="00F142D2">
      <w:pPr>
        <w:pStyle w:val="Nadpis3"/>
      </w:pPr>
      <w:r w:rsidRPr="00F142D2">
        <w:t xml:space="preserve">Příloha č. 1 – </w:t>
      </w:r>
      <w:r w:rsidR="00F97066">
        <w:t>Vizualizace a půdorys</w:t>
      </w:r>
      <w:r w:rsidR="00075D24">
        <w:t>,</w:t>
      </w:r>
    </w:p>
    <w:p w14:paraId="1945DC80" w14:textId="5B53E0C8" w:rsidR="00F142D2" w:rsidRPr="00F142D2" w:rsidRDefault="00075D24">
      <w:pPr>
        <w:pStyle w:val="Nadpis3"/>
      </w:pPr>
      <w:r>
        <w:t xml:space="preserve">Příloha č. 2 – </w:t>
      </w:r>
      <w:r w:rsidR="00F142D2" w:rsidRPr="00F142D2">
        <w:t>Položkový</w:t>
      </w:r>
      <w:r>
        <w:t xml:space="preserve"> </w:t>
      </w:r>
      <w:r w:rsidR="00F142D2" w:rsidRPr="00F142D2">
        <w:t>rozpočet díla</w:t>
      </w:r>
      <w:r w:rsidR="003916A5">
        <w:t>.</w:t>
      </w:r>
    </w:p>
    <w:p w14:paraId="411979FE" w14:textId="6376BE54" w:rsidR="00F142D2" w:rsidRPr="00F142D2" w:rsidRDefault="00F142D2" w:rsidP="00D248F0">
      <w:pPr>
        <w:pStyle w:val="Nadpis2"/>
        <w:numPr>
          <w:ilvl w:val="0"/>
          <w:numId w:val="0"/>
        </w:numPr>
        <w:ind w:left="680"/>
      </w:pPr>
      <w:r w:rsidRPr="00F142D2">
        <w:t xml:space="preserve">Smluvní strany sjednávají, že v případě nesrovnalostí či kontradikcí mají ustanovení čl. I. až XIII. smlouvy přednost před ustanoveními </w:t>
      </w:r>
      <w:r w:rsidR="003916A5">
        <w:t>přílohy a projektové dokumentace</w:t>
      </w:r>
      <w:r w:rsidRPr="00F142D2">
        <w:t xml:space="preserve">. Smluvní strany dále sjednávají, že v případě nesrovnalostí či kontradikcí mezi </w:t>
      </w:r>
      <w:r w:rsidR="003916A5">
        <w:t>projektovou dokumentací a položkovým rozpočtem</w:t>
      </w:r>
      <w:r w:rsidRPr="00F142D2">
        <w:t xml:space="preserve"> je rozhodující znění </w:t>
      </w:r>
      <w:r w:rsidR="003916A5">
        <w:t>projektové dokumentace</w:t>
      </w:r>
      <w:r w:rsidRPr="00F142D2">
        <w:t xml:space="preserve">.  </w:t>
      </w:r>
    </w:p>
    <w:p w14:paraId="0969D5D3" w14:textId="77777777" w:rsidR="00F142D2" w:rsidRPr="00F142D2" w:rsidRDefault="00F142D2" w:rsidP="00053FE9">
      <w:pPr>
        <w:pStyle w:val="Nadpis2"/>
      </w:pPr>
      <w:r w:rsidRPr="00F142D2">
        <w:t>Zhotovitel je oprávněn převést svoje práva a povinnosti z této smlouvy na třetí osobu pouze s předchozím písemným souhlasem Objednatele. § 1879 občanského zákoníku se nepoužije.</w:t>
      </w:r>
    </w:p>
    <w:p w14:paraId="3C3CBD3E" w14:textId="77777777" w:rsidR="00F142D2" w:rsidRPr="00F142D2" w:rsidRDefault="00F142D2" w:rsidP="00053FE9">
      <w:pPr>
        <w:pStyle w:val="Nadpis2"/>
      </w:pPr>
      <w:r w:rsidRPr="00F142D2">
        <w:t>Objednatel je oprávněn převést svoje práva a povinnosti z této smlouvy na třetí osobu.</w:t>
      </w:r>
    </w:p>
    <w:p w14:paraId="0134D935" w14:textId="77777777" w:rsidR="00F142D2" w:rsidRPr="00F142D2" w:rsidRDefault="00F142D2" w:rsidP="00053FE9">
      <w:pPr>
        <w:pStyle w:val="Nadpis2"/>
      </w:pPr>
      <w:r w:rsidRPr="00F142D2">
        <w:t>Zhotovitel se za podmínek stanovených touto smlouvou v souladu s pokyny Objednatele a při vynaložení veškeré potřebné péče zavazuje:</w:t>
      </w:r>
    </w:p>
    <w:p w14:paraId="5CBFCE9E" w14:textId="267F50E2" w:rsidR="00F142D2" w:rsidRPr="00F142D2" w:rsidRDefault="00F142D2" w:rsidP="006714D7">
      <w:pPr>
        <w:pStyle w:val="Nadpis3"/>
      </w:pPr>
      <w:r w:rsidRPr="00F142D2">
        <w:t>jako osoba povinná dle § 2 písm. e) zákona č. 320/2001 Sb., o finanční kontrole ve veřejné správě, ve znění pozdějších předpisů, spolupůsobit při výkonu finanční kontroly, mj. umožnit orgánům, které ke kontrole opravňují příslušné právní předpisy, vstup na staveniště a přístup k informacím a dokumentům vyhotoveným v souvislosti s prováděním díla. Zhotovitel je povinen poskytnout výše uvedeným orgánům součinnost při prováděných kontrolách;</w:t>
      </w:r>
    </w:p>
    <w:p w14:paraId="456671EB" w14:textId="77777777" w:rsidR="00F142D2" w:rsidRPr="00F142D2" w:rsidRDefault="00F142D2" w:rsidP="006714D7">
      <w:pPr>
        <w:pStyle w:val="Nadpis3"/>
      </w:pPr>
      <w:r w:rsidRPr="00F142D2">
        <w:t>ve smlouvách se svými poddodavateli umožnit kontrolním orgánům uvedeným v předchozím písmenu kontrolu poddodavatelů Zhotovitele v rozsahu dle předchozího písmena;</w:t>
      </w:r>
    </w:p>
    <w:p w14:paraId="062D1B24" w14:textId="77777777" w:rsidR="00F142D2" w:rsidRPr="00F142D2" w:rsidRDefault="00F142D2" w:rsidP="00053FE9">
      <w:pPr>
        <w:pStyle w:val="Nadpis3"/>
      </w:pPr>
      <w:r w:rsidRPr="00F142D2">
        <w:t>strpět uveřejnění této smlouvy včetně případných dodatků Objednatelem podle § 219 ZZVZ.</w:t>
      </w:r>
    </w:p>
    <w:p w14:paraId="0B76F498" w14:textId="6D89F026" w:rsidR="00F142D2" w:rsidRPr="00F142D2" w:rsidRDefault="00F142D2" w:rsidP="00053FE9">
      <w:pPr>
        <w:pStyle w:val="Nadpis2"/>
      </w:pPr>
      <w:r w:rsidRPr="00F142D2">
        <w:t>Smluvní strany podpisem na této smlouvě potvrzují, že jsou si vědomy, že se na tuto smlouvu vztahuje povinnost jejího uveřejnění dle zákona č. 340/2015 Sb.</w:t>
      </w:r>
      <w:r w:rsidR="003916A5">
        <w:t>,</w:t>
      </w:r>
      <w:r w:rsidRPr="00F142D2">
        <w:t xml:space="preserve"> </w:t>
      </w:r>
      <w:r w:rsidR="00C47CF0">
        <w:rPr>
          <w:rStyle w:val="h1a"/>
        </w:rPr>
        <w:t>o zvláštních podmínkách účinnosti některých smluv, uveřejňování těchto smluv a o registru smluv (zákon o registru smluv)</w:t>
      </w:r>
      <w:r w:rsidRPr="00F142D2">
        <w:t xml:space="preserve">, v platném znění. Uveřejnění smlouvy zajišťuje </w:t>
      </w:r>
      <w:r w:rsidR="00A525F5">
        <w:t>bez zbytečného odkladu po jejím podpisu</w:t>
      </w:r>
      <w:r w:rsidR="00A525F5" w:rsidRPr="00F142D2">
        <w:t xml:space="preserve"> </w:t>
      </w:r>
      <w:r w:rsidRPr="00F142D2">
        <w:t>Objednatel.</w:t>
      </w:r>
    </w:p>
    <w:p w14:paraId="6D922DC1" w14:textId="77777777" w:rsidR="00F142D2" w:rsidRPr="00F142D2" w:rsidRDefault="00F142D2" w:rsidP="00053FE9">
      <w:pPr>
        <w:pStyle w:val="Nadpis2"/>
      </w:pPr>
      <w:r w:rsidRPr="00F142D2">
        <w:lastRenderedPageBreak/>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1BF22A58" w14:textId="07D8EB66" w:rsidR="00F142D2" w:rsidRDefault="00F142D2" w:rsidP="00053FE9">
      <w:pPr>
        <w:pStyle w:val="Nadpis2"/>
      </w:pPr>
      <w:r w:rsidRPr="00F142D2">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27CB6739" w14:textId="0ABD6E9C" w:rsidR="00197276" w:rsidRPr="00197276" w:rsidRDefault="00197276" w:rsidP="00197276">
      <w:pPr>
        <w:pStyle w:val="Nadpis2"/>
      </w:pPr>
      <w:r w:rsidRPr="00197276">
        <w:t>Dodavatel bere na vědomí, že objednatel je povinen na dotaz třetí osoby poskytovat informace v souladu se zákonem č. 106/1999 Sb., o svobodném přístupu k informacím, ve znění pozdějších předpisů, a souhlasí s tím, aby veškeré informace obsažené v této smlouvě byly v souladu s citovaným zákonem poskytnuty třetím osobám, pokud o ně požádají.</w:t>
      </w:r>
    </w:p>
    <w:p w14:paraId="344F34BB" w14:textId="77777777" w:rsidR="00F142D2" w:rsidRPr="00F142D2" w:rsidRDefault="00F142D2" w:rsidP="00053FE9">
      <w:pPr>
        <w:pStyle w:val="Nadpis2"/>
      </w:pPr>
      <w:r w:rsidRPr="00F142D2">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DA6BDB4" w14:textId="30629414" w:rsidR="00F142D2" w:rsidRPr="00F142D2" w:rsidRDefault="00967FCE" w:rsidP="00053FE9">
      <w:pPr>
        <w:pStyle w:val="Nadpis2"/>
      </w:pPr>
      <w:r>
        <w:t>Tato s</w:t>
      </w:r>
      <w:r w:rsidRPr="00F142D2">
        <w:t>mlouva</w:t>
      </w:r>
      <w:r>
        <w:t xml:space="preserve"> je </w:t>
      </w:r>
      <w:r w:rsidR="007260E1">
        <w:t>vyhotovena ve 4 stejnopisech, z nichž každá smluvní strana obdrží po jednom, není-li podepsána elektronicky</w:t>
      </w:r>
      <w:r w:rsidRPr="00F142D2">
        <w:t>.</w:t>
      </w:r>
    </w:p>
    <w:p w14:paraId="60C87F13" w14:textId="77777777" w:rsidR="00F142D2" w:rsidRDefault="00F142D2" w:rsidP="00053FE9">
      <w:pPr>
        <w:pStyle w:val="Nadpis2"/>
      </w:pPr>
      <w:r w:rsidRPr="00F142D2">
        <w:t>Smluvní strany potvrzují, že si tuto smlouvu před jejím podpisem přečetly a že s jejím obsahem souhlasí. Na důkaz toho připojují své podpisy.</w:t>
      </w:r>
    </w:p>
    <w:p w14:paraId="1C5DE0A5" w14:textId="77777777" w:rsidR="0011742A" w:rsidRDefault="0011742A" w:rsidP="0011742A"/>
    <w:tbl>
      <w:tblPr>
        <w:tblW w:w="0" w:type="auto"/>
        <w:tblLook w:val="00A0" w:firstRow="1" w:lastRow="0" w:firstColumn="1" w:lastColumn="0" w:noHBand="0" w:noVBand="0"/>
      </w:tblPr>
      <w:tblGrid>
        <w:gridCol w:w="4644"/>
        <w:gridCol w:w="4219"/>
      </w:tblGrid>
      <w:tr w:rsidR="0011742A" w:rsidRPr="0074523B" w14:paraId="3700A61A" w14:textId="77777777" w:rsidTr="0011742A">
        <w:trPr>
          <w:trHeight w:val="311"/>
        </w:trPr>
        <w:tc>
          <w:tcPr>
            <w:tcW w:w="4644" w:type="dxa"/>
          </w:tcPr>
          <w:p w14:paraId="3AD2C9B7" w14:textId="7A554C98" w:rsidR="0011742A" w:rsidRPr="0074523B" w:rsidRDefault="0011742A" w:rsidP="0011742A">
            <w:pPr>
              <w:pStyle w:val="Bezmezer"/>
              <w:ind w:left="34"/>
              <w:rPr>
                <w:rFonts w:eastAsia="Calibri"/>
                <w:b/>
              </w:rPr>
            </w:pPr>
            <w:r w:rsidRPr="0074523B">
              <w:rPr>
                <w:rFonts w:eastAsia="Calibri"/>
              </w:rPr>
              <w:t xml:space="preserve">V </w:t>
            </w:r>
            <w:r w:rsidR="001A4B3A">
              <w:rPr>
                <w:rFonts w:eastAsia="Calibri"/>
              </w:rPr>
              <w:t>Praze</w:t>
            </w:r>
            <w:r w:rsidRPr="0074523B">
              <w:rPr>
                <w:rFonts w:eastAsia="Calibri"/>
              </w:rPr>
              <w:t xml:space="preserve"> dne ………………………</w:t>
            </w:r>
            <w:proofErr w:type="gramStart"/>
            <w:r w:rsidRPr="0074523B">
              <w:rPr>
                <w:rFonts w:eastAsia="Calibri"/>
              </w:rPr>
              <w:t>…….</w:t>
            </w:r>
            <w:proofErr w:type="gramEnd"/>
            <w:r w:rsidRPr="0074523B">
              <w:rPr>
                <w:rFonts w:eastAsia="Calibri"/>
              </w:rPr>
              <w:t>.</w:t>
            </w:r>
          </w:p>
        </w:tc>
        <w:tc>
          <w:tcPr>
            <w:tcW w:w="4219" w:type="dxa"/>
          </w:tcPr>
          <w:p w14:paraId="43914493" w14:textId="36326F77" w:rsidR="0011742A" w:rsidRPr="0074523B" w:rsidRDefault="0011742A" w:rsidP="001E0913">
            <w:pPr>
              <w:pStyle w:val="Bezmezer"/>
              <w:ind w:left="0"/>
              <w:rPr>
                <w:rFonts w:eastAsia="Calibri"/>
                <w:b/>
              </w:rPr>
            </w:pPr>
            <w:r w:rsidRPr="0074523B">
              <w:rPr>
                <w:rFonts w:eastAsia="Calibri"/>
              </w:rPr>
              <w:t>V </w:t>
            </w:r>
            <w:r w:rsidR="00072906">
              <w:fldChar w:fldCharType="begin">
                <w:ffData>
                  <w:name w:val=""/>
                  <w:enabled/>
                  <w:calcOnExit w:val="0"/>
                  <w:textInput>
                    <w:default w:val="DOPLŇTE"/>
                  </w:textInput>
                </w:ffData>
              </w:fldChar>
            </w:r>
            <w:r w:rsidR="00072906">
              <w:instrText xml:space="preserve"> FORMTEXT </w:instrText>
            </w:r>
            <w:r w:rsidR="00072906">
              <w:fldChar w:fldCharType="separate"/>
            </w:r>
            <w:r w:rsidR="00072906">
              <w:rPr>
                <w:noProof/>
              </w:rPr>
              <w:t>DOPLŇTE</w:t>
            </w:r>
            <w:r w:rsidR="00072906">
              <w:fldChar w:fldCharType="end"/>
            </w:r>
          </w:p>
        </w:tc>
      </w:tr>
      <w:tr w:rsidR="0011742A" w:rsidRPr="0074523B" w14:paraId="204C5C35" w14:textId="77777777" w:rsidTr="00260528">
        <w:tc>
          <w:tcPr>
            <w:tcW w:w="4644" w:type="dxa"/>
          </w:tcPr>
          <w:p w14:paraId="2EF10019" w14:textId="742DFFA5" w:rsidR="0011742A" w:rsidRDefault="0011742A" w:rsidP="0011742A">
            <w:pPr>
              <w:pStyle w:val="Bezmezer"/>
              <w:ind w:left="34"/>
              <w:rPr>
                <w:rFonts w:eastAsia="Calibri"/>
              </w:rPr>
            </w:pPr>
          </w:p>
          <w:p w14:paraId="23B5459E" w14:textId="77777777" w:rsidR="005C19B5" w:rsidRDefault="005C19B5" w:rsidP="0011742A">
            <w:pPr>
              <w:pStyle w:val="Bezmezer"/>
              <w:ind w:left="34"/>
              <w:rPr>
                <w:rFonts w:eastAsia="Calibri"/>
              </w:rPr>
            </w:pPr>
          </w:p>
          <w:p w14:paraId="2DF5136F" w14:textId="77777777" w:rsidR="0011742A" w:rsidRPr="0074523B" w:rsidRDefault="0011742A" w:rsidP="0011742A">
            <w:pPr>
              <w:pStyle w:val="Bezmezer"/>
              <w:ind w:left="34"/>
              <w:rPr>
                <w:rFonts w:eastAsia="Calibri"/>
              </w:rPr>
            </w:pPr>
          </w:p>
          <w:p w14:paraId="2DF7626A" w14:textId="77777777" w:rsidR="0011742A" w:rsidRPr="0074523B" w:rsidRDefault="0011742A" w:rsidP="0011742A">
            <w:pPr>
              <w:pStyle w:val="Bezmezer"/>
              <w:ind w:left="34"/>
              <w:rPr>
                <w:rFonts w:eastAsia="Calibri"/>
              </w:rPr>
            </w:pPr>
          </w:p>
          <w:p w14:paraId="0687553A" w14:textId="77777777" w:rsidR="0011742A" w:rsidRPr="0074523B" w:rsidRDefault="0011742A" w:rsidP="0011742A">
            <w:pPr>
              <w:pStyle w:val="Bezmezer"/>
              <w:ind w:left="34"/>
              <w:rPr>
                <w:rFonts w:eastAsia="Calibri"/>
              </w:rPr>
            </w:pPr>
            <w:r w:rsidRPr="0074523B">
              <w:rPr>
                <w:rFonts w:eastAsia="Calibri"/>
              </w:rPr>
              <w:t>………………………………....................</w:t>
            </w:r>
          </w:p>
          <w:p w14:paraId="10DD47F2" w14:textId="0C2B93EF" w:rsidR="0011742A" w:rsidRPr="0074523B" w:rsidRDefault="006714D7" w:rsidP="0011742A">
            <w:pPr>
              <w:pStyle w:val="Bezmezer"/>
              <w:ind w:left="34"/>
            </w:pPr>
            <w:r>
              <w:t>Mgr. Martin Benda</w:t>
            </w:r>
          </w:p>
          <w:p w14:paraId="141DD965" w14:textId="4B438663" w:rsidR="0011742A" w:rsidRPr="0074523B" w:rsidRDefault="006714D7" w:rsidP="0011742A">
            <w:pPr>
              <w:pStyle w:val="Bezmezer"/>
              <w:ind w:left="34"/>
              <w:rPr>
                <w:rFonts w:eastAsia="Calibri"/>
              </w:rPr>
            </w:pPr>
            <w:r>
              <w:rPr>
                <w:rFonts w:eastAsia="Calibri"/>
              </w:rPr>
              <w:t>ředitel</w:t>
            </w:r>
          </w:p>
          <w:p w14:paraId="5829C04C" w14:textId="77777777" w:rsidR="0011742A" w:rsidRPr="0074523B" w:rsidRDefault="0011742A" w:rsidP="0011742A">
            <w:pPr>
              <w:ind w:left="34"/>
              <w:rPr>
                <w:rFonts w:eastAsia="Calibri"/>
              </w:rPr>
            </w:pPr>
            <w:r w:rsidRPr="0074523B">
              <w:rPr>
                <w:rFonts w:eastAsia="Calibri"/>
              </w:rPr>
              <w:t>za Objednatele</w:t>
            </w:r>
          </w:p>
        </w:tc>
        <w:tc>
          <w:tcPr>
            <w:tcW w:w="4219" w:type="dxa"/>
          </w:tcPr>
          <w:p w14:paraId="54C2FDD2" w14:textId="7C3C8ECB" w:rsidR="0011742A" w:rsidRDefault="0011742A" w:rsidP="0011742A">
            <w:pPr>
              <w:pStyle w:val="Bezmezer"/>
              <w:ind w:left="0"/>
              <w:rPr>
                <w:rFonts w:eastAsia="Calibri"/>
              </w:rPr>
            </w:pPr>
          </w:p>
          <w:p w14:paraId="3A3EFE21" w14:textId="77777777" w:rsidR="005C19B5" w:rsidRPr="0074523B" w:rsidRDefault="005C19B5" w:rsidP="0011742A">
            <w:pPr>
              <w:pStyle w:val="Bezmezer"/>
              <w:ind w:left="0"/>
              <w:rPr>
                <w:rFonts w:eastAsia="Calibri"/>
              </w:rPr>
            </w:pPr>
          </w:p>
          <w:p w14:paraId="5738849E" w14:textId="77777777" w:rsidR="0011742A" w:rsidRPr="0074523B" w:rsidRDefault="0011742A" w:rsidP="0011742A">
            <w:pPr>
              <w:pStyle w:val="Bezmezer"/>
              <w:ind w:left="0"/>
              <w:rPr>
                <w:rFonts w:eastAsia="Calibri"/>
              </w:rPr>
            </w:pPr>
          </w:p>
          <w:p w14:paraId="2E4497DD" w14:textId="77777777" w:rsidR="0011742A" w:rsidRPr="0074523B" w:rsidRDefault="0011742A" w:rsidP="0011742A">
            <w:pPr>
              <w:pStyle w:val="Bezmezer"/>
              <w:ind w:left="0"/>
              <w:rPr>
                <w:rFonts w:eastAsia="Calibri"/>
              </w:rPr>
            </w:pPr>
          </w:p>
          <w:p w14:paraId="1882B36F" w14:textId="77777777" w:rsidR="0011742A" w:rsidRPr="0074523B" w:rsidRDefault="0011742A" w:rsidP="0011742A">
            <w:pPr>
              <w:pStyle w:val="Bezmezer"/>
              <w:ind w:left="0"/>
              <w:rPr>
                <w:rFonts w:eastAsia="Calibri"/>
              </w:rPr>
            </w:pPr>
            <w:r w:rsidRPr="0074523B">
              <w:rPr>
                <w:rFonts w:eastAsia="Calibri"/>
              </w:rPr>
              <w:t>………………………………....................</w:t>
            </w:r>
          </w:p>
          <w:p w14:paraId="692A5B00" w14:textId="1EE630C3" w:rsidR="0011742A" w:rsidRPr="0074523B" w:rsidRDefault="00072906" w:rsidP="0011742A">
            <w:pPr>
              <w:pStyle w:val="Bezmezer"/>
              <w:ind w:left="0"/>
              <w:rPr>
                <w:rFonts w:eastAsia="Calibri"/>
              </w:rPr>
            </w:pPr>
            <w:r>
              <w:fldChar w:fldCharType="begin">
                <w:ffData>
                  <w:name w:val=""/>
                  <w:enabled/>
                  <w:calcOnExit w:val="0"/>
                  <w:textInput>
                    <w:default w:val="DOPLŇTE"/>
                  </w:textInput>
                </w:ffData>
              </w:fldChar>
            </w:r>
            <w:r>
              <w:instrText xml:space="preserve"> FORMTEXT </w:instrText>
            </w:r>
            <w:r>
              <w:fldChar w:fldCharType="separate"/>
            </w:r>
            <w:r>
              <w:rPr>
                <w:noProof/>
              </w:rPr>
              <w:t>DOPLŇTE</w:t>
            </w:r>
            <w:r>
              <w:fldChar w:fldCharType="end"/>
            </w:r>
          </w:p>
          <w:p w14:paraId="15F3D575" w14:textId="77777777" w:rsidR="0011742A" w:rsidRPr="0074523B" w:rsidRDefault="0011742A" w:rsidP="0011742A">
            <w:pPr>
              <w:ind w:left="0"/>
              <w:rPr>
                <w:rFonts w:eastAsia="Calibri"/>
              </w:rPr>
            </w:pPr>
            <w:r w:rsidRPr="0074523B">
              <w:rPr>
                <w:rFonts w:eastAsia="Calibri"/>
              </w:rPr>
              <w:t>za Zhotovitele</w:t>
            </w:r>
          </w:p>
          <w:p w14:paraId="4650AEBD" w14:textId="77777777" w:rsidR="0011742A" w:rsidRPr="0074523B" w:rsidRDefault="0011742A" w:rsidP="0011742A">
            <w:pPr>
              <w:pStyle w:val="Bezmezer"/>
              <w:ind w:left="0"/>
              <w:rPr>
                <w:rFonts w:eastAsia="Calibri"/>
              </w:rPr>
            </w:pPr>
          </w:p>
        </w:tc>
      </w:tr>
    </w:tbl>
    <w:p w14:paraId="587FD31C" w14:textId="77777777" w:rsidR="0011742A" w:rsidRPr="0011742A" w:rsidRDefault="0011742A" w:rsidP="00E6472F"/>
    <w:sectPr w:rsidR="0011742A" w:rsidRPr="0011742A" w:rsidSect="005C19B5">
      <w:headerReference w:type="default" r:id="rId11"/>
      <w:footerReference w:type="default" r:id="rId12"/>
      <w:headerReference w:type="first" r:id="rId13"/>
      <w:pgSz w:w="11906" w:h="16838"/>
      <w:pgMar w:top="1135" w:right="1417" w:bottom="1276"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B14C" w14:textId="77777777" w:rsidR="00D00BBF" w:rsidRDefault="00D00BBF" w:rsidP="0083118B">
      <w:r>
        <w:separator/>
      </w:r>
    </w:p>
  </w:endnote>
  <w:endnote w:type="continuationSeparator" w:id="0">
    <w:p w14:paraId="202FD65F" w14:textId="77777777" w:rsidR="00D00BBF" w:rsidRDefault="00D00BBF"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9E5" w14:textId="37CCA8BC" w:rsidR="0009009B" w:rsidRPr="00772FEE" w:rsidRDefault="0009009B" w:rsidP="00772FEE">
    <w:pPr>
      <w:pStyle w:val="Zpat"/>
    </w:pPr>
    <w:r w:rsidRPr="00772FEE">
      <w:t xml:space="preserve">Strana </w:t>
    </w:r>
    <w:r w:rsidRPr="00772FEE">
      <w:fldChar w:fldCharType="begin"/>
    </w:r>
    <w:r w:rsidRPr="00772FEE">
      <w:instrText xml:space="preserve"> PAGE </w:instrText>
    </w:r>
    <w:r w:rsidRPr="00772FEE">
      <w:fldChar w:fldCharType="separate"/>
    </w:r>
    <w:r>
      <w:t>22</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t>22</w:t>
    </w:r>
    <w:r w:rsidRPr="00772FEE">
      <w:fldChar w:fldCharType="end"/>
    </w:r>
    <w:r w:rsidRPr="00772FE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9B81" w14:textId="77777777" w:rsidR="00D00BBF" w:rsidRDefault="00D00BBF" w:rsidP="0083118B">
      <w:r>
        <w:separator/>
      </w:r>
    </w:p>
  </w:footnote>
  <w:footnote w:type="continuationSeparator" w:id="0">
    <w:p w14:paraId="3E6D47B8" w14:textId="77777777" w:rsidR="00D00BBF" w:rsidRDefault="00D00BBF"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878D" w14:textId="3ADDE098" w:rsidR="0009009B" w:rsidRPr="00772FEE" w:rsidRDefault="0009009B" w:rsidP="00772FEE">
    <w:pPr>
      <w:pStyle w:val="Zhlav"/>
    </w:pPr>
    <w:r w:rsidRPr="00772FEE">
      <w:t xml:space="preserve">Smlouva o dílo </w:t>
    </w:r>
    <w:r w:rsidRPr="004B2206">
      <w:rPr>
        <w:rFonts w:cstheme="minorHAnsi"/>
      </w:rPr>
      <w:t>„</w:t>
    </w:r>
    <w:sdt>
      <w:sdtPr>
        <w:rPr>
          <w:rFonts w:cstheme="minorHAnsi"/>
        </w:rPr>
        <w:id w:val="-619532999"/>
        <w:placeholder>
          <w:docPart w:val="1CAA921D577F4A8694865A9F787ADB92"/>
        </w:placeholder>
      </w:sdtPr>
      <w:sdtEndPr/>
      <w:sdtContent>
        <w:r w:rsidR="002736A7">
          <w:rPr>
            <w:rFonts w:cstheme="minorHAnsi"/>
          </w:rPr>
          <w:t xml:space="preserve">Oprava </w:t>
        </w:r>
        <w:r>
          <w:rPr>
            <w:rFonts w:cstheme="minorHAnsi"/>
          </w:rPr>
          <w:t>vrátnice</w:t>
        </w:r>
      </w:sdtContent>
    </w:sdt>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FFBD" w14:textId="12A631B8" w:rsidR="0009009B" w:rsidRDefault="0009009B" w:rsidP="00772FEE">
    <w:pPr>
      <w:pStyle w:val="Zhlav"/>
    </w:pPr>
    <w:r>
      <w:tab/>
    </w:r>
  </w:p>
  <w:p w14:paraId="489B1121" w14:textId="77777777" w:rsidR="0009009B" w:rsidRDefault="0009009B" w:rsidP="0011742A">
    <w:pPr>
      <w:pStyle w:val="Zhlav"/>
    </w:pPr>
  </w:p>
  <w:p w14:paraId="7FED08A2" w14:textId="77777777" w:rsidR="0009009B" w:rsidRDefault="0009009B" w:rsidP="0011742A">
    <w:pPr>
      <w:pStyle w:val="Zhlav"/>
    </w:pPr>
  </w:p>
  <w:p w14:paraId="47EC9334" w14:textId="77777777" w:rsidR="0009009B" w:rsidRDefault="0009009B" w:rsidP="0011742A">
    <w:pPr>
      <w:pStyle w:val="Zhlav"/>
    </w:pPr>
  </w:p>
  <w:p w14:paraId="59D804C3" w14:textId="77777777" w:rsidR="0009009B" w:rsidRDefault="0009009B" w:rsidP="0011742A">
    <w:pPr>
      <w:pStyle w:val="Zhlav"/>
    </w:pPr>
  </w:p>
  <w:p w14:paraId="4F3B82A2" w14:textId="77777777" w:rsidR="0009009B" w:rsidRDefault="0009009B" w:rsidP="0011742A">
    <w:pPr>
      <w:pStyle w:val="Zhlav"/>
    </w:pPr>
  </w:p>
  <w:p w14:paraId="510C2676" w14:textId="77777777" w:rsidR="0009009B" w:rsidRPr="0011742A" w:rsidRDefault="0009009B" w:rsidP="0011742A">
    <w:pPr>
      <w:pStyle w:val="Zhlav"/>
    </w:pPr>
    <w:r w:rsidRPr="0011742A">
      <w:t>Číslo smlouvy Objednatele: ……….</w:t>
    </w:r>
  </w:p>
  <w:p w14:paraId="101FBE1E" w14:textId="5A2C5116" w:rsidR="0009009B" w:rsidRPr="0011742A" w:rsidRDefault="0009009B" w:rsidP="0011742A">
    <w:pPr>
      <w:pStyle w:val="Zhlav"/>
    </w:pPr>
    <w:r w:rsidRPr="0011742A">
      <w:t>Číslo smlouvy Zhotovitele: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658"/>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 w15:restartNumberingAfterBreak="0">
    <w:nsid w:val="039105A4"/>
    <w:multiLevelType w:val="hybridMultilevel"/>
    <w:tmpl w:val="7A9AFB76"/>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D00C7A"/>
    <w:multiLevelType w:val="hybridMultilevel"/>
    <w:tmpl w:val="A1FCCC5E"/>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 w15:restartNumberingAfterBreak="0">
    <w:nsid w:val="207F62AB"/>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6" w15:restartNumberingAfterBreak="0">
    <w:nsid w:val="22097094"/>
    <w:multiLevelType w:val="multilevel"/>
    <w:tmpl w:val="9A52C5C6"/>
    <w:lvl w:ilvl="0">
      <w:start w:val="1"/>
      <w:numFmt w:val="upperRoman"/>
      <w:pStyle w:val="Nadpis1"/>
      <w:lvlText w:val="%1."/>
      <w:lvlJc w:val="left"/>
      <w:pPr>
        <w:ind w:left="680" w:hanging="680"/>
      </w:pPr>
      <w:rPr>
        <w:rFonts w:hint="default"/>
      </w:rPr>
    </w:lvl>
    <w:lvl w:ilvl="1">
      <w:start w:val="1"/>
      <w:numFmt w:val="decimal"/>
      <w:pStyle w:val="Nadpis2"/>
      <w:lvlText w:val="%2)"/>
      <w:lvlJc w:val="left"/>
      <w:pPr>
        <w:ind w:left="680" w:hanging="396"/>
      </w:pPr>
      <w:rPr>
        <w:rFonts w:hint="default"/>
        <w:b w:val="0"/>
        <w:i w:val="0"/>
      </w:rPr>
    </w:lvl>
    <w:lvl w:ilvl="2">
      <w:start w:val="1"/>
      <w:numFmt w:val="lowerLetter"/>
      <w:pStyle w:val="Nadpis3"/>
      <w:lvlText w:val="%3)"/>
      <w:lvlJc w:val="left"/>
      <w:pPr>
        <w:ind w:left="964" w:hanging="284"/>
      </w:pPr>
      <w:rPr>
        <w:rFonts w:hint="default"/>
        <w:b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2B091C"/>
    <w:multiLevelType w:val="hybridMultilevel"/>
    <w:tmpl w:val="E778634A"/>
    <w:lvl w:ilvl="0" w:tplc="90CC84E6">
      <w:start w:val="1"/>
      <w:numFmt w:val="decimal"/>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88AABF6">
      <w:start w:val="1"/>
      <w:numFmt w:val="lowerLetter"/>
      <w:lvlText w:val="%2)"/>
      <w:lvlJc w:val="left"/>
      <w:pPr>
        <w:ind w:left="1080" w:hanging="360"/>
      </w:pPr>
      <w:rPr>
        <w:b w:val="0"/>
      </w:rPr>
    </w:lvl>
    <w:lvl w:ilvl="2" w:tplc="F2845B32">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F9362F7"/>
    <w:multiLevelType w:val="hybridMultilevel"/>
    <w:tmpl w:val="B896DA92"/>
    <w:lvl w:ilvl="0" w:tplc="888AABF6">
      <w:start w:val="1"/>
      <w:numFmt w:val="lowerLetter"/>
      <w:lvlText w:val="%1)"/>
      <w:lvlJc w:val="left"/>
      <w:pPr>
        <w:ind w:left="1800" w:hanging="360"/>
      </w:pPr>
      <w:rPr>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300204CE"/>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1"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8CC"/>
    <w:multiLevelType w:val="multilevel"/>
    <w:tmpl w:val="ADBA36E8"/>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851" w:firstLine="0"/>
      </w:pPr>
      <w:rPr>
        <w:rFonts w:hint="default"/>
      </w:rPr>
    </w:lvl>
    <w:lvl w:ilvl="3">
      <w:start w:val="1"/>
      <w:numFmt w:val="bullet"/>
      <w:lvlText w:val=""/>
      <w:lvlJc w:val="left"/>
      <w:pPr>
        <w:tabs>
          <w:tab w:val="num" w:pos="1701"/>
        </w:tabs>
        <w:ind w:left="1928" w:hanging="227"/>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4" w15:restartNumberingAfterBreak="0">
    <w:nsid w:val="33602E8B"/>
    <w:multiLevelType w:val="multilevel"/>
    <w:tmpl w:val="9E967A02"/>
    <w:lvl w:ilvl="0">
      <w:start w:val="1"/>
      <w:numFmt w:val="upperRoman"/>
      <w:lvlText w:val="%1."/>
      <w:lvlJc w:val="left"/>
      <w:pPr>
        <w:ind w:left="680" w:hanging="680"/>
      </w:pPr>
      <w:rPr>
        <w:rFonts w:hint="default"/>
        <w:b/>
        <w:i w:val="0"/>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tabs>
          <w:tab w:val="num" w:pos="1701"/>
        </w:tabs>
        <w:ind w:left="1247" w:hanging="283"/>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5"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42274"/>
    <w:multiLevelType w:val="multilevel"/>
    <w:tmpl w:val="F0C411EA"/>
    <w:lvl w:ilvl="0">
      <w:start w:val="1"/>
      <w:numFmt w:val="upperRoman"/>
      <w:lvlText w:val="%1."/>
      <w:lvlJc w:val="left"/>
      <w:pPr>
        <w:ind w:left="680" w:hanging="680"/>
      </w:pPr>
      <w:rPr>
        <w:rFonts w:hint="default"/>
        <w:b/>
        <w:i w:val="0"/>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tabs>
          <w:tab w:val="num" w:pos="1701"/>
        </w:tabs>
        <w:ind w:left="1247" w:hanging="283"/>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7" w15:restartNumberingAfterBreak="0">
    <w:nsid w:val="376B3388"/>
    <w:multiLevelType w:val="hybridMultilevel"/>
    <w:tmpl w:val="6C66DFDE"/>
    <w:lvl w:ilvl="0" w:tplc="DC52CE58">
      <w:start w:val="1"/>
      <w:numFmt w:val="bullet"/>
      <w:lvlText w:val=""/>
      <w:lvlJc w:val="left"/>
      <w:pPr>
        <w:tabs>
          <w:tab w:val="num" w:pos="720"/>
        </w:tabs>
        <w:ind w:left="720" w:hanging="360"/>
      </w:pPr>
      <w:rPr>
        <w:rFonts w:ascii="Wingdings" w:hAnsi="Wingdings" w:hint="default"/>
      </w:rPr>
    </w:lvl>
    <w:lvl w:ilvl="1" w:tplc="90708632">
      <w:start w:val="1"/>
      <w:numFmt w:val="bullet"/>
      <w:lvlText w:val=""/>
      <w:lvlJc w:val="left"/>
      <w:pPr>
        <w:tabs>
          <w:tab w:val="num" w:pos="1440"/>
        </w:tabs>
        <w:ind w:left="1440" w:hanging="360"/>
      </w:pPr>
      <w:rPr>
        <w:rFonts w:ascii="Wingdings" w:hAnsi="Wingdings" w:hint="default"/>
      </w:rPr>
    </w:lvl>
    <w:lvl w:ilvl="2" w:tplc="A2EE2F80" w:tentative="1">
      <w:start w:val="1"/>
      <w:numFmt w:val="bullet"/>
      <w:lvlText w:val=""/>
      <w:lvlJc w:val="left"/>
      <w:pPr>
        <w:tabs>
          <w:tab w:val="num" w:pos="2160"/>
        </w:tabs>
        <w:ind w:left="2160" w:hanging="360"/>
      </w:pPr>
      <w:rPr>
        <w:rFonts w:ascii="Wingdings" w:hAnsi="Wingdings" w:hint="default"/>
      </w:rPr>
    </w:lvl>
    <w:lvl w:ilvl="3" w:tplc="D1462886" w:tentative="1">
      <w:start w:val="1"/>
      <w:numFmt w:val="bullet"/>
      <w:lvlText w:val=""/>
      <w:lvlJc w:val="left"/>
      <w:pPr>
        <w:tabs>
          <w:tab w:val="num" w:pos="2880"/>
        </w:tabs>
        <w:ind w:left="2880" w:hanging="360"/>
      </w:pPr>
      <w:rPr>
        <w:rFonts w:ascii="Wingdings" w:hAnsi="Wingdings" w:hint="default"/>
      </w:rPr>
    </w:lvl>
    <w:lvl w:ilvl="4" w:tplc="FF38CA6A" w:tentative="1">
      <w:start w:val="1"/>
      <w:numFmt w:val="bullet"/>
      <w:lvlText w:val=""/>
      <w:lvlJc w:val="left"/>
      <w:pPr>
        <w:tabs>
          <w:tab w:val="num" w:pos="3600"/>
        </w:tabs>
        <w:ind w:left="3600" w:hanging="360"/>
      </w:pPr>
      <w:rPr>
        <w:rFonts w:ascii="Wingdings" w:hAnsi="Wingdings" w:hint="default"/>
      </w:rPr>
    </w:lvl>
    <w:lvl w:ilvl="5" w:tplc="FF5860B6" w:tentative="1">
      <w:start w:val="1"/>
      <w:numFmt w:val="bullet"/>
      <w:lvlText w:val=""/>
      <w:lvlJc w:val="left"/>
      <w:pPr>
        <w:tabs>
          <w:tab w:val="num" w:pos="4320"/>
        </w:tabs>
        <w:ind w:left="4320" w:hanging="360"/>
      </w:pPr>
      <w:rPr>
        <w:rFonts w:ascii="Wingdings" w:hAnsi="Wingdings" w:hint="default"/>
      </w:rPr>
    </w:lvl>
    <w:lvl w:ilvl="6" w:tplc="811C7A70" w:tentative="1">
      <w:start w:val="1"/>
      <w:numFmt w:val="bullet"/>
      <w:lvlText w:val=""/>
      <w:lvlJc w:val="left"/>
      <w:pPr>
        <w:tabs>
          <w:tab w:val="num" w:pos="5040"/>
        </w:tabs>
        <w:ind w:left="5040" w:hanging="360"/>
      </w:pPr>
      <w:rPr>
        <w:rFonts w:ascii="Wingdings" w:hAnsi="Wingdings" w:hint="default"/>
      </w:rPr>
    </w:lvl>
    <w:lvl w:ilvl="7" w:tplc="B1FA78C2" w:tentative="1">
      <w:start w:val="1"/>
      <w:numFmt w:val="bullet"/>
      <w:lvlText w:val=""/>
      <w:lvlJc w:val="left"/>
      <w:pPr>
        <w:tabs>
          <w:tab w:val="num" w:pos="5760"/>
        </w:tabs>
        <w:ind w:left="5760" w:hanging="360"/>
      </w:pPr>
      <w:rPr>
        <w:rFonts w:ascii="Wingdings" w:hAnsi="Wingdings" w:hint="default"/>
      </w:rPr>
    </w:lvl>
    <w:lvl w:ilvl="8" w:tplc="371A3D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96864"/>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9" w15:restartNumberingAfterBreak="0">
    <w:nsid w:val="3F695115"/>
    <w:multiLevelType w:val="hybridMultilevel"/>
    <w:tmpl w:val="9ECED52E"/>
    <w:lvl w:ilvl="0" w:tplc="D71C1036">
      <w:start w:val="1"/>
      <w:numFmt w:val="bullet"/>
      <w:lvlText w:val=""/>
      <w:lvlJc w:val="left"/>
      <w:pPr>
        <w:tabs>
          <w:tab w:val="num" w:pos="720"/>
        </w:tabs>
        <w:ind w:left="720" w:hanging="360"/>
      </w:pPr>
      <w:rPr>
        <w:rFonts w:ascii="Wingdings" w:hAnsi="Wingdings" w:hint="default"/>
      </w:rPr>
    </w:lvl>
    <w:lvl w:ilvl="1" w:tplc="3780B244">
      <w:start w:val="1"/>
      <w:numFmt w:val="bullet"/>
      <w:lvlText w:val=""/>
      <w:lvlJc w:val="left"/>
      <w:pPr>
        <w:tabs>
          <w:tab w:val="num" w:pos="1440"/>
        </w:tabs>
        <w:ind w:left="1440" w:hanging="360"/>
      </w:pPr>
      <w:rPr>
        <w:rFonts w:ascii="Wingdings" w:hAnsi="Wingdings" w:hint="default"/>
      </w:rPr>
    </w:lvl>
    <w:lvl w:ilvl="2" w:tplc="81787DB2" w:tentative="1">
      <w:start w:val="1"/>
      <w:numFmt w:val="bullet"/>
      <w:lvlText w:val=""/>
      <w:lvlJc w:val="left"/>
      <w:pPr>
        <w:tabs>
          <w:tab w:val="num" w:pos="2160"/>
        </w:tabs>
        <w:ind w:left="2160" w:hanging="360"/>
      </w:pPr>
      <w:rPr>
        <w:rFonts w:ascii="Wingdings" w:hAnsi="Wingdings" w:hint="default"/>
      </w:rPr>
    </w:lvl>
    <w:lvl w:ilvl="3" w:tplc="882A4478" w:tentative="1">
      <w:start w:val="1"/>
      <w:numFmt w:val="bullet"/>
      <w:lvlText w:val=""/>
      <w:lvlJc w:val="left"/>
      <w:pPr>
        <w:tabs>
          <w:tab w:val="num" w:pos="2880"/>
        </w:tabs>
        <w:ind w:left="2880" w:hanging="360"/>
      </w:pPr>
      <w:rPr>
        <w:rFonts w:ascii="Wingdings" w:hAnsi="Wingdings" w:hint="default"/>
      </w:rPr>
    </w:lvl>
    <w:lvl w:ilvl="4" w:tplc="2A3CCD3E" w:tentative="1">
      <w:start w:val="1"/>
      <w:numFmt w:val="bullet"/>
      <w:lvlText w:val=""/>
      <w:lvlJc w:val="left"/>
      <w:pPr>
        <w:tabs>
          <w:tab w:val="num" w:pos="3600"/>
        </w:tabs>
        <w:ind w:left="3600" w:hanging="360"/>
      </w:pPr>
      <w:rPr>
        <w:rFonts w:ascii="Wingdings" w:hAnsi="Wingdings" w:hint="default"/>
      </w:rPr>
    </w:lvl>
    <w:lvl w:ilvl="5" w:tplc="58D45098" w:tentative="1">
      <w:start w:val="1"/>
      <w:numFmt w:val="bullet"/>
      <w:lvlText w:val=""/>
      <w:lvlJc w:val="left"/>
      <w:pPr>
        <w:tabs>
          <w:tab w:val="num" w:pos="4320"/>
        </w:tabs>
        <w:ind w:left="4320" w:hanging="360"/>
      </w:pPr>
      <w:rPr>
        <w:rFonts w:ascii="Wingdings" w:hAnsi="Wingdings" w:hint="default"/>
      </w:rPr>
    </w:lvl>
    <w:lvl w:ilvl="6" w:tplc="5C6CF1E4" w:tentative="1">
      <w:start w:val="1"/>
      <w:numFmt w:val="bullet"/>
      <w:lvlText w:val=""/>
      <w:lvlJc w:val="left"/>
      <w:pPr>
        <w:tabs>
          <w:tab w:val="num" w:pos="5040"/>
        </w:tabs>
        <w:ind w:left="5040" w:hanging="360"/>
      </w:pPr>
      <w:rPr>
        <w:rFonts w:ascii="Wingdings" w:hAnsi="Wingdings" w:hint="default"/>
      </w:rPr>
    </w:lvl>
    <w:lvl w:ilvl="7" w:tplc="5B787E28" w:tentative="1">
      <w:start w:val="1"/>
      <w:numFmt w:val="bullet"/>
      <w:lvlText w:val=""/>
      <w:lvlJc w:val="left"/>
      <w:pPr>
        <w:tabs>
          <w:tab w:val="num" w:pos="5760"/>
        </w:tabs>
        <w:ind w:left="5760" w:hanging="360"/>
      </w:pPr>
      <w:rPr>
        <w:rFonts w:ascii="Wingdings" w:hAnsi="Wingdings" w:hint="default"/>
      </w:rPr>
    </w:lvl>
    <w:lvl w:ilvl="8" w:tplc="4B3237F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44D84EA8"/>
    <w:multiLevelType w:val="hybridMultilevel"/>
    <w:tmpl w:val="33441DE0"/>
    <w:lvl w:ilvl="0" w:tplc="60DC4754">
      <w:start w:val="1"/>
      <w:numFmt w:val="decimal"/>
      <w:lvlText w:val="%1)"/>
      <w:lvlJc w:val="left"/>
      <w:pPr>
        <w:ind w:left="360" w:hanging="360"/>
      </w:pPr>
      <w:rPr>
        <w:b w:val="0"/>
      </w:rPr>
    </w:lvl>
    <w:lvl w:ilvl="1" w:tplc="888AABF6">
      <w:start w:val="1"/>
      <w:numFmt w:val="lowerLetter"/>
      <w:lvlText w:val="%2)"/>
      <w:lvlJc w:val="left"/>
      <w:pPr>
        <w:ind w:left="1080" w:hanging="360"/>
      </w:pPr>
      <w:rPr>
        <w:b w:val="0"/>
      </w:rPr>
    </w:lvl>
    <w:lvl w:ilvl="2" w:tplc="743CB87E">
      <w:numFmt w:val="bullet"/>
      <w:lvlText w:val="-"/>
      <w:lvlJc w:val="left"/>
      <w:pPr>
        <w:ind w:left="1800" w:hanging="180"/>
      </w:pPr>
      <w:rPr>
        <w:rFonts w:ascii="Times New Roman" w:eastAsia="Times New Roman" w:hAnsi="Times New Roman" w:cs="Times New Roman"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9627AD9"/>
    <w:multiLevelType w:val="multilevel"/>
    <w:tmpl w:val="2F9491CE"/>
    <w:lvl w:ilvl="0">
      <w:start w:val="1"/>
      <w:numFmt w:val="bullet"/>
      <w:lvlText w:val="•"/>
      <w:lvlJc w:val="left"/>
      <w:pPr>
        <w:ind w:left="680" w:hanging="680"/>
      </w:pPr>
      <w:rPr>
        <w:rFonts w:ascii="Calibri" w:eastAsiaTheme="minorHAnsi" w:hAnsi="Calibri" w:cstheme="minorBidi" w:hint="default"/>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79F473E"/>
    <w:multiLevelType w:val="hybridMultilevel"/>
    <w:tmpl w:val="A1D4DA5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7D72E6E"/>
    <w:multiLevelType w:val="hybridMultilevel"/>
    <w:tmpl w:val="BF245548"/>
    <w:lvl w:ilvl="0" w:tplc="89B2FF62">
      <w:start w:val="1"/>
      <w:numFmt w:val="bullet"/>
      <w:lvlText w:val="•"/>
      <w:lvlJc w:val="left"/>
      <w:pPr>
        <w:ind w:left="1430" w:hanging="750"/>
      </w:pPr>
      <w:rPr>
        <w:rFonts w:ascii="Calibri" w:eastAsiaTheme="minorHAnsi" w:hAnsi="Calibri"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6" w15:restartNumberingAfterBreak="0">
    <w:nsid w:val="774C6B9A"/>
    <w:multiLevelType w:val="hybridMultilevel"/>
    <w:tmpl w:val="214831EC"/>
    <w:lvl w:ilvl="0" w:tplc="F8347BE6">
      <w:start w:val="1"/>
      <w:numFmt w:val="upperRoman"/>
      <w:lvlText w:val="%1."/>
      <w:lvlJc w:val="righ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B02EA"/>
    <w:multiLevelType w:val="hybridMultilevel"/>
    <w:tmpl w:val="D85E341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9" w15:restartNumberingAfterBreak="0">
    <w:nsid w:val="7B302855"/>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30" w15:restartNumberingAfterBreak="0">
    <w:nsid w:val="7B473813"/>
    <w:multiLevelType w:val="hybridMultilevel"/>
    <w:tmpl w:val="E1227EA4"/>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B8D1675"/>
    <w:multiLevelType w:val="multilevel"/>
    <w:tmpl w:val="028E5FDA"/>
    <w:lvl w:ilvl="0">
      <w:start w:val="1"/>
      <w:numFmt w:val="upperRoman"/>
      <w:lvlText w:val="%1."/>
      <w:lvlJc w:val="left"/>
      <w:pPr>
        <w:ind w:left="680" w:hanging="680"/>
      </w:pPr>
      <w:rPr>
        <w:rFonts w:hint="default"/>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16cid:durableId="382172913">
    <w:abstractNumId w:val="29"/>
  </w:num>
  <w:num w:numId="2" w16cid:durableId="1008675777">
    <w:abstractNumId w:val="13"/>
  </w:num>
  <w:num w:numId="3" w16cid:durableId="2050834399">
    <w:abstractNumId w:val="10"/>
  </w:num>
  <w:num w:numId="4" w16cid:durableId="1783719792">
    <w:abstractNumId w:val="14"/>
  </w:num>
  <w:num w:numId="5" w16cid:durableId="1321929401">
    <w:abstractNumId w:val="16"/>
  </w:num>
  <w:num w:numId="6" w16cid:durableId="1943494761">
    <w:abstractNumId w:val="18"/>
  </w:num>
  <w:num w:numId="7" w16cid:durableId="911813371">
    <w:abstractNumId w:val="5"/>
  </w:num>
  <w:num w:numId="8" w16cid:durableId="772432749">
    <w:abstractNumId w:val="0"/>
  </w:num>
  <w:num w:numId="9" w16cid:durableId="640114320">
    <w:abstractNumId w:val="24"/>
  </w:num>
  <w:num w:numId="10" w16cid:durableId="628903778">
    <w:abstractNumId w:val="31"/>
  </w:num>
  <w:num w:numId="11" w16cid:durableId="485436688">
    <w:abstractNumId w:val="23"/>
  </w:num>
  <w:num w:numId="12" w16cid:durableId="355620716">
    <w:abstractNumId w:val="30"/>
  </w:num>
  <w:num w:numId="13" w16cid:durableId="1285113173">
    <w:abstractNumId w:val="1"/>
  </w:num>
  <w:num w:numId="14" w16cid:durableId="2048404599">
    <w:abstractNumId w:val="23"/>
    <w:lvlOverride w:ilvl="0">
      <w:startOverride w:val="1"/>
    </w:lvlOverride>
  </w:num>
  <w:num w:numId="15" w16cid:durableId="1488327419">
    <w:abstractNumId w:val="23"/>
    <w:lvlOverride w:ilvl="0">
      <w:startOverride w:val="1"/>
    </w:lvlOverride>
  </w:num>
  <w:num w:numId="16" w16cid:durableId="91822552">
    <w:abstractNumId w:val="2"/>
  </w:num>
  <w:num w:numId="17" w16cid:durableId="1920603452">
    <w:abstractNumId w:val="17"/>
  </w:num>
  <w:num w:numId="18" w16cid:durableId="1376546693">
    <w:abstractNumId w:val="19"/>
  </w:num>
  <w:num w:numId="19" w16cid:durableId="1307857626">
    <w:abstractNumId w:val="28"/>
  </w:num>
  <w:num w:numId="20" w16cid:durableId="435905545">
    <w:abstractNumId w:val="25"/>
  </w:num>
  <w:num w:numId="21" w16cid:durableId="1776172696">
    <w:abstractNumId w:val="6"/>
  </w:num>
  <w:num w:numId="22" w16cid:durableId="1176532837">
    <w:abstractNumId w:val="22"/>
  </w:num>
  <w:num w:numId="23" w16cid:durableId="1130607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284663">
    <w:abstractNumId w:val="8"/>
  </w:num>
  <w:num w:numId="25" w16cid:durableId="1336377215">
    <w:abstractNumId w:val="8"/>
    <w:lvlOverride w:ilvl="0">
      <w:startOverride w:val="1"/>
    </w:lvlOverride>
  </w:num>
  <w:num w:numId="26" w16cid:durableId="460346106">
    <w:abstractNumId w:val="7"/>
  </w:num>
  <w:num w:numId="27" w16cid:durableId="977296256">
    <w:abstractNumId w:val="12"/>
  </w:num>
  <w:num w:numId="28" w16cid:durableId="1767579089">
    <w:abstractNumId w:val="27"/>
  </w:num>
  <w:num w:numId="29" w16cid:durableId="1921526673">
    <w:abstractNumId w:val="20"/>
  </w:num>
  <w:num w:numId="30" w16cid:durableId="830297503">
    <w:abstractNumId w:val="15"/>
  </w:num>
  <w:num w:numId="31" w16cid:durableId="1342126327">
    <w:abstractNumId w:val="4"/>
  </w:num>
  <w:num w:numId="32" w16cid:durableId="1402218941">
    <w:abstractNumId w:val="11"/>
  </w:num>
  <w:num w:numId="33" w16cid:durableId="1903296987">
    <w:abstractNumId w:val="32"/>
  </w:num>
  <w:num w:numId="34" w16cid:durableId="968584857">
    <w:abstractNumId w:val="26"/>
  </w:num>
  <w:num w:numId="35" w16cid:durableId="1316764581">
    <w:abstractNumId w:val="21"/>
  </w:num>
  <w:num w:numId="36" w16cid:durableId="442117173">
    <w:abstractNumId w:val="6"/>
  </w:num>
  <w:num w:numId="37" w16cid:durableId="733621837">
    <w:abstractNumId w:val="6"/>
  </w:num>
  <w:num w:numId="38" w16cid:durableId="1161384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6777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5859594">
    <w:abstractNumId w:val="3"/>
  </w:num>
  <w:num w:numId="41" w16cid:durableId="200561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89"/>
    <w:rsid w:val="00002D1C"/>
    <w:rsid w:val="00010447"/>
    <w:rsid w:val="0002042E"/>
    <w:rsid w:val="00022C6B"/>
    <w:rsid w:val="00043C44"/>
    <w:rsid w:val="00053FE9"/>
    <w:rsid w:val="00072906"/>
    <w:rsid w:val="00075D24"/>
    <w:rsid w:val="00077743"/>
    <w:rsid w:val="0009009B"/>
    <w:rsid w:val="000A380B"/>
    <w:rsid w:val="000A5077"/>
    <w:rsid w:val="000A771A"/>
    <w:rsid w:val="000B5B89"/>
    <w:rsid w:val="000C7000"/>
    <w:rsid w:val="000F4333"/>
    <w:rsid w:val="000F4A86"/>
    <w:rsid w:val="0011742A"/>
    <w:rsid w:val="00127A59"/>
    <w:rsid w:val="0013477A"/>
    <w:rsid w:val="00142559"/>
    <w:rsid w:val="0015070C"/>
    <w:rsid w:val="00150847"/>
    <w:rsid w:val="001557AD"/>
    <w:rsid w:val="00156771"/>
    <w:rsid w:val="00186BE9"/>
    <w:rsid w:val="001909E7"/>
    <w:rsid w:val="00197276"/>
    <w:rsid w:val="001A155F"/>
    <w:rsid w:val="001A4B3A"/>
    <w:rsid w:val="001B1927"/>
    <w:rsid w:val="001B55D5"/>
    <w:rsid w:val="001E0913"/>
    <w:rsid w:val="001E2E03"/>
    <w:rsid w:val="001E4BB2"/>
    <w:rsid w:val="001F32DE"/>
    <w:rsid w:val="001F6C0C"/>
    <w:rsid w:val="00233D26"/>
    <w:rsid w:val="00242F75"/>
    <w:rsid w:val="00246137"/>
    <w:rsid w:val="00260528"/>
    <w:rsid w:val="00267F67"/>
    <w:rsid w:val="002736A7"/>
    <w:rsid w:val="00282927"/>
    <w:rsid w:val="00290AC8"/>
    <w:rsid w:val="00294C78"/>
    <w:rsid w:val="002959F0"/>
    <w:rsid w:val="002B2958"/>
    <w:rsid w:val="002C1A48"/>
    <w:rsid w:val="002C3CD4"/>
    <w:rsid w:val="002F2CED"/>
    <w:rsid w:val="002F60FE"/>
    <w:rsid w:val="0030288C"/>
    <w:rsid w:val="00357F4A"/>
    <w:rsid w:val="00383C8C"/>
    <w:rsid w:val="00391436"/>
    <w:rsid w:val="003916A5"/>
    <w:rsid w:val="003A4CD7"/>
    <w:rsid w:val="003A7C77"/>
    <w:rsid w:val="003A7C8D"/>
    <w:rsid w:val="003C2F38"/>
    <w:rsid w:val="003F36E4"/>
    <w:rsid w:val="0040655D"/>
    <w:rsid w:val="00420E37"/>
    <w:rsid w:val="00426604"/>
    <w:rsid w:val="00431496"/>
    <w:rsid w:val="00436191"/>
    <w:rsid w:val="00436AEF"/>
    <w:rsid w:val="00441A54"/>
    <w:rsid w:val="00450D41"/>
    <w:rsid w:val="00456C4A"/>
    <w:rsid w:val="004627C3"/>
    <w:rsid w:val="00464981"/>
    <w:rsid w:val="00483879"/>
    <w:rsid w:val="00493C62"/>
    <w:rsid w:val="004B2206"/>
    <w:rsid w:val="004B3BB2"/>
    <w:rsid w:val="004E5F74"/>
    <w:rsid w:val="004E76AE"/>
    <w:rsid w:val="004F7E6D"/>
    <w:rsid w:val="004F7F90"/>
    <w:rsid w:val="005458B1"/>
    <w:rsid w:val="00551EB1"/>
    <w:rsid w:val="00556C3C"/>
    <w:rsid w:val="005653F2"/>
    <w:rsid w:val="005A212E"/>
    <w:rsid w:val="005B1D99"/>
    <w:rsid w:val="005C17E5"/>
    <w:rsid w:val="005C19B5"/>
    <w:rsid w:val="005C4C9B"/>
    <w:rsid w:val="005D49A9"/>
    <w:rsid w:val="005D4E42"/>
    <w:rsid w:val="005E402F"/>
    <w:rsid w:val="005E4632"/>
    <w:rsid w:val="005E4C3D"/>
    <w:rsid w:val="006039DA"/>
    <w:rsid w:val="00610FEC"/>
    <w:rsid w:val="00613D1A"/>
    <w:rsid w:val="00614457"/>
    <w:rsid w:val="00621D12"/>
    <w:rsid w:val="00621E42"/>
    <w:rsid w:val="00630FFD"/>
    <w:rsid w:val="00653024"/>
    <w:rsid w:val="00656CD2"/>
    <w:rsid w:val="00660428"/>
    <w:rsid w:val="00665B29"/>
    <w:rsid w:val="006714D7"/>
    <w:rsid w:val="00675552"/>
    <w:rsid w:val="00685737"/>
    <w:rsid w:val="006906AF"/>
    <w:rsid w:val="0069674E"/>
    <w:rsid w:val="006A0C7A"/>
    <w:rsid w:val="006B0836"/>
    <w:rsid w:val="006C1747"/>
    <w:rsid w:val="006D2A4D"/>
    <w:rsid w:val="006F058F"/>
    <w:rsid w:val="00702FE4"/>
    <w:rsid w:val="00706C74"/>
    <w:rsid w:val="0071200A"/>
    <w:rsid w:val="00717F30"/>
    <w:rsid w:val="007260E1"/>
    <w:rsid w:val="00726F7C"/>
    <w:rsid w:val="00735090"/>
    <w:rsid w:val="00740099"/>
    <w:rsid w:val="00747F6E"/>
    <w:rsid w:val="00751674"/>
    <w:rsid w:val="0076166F"/>
    <w:rsid w:val="00770033"/>
    <w:rsid w:val="00772FEE"/>
    <w:rsid w:val="00780E4D"/>
    <w:rsid w:val="007815FE"/>
    <w:rsid w:val="0078635A"/>
    <w:rsid w:val="00794286"/>
    <w:rsid w:val="007A2A42"/>
    <w:rsid w:val="007C52CB"/>
    <w:rsid w:val="007D32CD"/>
    <w:rsid w:val="007D58F1"/>
    <w:rsid w:val="007D7FF1"/>
    <w:rsid w:val="007E7BB0"/>
    <w:rsid w:val="007F6CA0"/>
    <w:rsid w:val="0081535D"/>
    <w:rsid w:val="0083118B"/>
    <w:rsid w:val="008348F7"/>
    <w:rsid w:val="008359DC"/>
    <w:rsid w:val="00843E85"/>
    <w:rsid w:val="00846C90"/>
    <w:rsid w:val="00854C75"/>
    <w:rsid w:val="008628F7"/>
    <w:rsid w:val="008820D0"/>
    <w:rsid w:val="00887695"/>
    <w:rsid w:val="00890A4C"/>
    <w:rsid w:val="0089447F"/>
    <w:rsid w:val="00895AB9"/>
    <w:rsid w:val="008B2A36"/>
    <w:rsid w:val="008C6612"/>
    <w:rsid w:val="008C74D5"/>
    <w:rsid w:val="008C7AFF"/>
    <w:rsid w:val="008D053E"/>
    <w:rsid w:val="008D34DD"/>
    <w:rsid w:val="008E004A"/>
    <w:rsid w:val="008E3B2B"/>
    <w:rsid w:val="008F0B17"/>
    <w:rsid w:val="00904F1B"/>
    <w:rsid w:val="00910BC1"/>
    <w:rsid w:val="009341C3"/>
    <w:rsid w:val="00934422"/>
    <w:rsid w:val="00941CF4"/>
    <w:rsid w:val="00952070"/>
    <w:rsid w:val="00960B97"/>
    <w:rsid w:val="00963A9E"/>
    <w:rsid w:val="009664E8"/>
    <w:rsid w:val="00967FCE"/>
    <w:rsid w:val="00973DFF"/>
    <w:rsid w:val="009743D9"/>
    <w:rsid w:val="009770BA"/>
    <w:rsid w:val="009B24BF"/>
    <w:rsid w:val="009C4DFF"/>
    <w:rsid w:val="009D2D99"/>
    <w:rsid w:val="009E00F6"/>
    <w:rsid w:val="009E1D1D"/>
    <w:rsid w:val="009E3FF9"/>
    <w:rsid w:val="009F1DEB"/>
    <w:rsid w:val="009F40A6"/>
    <w:rsid w:val="009F7808"/>
    <w:rsid w:val="00A10AF7"/>
    <w:rsid w:val="00A12520"/>
    <w:rsid w:val="00A26388"/>
    <w:rsid w:val="00A30DA8"/>
    <w:rsid w:val="00A525F5"/>
    <w:rsid w:val="00A53360"/>
    <w:rsid w:val="00A558E1"/>
    <w:rsid w:val="00A7159B"/>
    <w:rsid w:val="00A72162"/>
    <w:rsid w:val="00A816CA"/>
    <w:rsid w:val="00AA212D"/>
    <w:rsid w:val="00AC58CF"/>
    <w:rsid w:val="00AD3DDA"/>
    <w:rsid w:val="00B07940"/>
    <w:rsid w:val="00B235DE"/>
    <w:rsid w:val="00B23C54"/>
    <w:rsid w:val="00B36027"/>
    <w:rsid w:val="00B37AAF"/>
    <w:rsid w:val="00B41CF5"/>
    <w:rsid w:val="00B461BA"/>
    <w:rsid w:val="00B639A6"/>
    <w:rsid w:val="00B72445"/>
    <w:rsid w:val="00BA27D5"/>
    <w:rsid w:val="00BA40AB"/>
    <w:rsid w:val="00BB1382"/>
    <w:rsid w:val="00BC4B94"/>
    <w:rsid w:val="00BC7C53"/>
    <w:rsid w:val="00BE0FB3"/>
    <w:rsid w:val="00BE223C"/>
    <w:rsid w:val="00BF1937"/>
    <w:rsid w:val="00C07111"/>
    <w:rsid w:val="00C13A27"/>
    <w:rsid w:val="00C13ACA"/>
    <w:rsid w:val="00C22514"/>
    <w:rsid w:val="00C23816"/>
    <w:rsid w:val="00C26840"/>
    <w:rsid w:val="00C35946"/>
    <w:rsid w:val="00C4581E"/>
    <w:rsid w:val="00C47CF0"/>
    <w:rsid w:val="00C5353F"/>
    <w:rsid w:val="00C55913"/>
    <w:rsid w:val="00C71F3B"/>
    <w:rsid w:val="00CB3856"/>
    <w:rsid w:val="00CB4068"/>
    <w:rsid w:val="00CB47F4"/>
    <w:rsid w:val="00CB55B7"/>
    <w:rsid w:val="00CC6354"/>
    <w:rsid w:val="00CE493C"/>
    <w:rsid w:val="00CF30BF"/>
    <w:rsid w:val="00D00BBF"/>
    <w:rsid w:val="00D17AC5"/>
    <w:rsid w:val="00D24106"/>
    <w:rsid w:val="00D248F0"/>
    <w:rsid w:val="00D2720C"/>
    <w:rsid w:val="00D41AEC"/>
    <w:rsid w:val="00D45731"/>
    <w:rsid w:val="00D54490"/>
    <w:rsid w:val="00D57DBA"/>
    <w:rsid w:val="00D70D59"/>
    <w:rsid w:val="00D74701"/>
    <w:rsid w:val="00D76946"/>
    <w:rsid w:val="00D865F5"/>
    <w:rsid w:val="00D94998"/>
    <w:rsid w:val="00D95864"/>
    <w:rsid w:val="00DB71AD"/>
    <w:rsid w:val="00DC257C"/>
    <w:rsid w:val="00DC4424"/>
    <w:rsid w:val="00E0212F"/>
    <w:rsid w:val="00E06824"/>
    <w:rsid w:val="00E07439"/>
    <w:rsid w:val="00E10D6F"/>
    <w:rsid w:val="00E11F5E"/>
    <w:rsid w:val="00E149CA"/>
    <w:rsid w:val="00E16EBA"/>
    <w:rsid w:val="00E253E9"/>
    <w:rsid w:val="00E43CEA"/>
    <w:rsid w:val="00E5317F"/>
    <w:rsid w:val="00E639C0"/>
    <w:rsid w:val="00E6472F"/>
    <w:rsid w:val="00E670E9"/>
    <w:rsid w:val="00E74127"/>
    <w:rsid w:val="00E77B86"/>
    <w:rsid w:val="00E82BBF"/>
    <w:rsid w:val="00E96281"/>
    <w:rsid w:val="00EA05B2"/>
    <w:rsid w:val="00EA0989"/>
    <w:rsid w:val="00EA2463"/>
    <w:rsid w:val="00EB0EF3"/>
    <w:rsid w:val="00EB418B"/>
    <w:rsid w:val="00EE7C0C"/>
    <w:rsid w:val="00EF0856"/>
    <w:rsid w:val="00F01B2E"/>
    <w:rsid w:val="00F142D2"/>
    <w:rsid w:val="00F20585"/>
    <w:rsid w:val="00F30790"/>
    <w:rsid w:val="00F33CEE"/>
    <w:rsid w:val="00F46596"/>
    <w:rsid w:val="00F62B15"/>
    <w:rsid w:val="00F65CC5"/>
    <w:rsid w:val="00F671E2"/>
    <w:rsid w:val="00F7253A"/>
    <w:rsid w:val="00F747AC"/>
    <w:rsid w:val="00F85FFC"/>
    <w:rsid w:val="00F97066"/>
    <w:rsid w:val="00FA4DF3"/>
    <w:rsid w:val="00FA59F5"/>
    <w:rsid w:val="00FC2F6A"/>
    <w:rsid w:val="00FC4DBC"/>
    <w:rsid w:val="00FD0E49"/>
    <w:rsid w:val="00FE047B"/>
    <w:rsid w:val="00FE07F7"/>
    <w:rsid w:val="00FE0F72"/>
    <w:rsid w:val="00FE6374"/>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D3E7FF"/>
  <w15:docId w15:val="{C86D3C08-9DD9-41DC-B4FB-006F240E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qFormat/>
    <w:rsid w:val="00F142D2"/>
    <w:pPr>
      <w:numPr>
        <w:numId w:val="21"/>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nhideWhenUsed/>
    <w:qFormat/>
    <w:rsid w:val="00F142D2"/>
    <w:pPr>
      <w:numPr>
        <w:ilvl w:val="1"/>
        <w:numId w:val="21"/>
      </w:numPr>
      <w:contextualSpacing w:val="0"/>
      <w:outlineLvl w:val="1"/>
    </w:pPr>
  </w:style>
  <w:style w:type="paragraph" w:styleId="Nadpis3">
    <w:name w:val="heading 3"/>
    <w:basedOn w:val="Odstavecseseznamem"/>
    <w:next w:val="Normln"/>
    <w:link w:val="Nadpis3Char"/>
    <w:unhideWhenUsed/>
    <w:qFormat/>
    <w:rsid w:val="00A53360"/>
    <w:pPr>
      <w:numPr>
        <w:ilvl w:val="2"/>
        <w:numId w:val="21"/>
      </w:numPr>
      <w:contextualSpacing w:val="0"/>
      <w:outlineLvl w:val="2"/>
    </w:pPr>
  </w:style>
  <w:style w:type="paragraph" w:styleId="Nadpis4">
    <w:name w:val="heading 4"/>
    <w:basedOn w:val="Odstavecseseznamem"/>
    <w:link w:val="Nadpis4Char"/>
    <w:unhideWhenUsed/>
    <w:qFormat/>
    <w:rsid w:val="00A72162"/>
    <w:pPr>
      <w:numPr>
        <w:ilvl w:val="3"/>
        <w:numId w:val="21"/>
      </w:numPr>
      <w:spacing w:before="0"/>
      <w:outlineLvl w:val="3"/>
    </w:pPr>
  </w:style>
  <w:style w:type="paragraph" w:styleId="Nadpis5">
    <w:name w:val="heading 5"/>
    <w:basedOn w:val="Odstavecseseznamem"/>
    <w:next w:val="Normln"/>
    <w:link w:val="Nadpis5Char"/>
    <w:unhideWhenUsed/>
    <w:qFormat/>
    <w:rsid w:val="007D58F1"/>
    <w:pPr>
      <w:numPr>
        <w:ilvl w:val="4"/>
        <w:numId w:val="21"/>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99"/>
    <w:rsid w:val="008359DC"/>
    <w:pPr>
      <w:ind w:left="720"/>
      <w:contextualSpacing/>
    </w:pPr>
  </w:style>
  <w:style w:type="character" w:customStyle="1" w:styleId="Nadpis1Char">
    <w:name w:val="Nadpis 1 Char"/>
    <w:basedOn w:val="Standardnpsmoodstavce"/>
    <w:link w:val="Nadpis1"/>
    <w:rsid w:val="00F142D2"/>
    <w:rPr>
      <w:b/>
      <w:caps/>
      <w:sz w:val="24"/>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F142D2"/>
    <w:rPr>
      <w:sz w:val="24"/>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 w:val="24"/>
      <w:szCs w:val="24"/>
    </w:rPr>
  </w:style>
  <w:style w:type="character" w:customStyle="1" w:styleId="Nadpis5Char">
    <w:name w:val="Nadpis 5 Char"/>
    <w:basedOn w:val="Standardnpsmoodstavce"/>
    <w:link w:val="Nadpis5"/>
    <w:uiPriority w:val="9"/>
    <w:rsid w:val="007D58F1"/>
  </w:style>
  <w:style w:type="character" w:styleId="Siln">
    <w:name w:val="Strong"/>
    <w:aliases w:val="MT-Texty"/>
    <w:basedOn w:val="Standardnpsmoodstavce"/>
    <w:uiPriority w:val="22"/>
    <w:qFormat/>
    <w:rsid w:val="007D58F1"/>
    <w:rPr>
      <w:b/>
      <w:bCs/>
    </w:rPr>
  </w:style>
  <w:style w:type="paragraph" w:customStyle="1" w:styleId="Numbering">
    <w:name w:val="Numbering"/>
    <w:basedOn w:val="Normln"/>
    <w:rsid w:val="007D58F1"/>
    <w:pPr>
      <w:numPr>
        <w:numId w:val="11"/>
      </w:numPr>
      <w:spacing w:after="240"/>
    </w:pPr>
    <w:rPr>
      <w:rFonts w:ascii="Arial Narrow" w:eastAsia="Calibri" w:hAnsi="Arial Narrow" w:cs="Times New Roman"/>
      <w:lang w:eastAsia="cs-CZ"/>
    </w:rPr>
  </w:style>
  <w:style w:type="paragraph" w:styleId="Nzev">
    <w:name w:val="Title"/>
    <w:basedOn w:val="Normln"/>
    <w:next w:val="Normln"/>
    <w:link w:val="NzevChar"/>
    <w:uiPriority w:val="10"/>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iPriority w:val="99"/>
    <w:unhideWhenUsed/>
    <w:qFormat/>
    <w:rsid w:val="0011742A"/>
    <w:pPr>
      <w:pBdr>
        <w:bottom w:val="single" w:sz="4" w:space="1" w:color="auto"/>
      </w:pBdr>
      <w:tabs>
        <w:tab w:val="center" w:pos="4536"/>
        <w:tab w:val="right" w:pos="9072"/>
      </w:tabs>
      <w:spacing w:before="0"/>
      <w:jc w:val="right"/>
    </w:pPr>
    <w:rPr>
      <w:sz w:val="18"/>
      <w:szCs w:val="18"/>
    </w:rPr>
  </w:style>
  <w:style w:type="character" w:customStyle="1" w:styleId="ZhlavChar">
    <w:name w:val="Záhlaví Char"/>
    <w:basedOn w:val="Standardnpsmoodstavce"/>
    <w:link w:val="Zhlav"/>
    <w:uiPriority w:val="99"/>
    <w:rsid w:val="0011742A"/>
    <w:rPr>
      <w:sz w:val="18"/>
      <w:szCs w:val="18"/>
    </w:rPr>
  </w:style>
  <w:style w:type="paragraph" w:styleId="Zpat">
    <w:name w:val="footer"/>
    <w:basedOn w:val="Bezmezer"/>
    <w:link w:val="ZpatChar"/>
    <w:autoRedefine/>
    <w:unhideWhenUsed/>
    <w:qFormat/>
    <w:rsid w:val="00772FEE"/>
    <w:pPr>
      <w:pBdr>
        <w:top w:val="single" w:sz="4" w:space="1" w:color="auto"/>
      </w:pBdr>
      <w:jc w:val="right"/>
    </w:pPr>
    <w:rPr>
      <w:rFonts w:cs="Times New Roman"/>
      <w:noProof/>
      <w:sz w:val="18"/>
      <w:szCs w:val="18"/>
      <w:lang w:eastAsia="cs-CZ"/>
    </w:rPr>
  </w:style>
  <w:style w:type="character" w:customStyle="1" w:styleId="ZpatChar">
    <w:name w:val="Zápatí Char"/>
    <w:basedOn w:val="Standardnpsmoodstavce"/>
    <w:link w:val="Zpat"/>
    <w:rsid w:val="00772FEE"/>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uiPriority w:val="39"/>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semiHidden/>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29"/>
      </w:numPr>
      <w:tabs>
        <w:tab w:val="clear" w:pos="360"/>
      </w:tabs>
      <w:ind w:left="851"/>
    </w:pPr>
  </w:style>
  <w:style w:type="paragraph" w:customStyle="1" w:styleId="bllcislovany">
    <w:name w:val="bll_cislovany"/>
    <w:basedOn w:val="bllzaklad"/>
    <w:rsid w:val="00F142D2"/>
    <w:pPr>
      <w:numPr>
        <w:numId w:val="26"/>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27"/>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28"/>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30"/>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32"/>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5C4C9B"/>
    <w:pPr>
      <w:tabs>
        <w:tab w:val="left" w:pos="440"/>
        <w:tab w:val="right" w:leader="dot" w:pos="9628"/>
      </w:tabs>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character" w:customStyle="1" w:styleId="h1a">
    <w:name w:val="h1a"/>
    <w:basedOn w:val="Standardnpsmoodstavce"/>
    <w:rsid w:val="00C47CF0"/>
  </w:style>
  <w:style w:type="character" w:customStyle="1" w:styleId="bold">
    <w:name w:val="bold"/>
    <w:basedOn w:val="Standardnpsmoodstavce"/>
    <w:rsid w:val="00CF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239173285">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A921D577F4A8694865A9F787ADB92"/>
        <w:category>
          <w:name w:val="Obecné"/>
          <w:gallery w:val="placeholder"/>
        </w:category>
        <w:types>
          <w:type w:val="bbPlcHdr"/>
        </w:types>
        <w:behaviors>
          <w:behavior w:val="content"/>
        </w:behaviors>
        <w:guid w:val="{0DFD4437-A658-4505-BC01-A8A5FE33FE9A}"/>
      </w:docPartPr>
      <w:docPartBody>
        <w:p w:rsidR="009C5923" w:rsidRDefault="008F3EF8" w:rsidP="008F3EF8">
          <w:pPr>
            <w:pStyle w:val="1CAA921D577F4A8694865A9F787ADB923"/>
          </w:pPr>
          <w:r w:rsidRPr="00772FEE">
            <w:rPr>
              <w:rStyle w:val="Zstupntext"/>
              <w:shd w:val="clear" w:color="auto" w:fill="FFFF00"/>
            </w:rPr>
            <w:t>vložte název díla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EEF"/>
    <w:multiLevelType w:val="multilevel"/>
    <w:tmpl w:val="FA1CB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2490529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F8"/>
    <w:rsid w:val="000E167F"/>
    <w:rsid w:val="000E2E4D"/>
    <w:rsid w:val="00155B4D"/>
    <w:rsid w:val="00192CCE"/>
    <w:rsid w:val="001B53C8"/>
    <w:rsid w:val="00204577"/>
    <w:rsid w:val="00347760"/>
    <w:rsid w:val="00377BC3"/>
    <w:rsid w:val="003D6AB0"/>
    <w:rsid w:val="004742EA"/>
    <w:rsid w:val="005F77EE"/>
    <w:rsid w:val="006421CE"/>
    <w:rsid w:val="00674481"/>
    <w:rsid w:val="00696CFA"/>
    <w:rsid w:val="007D33C2"/>
    <w:rsid w:val="00845CFC"/>
    <w:rsid w:val="008F3EF8"/>
    <w:rsid w:val="00986ACF"/>
    <w:rsid w:val="009C5923"/>
    <w:rsid w:val="009F5980"/>
    <w:rsid w:val="00A2134F"/>
    <w:rsid w:val="00A41E24"/>
    <w:rsid w:val="00A751A7"/>
    <w:rsid w:val="00C8759A"/>
    <w:rsid w:val="00DB0D2E"/>
    <w:rsid w:val="00DC67E3"/>
    <w:rsid w:val="00EB530C"/>
    <w:rsid w:val="00F05628"/>
    <w:rsid w:val="00F10C59"/>
    <w:rsid w:val="00F22C9C"/>
    <w:rsid w:val="00F40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04577"/>
  </w:style>
  <w:style w:type="paragraph" w:customStyle="1" w:styleId="1CAA921D577F4A8694865A9F787ADB923">
    <w:name w:val="1CAA921D577F4A8694865A9F787ADB923"/>
    <w:rsid w:val="008F3EF8"/>
    <w:pPr>
      <w:pBdr>
        <w:bottom w:val="single" w:sz="4" w:space="1" w:color="auto"/>
      </w:pBdr>
      <w:tabs>
        <w:tab w:val="center" w:pos="4536"/>
        <w:tab w:val="right" w:pos="9072"/>
      </w:tabs>
      <w:spacing w:before="120" w:after="0" w:line="240" w:lineRule="auto"/>
      <w:ind w:left="680"/>
      <w:jc w:val="right"/>
    </w:pPr>
    <w:rPr>
      <w:rFonts w:eastAsiaTheme="minorHAns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2E64B2E46F9343BECF16C967D457B2" ma:contentTypeVersion="13" ma:contentTypeDescription="Vytvoří nový dokument" ma:contentTypeScope="" ma:versionID="d41ad7edd6eb94123de848cb51694f79">
  <xsd:schema xmlns:xsd="http://www.w3.org/2001/XMLSchema" xmlns:xs="http://www.w3.org/2001/XMLSchema" xmlns:p="http://schemas.microsoft.com/office/2006/metadata/properties" xmlns:ns2="489ed788-e70c-45cb-9a7e-ca9fa3f6222c" xmlns:ns3="8b9489ba-64aa-42da-8a23-fd155c79d241" targetNamespace="http://schemas.microsoft.com/office/2006/metadata/properties" ma:root="true" ma:fieldsID="e11e2bd322a0aeaf377102ca148cf273" ns2:_="" ns3:_="">
    <xsd:import namespace="489ed788-e70c-45cb-9a7e-ca9fa3f6222c"/>
    <xsd:import namespace="8b9489ba-64aa-42da-8a23-fd155c79d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ed788-e70c-45cb-9a7e-ca9fa3f6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489ba-64aa-42da-8a23-fd155c79d241"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3B068-A8F9-4D77-A72A-1F2A9E589925}">
  <ds:schemaRefs>
    <ds:schemaRef ds:uri="http://schemas.openxmlformats.org/officeDocument/2006/bibliography"/>
  </ds:schemaRefs>
</ds:datastoreItem>
</file>

<file path=customXml/itemProps2.xml><?xml version="1.0" encoding="utf-8"?>
<ds:datastoreItem xmlns:ds="http://schemas.openxmlformats.org/officeDocument/2006/customXml" ds:itemID="{5FE52410-9D7F-4B8D-BAB1-F431AE091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813927-F167-42C2-9CBC-4CBF82BB5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ed788-e70c-45cb-9a7e-ca9fa3f6222c"/>
    <ds:schemaRef ds:uri="8b9489ba-64aa-42da-8a23-fd155c79d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97F4C-A945-4C50-924F-69943950D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Dokument_sablona</Template>
  <TotalTime>160</TotalTime>
  <Pages>21</Pages>
  <Words>9286</Words>
  <Characters>54794</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Petr</dc:creator>
  <cp:keywords/>
  <dc:description/>
  <cp:lastModifiedBy>Matouš Fišer</cp:lastModifiedBy>
  <cp:revision>39</cp:revision>
  <dcterms:created xsi:type="dcterms:W3CDTF">2020-10-16T08:49:00Z</dcterms:created>
  <dcterms:modified xsi:type="dcterms:W3CDTF">2022-05-31T20:20:00Z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0x010100392E64B2E46F9343BECF16C967D457B2</vt:lpwstr>
  </property>
</Properties>
</file>